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1D" w:rsidRPr="00955A83" w:rsidRDefault="00E37A1D" w:rsidP="00746B7C">
      <w:pPr>
        <w:jc w:val="both"/>
        <w:rPr>
          <w:b/>
          <w:sz w:val="28"/>
          <w:szCs w:val="28"/>
        </w:rPr>
      </w:pPr>
      <w:r w:rsidRPr="00955A83">
        <w:rPr>
          <w:b/>
          <w:sz w:val="28"/>
          <w:szCs w:val="28"/>
        </w:rPr>
        <w:t xml:space="preserve">                             КРАТКИЙ ОБЗОР ЗАКОНОДАТЕЛЬСТВА </w:t>
      </w:r>
    </w:p>
    <w:p w:rsidR="00E37A1D" w:rsidRDefault="00E37A1D" w:rsidP="00746B7C">
      <w:pPr>
        <w:jc w:val="both"/>
        <w:rPr>
          <w:sz w:val="26"/>
          <w:szCs w:val="26"/>
        </w:rPr>
      </w:pPr>
    </w:p>
    <w:p w:rsidR="00E37A1D" w:rsidRPr="00EB5C63" w:rsidRDefault="00E37A1D" w:rsidP="00746B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37A1D" w:rsidRPr="00361E9C" w:rsidRDefault="00E37A1D" w:rsidP="00CF3342">
      <w:pPr>
        <w:pStyle w:val="Heading1"/>
        <w:widowControl w:val="0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1E9C">
        <w:rPr>
          <w:rFonts w:ascii="Times New Roman" w:hAnsi="Times New Roman" w:cs="Times New Roman"/>
          <w:b w:val="0"/>
          <w:sz w:val="28"/>
          <w:szCs w:val="28"/>
        </w:rPr>
        <w:t>В целях реализации Указа Президента Российской Федерации от 13 ма</w:t>
      </w:r>
      <w:r w:rsidRPr="00361E9C">
        <w:rPr>
          <w:rFonts w:ascii="Times New Roman" w:hAnsi="Times New Roman" w:cs="Times New Roman"/>
          <w:b w:val="0"/>
          <w:sz w:val="28"/>
          <w:szCs w:val="28"/>
        </w:rPr>
        <w:t>р</w:t>
      </w:r>
      <w:r w:rsidRPr="00361E9C">
        <w:rPr>
          <w:rFonts w:ascii="Times New Roman" w:hAnsi="Times New Roman" w:cs="Times New Roman"/>
          <w:b w:val="0"/>
          <w:sz w:val="28"/>
          <w:szCs w:val="28"/>
        </w:rPr>
        <w:t>та 2012 года № 297 «О национальном плане противодействия коррупции на 2012-2013 годы», Федерального закона от 25 декабря 2008 года № 273-ФЗ «О противодействии коррупции» доводим до сведения положения законодательс</w:t>
      </w:r>
      <w:r w:rsidRPr="00361E9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361E9C">
        <w:rPr>
          <w:rFonts w:ascii="Times New Roman" w:hAnsi="Times New Roman" w:cs="Times New Roman"/>
          <w:b w:val="0"/>
          <w:sz w:val="28"/>
          <w:szCs w:val="28"/>
        </w:rPr>
        <w:t xml:space="preserve">ва Российской Федерации в сфере противодействии коррупции: </w:t>
      </w:r>
    </w:p>
    <w:p w:rsidR="00E37A1D" w:rsidRPr="006C216F" w:rsidRDefault="00E37A1D" w:rsidP="00CF3342">
      <w:pPr>
        <w:ind w:firstLine="851"/>
        <w:rPr>
          <w:sz w:val="16"/>
          <w:szCs w:val="16"/>
        </w:rPr>
      </w:pPr>
    </w:p>
    <w:p w:rsidR="00E37A1D" w:rsidRPr="00361E9C" w:rsidRDefault="00E37A1D" w:rsidP="00CF3342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sz w:val="28"/>
          <w:szCs w:val="28"/>
        </w:rPr>
      </w:pPr>
      <w:r w:rsidRPr="00361E9C">
        <w:rPr>
          <w:b/>
          <w:bCs/>
          <w:color w:val="26282F"/>
          <w:sz w:val="28"/>
          <w:szCs w:val="28"/>
        </w:rPr>
        <w:t>Федеральный закон от 25 декабря 2008 года № 273-ФЗ «О против</w:t>
      </w:r>
      <w:r w:rsidRPr="00361E9C">
        <w:rPr>
          <w:b/>
          <w:bCs/>
          <w:color w:val="26282F"/>
          <w:sz w:val="28"/>
          <w:szCs w:val="28"/>
        </w:rPr>
        <w:t>о</w:t>
      </w:r>
      <w:r w:rsidRPr="00361E9C">
        <w:rPr>
          <w:b/>
          <w:bCs/>
          <w:color w:val="26282F"/>
          <w:sz w:val="28"/>
          <w:szCs w:val="28"/>
        </w:rPr>
        <w:t>действии коррупции»: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b/>
          <w:bCs/>
          <w:color w:val="26282F"/>
          <w:sz w:val="28"/>
          <w:szCs w:val="28"/>
        </w:rPr>
        <w:t xml:space="preserve">Статья 1 пункт </w:t>
      </w:r>
      <w:r w:rsidRPr="00361E9C">
        <w:rPr>
          <w:sz w:val="28"/>
          <w:szCs w:val="28"/>
        </w:rPr>
        <w:t>1 «</w:t>
      </w:r>
      <w:r w:rsidRPr="00361E9C">
        <w:rPr>
          <w:bCs/>
          <w:color w:val="26282F"/>
          <w:sz w:val="28"/>
          <w:szCs w:val="28"/>
          <w:u w:val="single"/>
        </w:rPr>
        <w:t>коррупция</w:t>
      </w:r>
      <w:r w:rsidRPr="00361E9C">
        <w:rPr>
          <w:bCs/>
          <w:color w:val="26282F"/>
          <w:sz w:val="28"/>
          <w:szCs w:val="28"/>
        </w:rPr>
        <w:t>:</w:t>
      </w:r>
      <w:r w:rsidRPr="00361E9C">
        <w:rPr>
          <w:b/>
          <w:bCs/>
          <w:color w:val="26282F"/>
          <w:sz w:val="28"/>
          <w:szCs w:val="28"/>
        </w:rPr>
        <w:t xml:space="preserve"> </w:t>
      </w:r>
      <w:bookmarkStart w:id="0" w:name="sub_1011"/>
      <w:r w:rsidRPr="00361E9C">
        <w:rPr>
          <w:sz w:val="28"/>
          <w:szCs w:val="28"/>
        </w:rPr>
        <w:t>а) злоупотребление служебным полож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нием, дача взятки, получение взятки, злоупотребление полномочиями, комме</w:t>
      </w:r>
      <w:r w:rsidRPr="00361E9C">
        <w:rPr>
          <w:sz w:val="28"/>
          <w:szCs w:val="28"/>
        </w:rPr>
        <w:t>р</w:t>
      </w:r>
      <w:r w:rsidRPr="00361E9C">
        <w:rPr>
          <w:sz w:val="28"/>
          <w:szCs w:val="28"/>
        </w:rPr>
        <w:t>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</w:t>
      </w:r>
      <w:r w:rsidRPr="00361E9C">
        <w:rPr>
          <w:sz w:val="28"/>
          <w:szCs w:val="28"/>
        </w:rPr>
        <w:t>ь</w:t>
      </w:r>
      <w:r w:rsidRPr="00361E9C">
        <w:rPr>
          <w:sz w:val="28"/>
          <w:szCs w:val="28"/>
        </w:rPr>
        <w:t>их лиц либо незаконное предоставление такой выгоды указанному лицу друг</w:t>
      </w:r>
      <w:r w:rsidRPr="00361E9C">
        <w:rPr>
          <w:sz w:val="28"/>
          <w:szCs w:val="28"/>
        </w:rPr>
        <w:t>и</w:t>
      </w:r>
      <w:r w:rsidRPr="00361E9C">
        <w:rPr>
          <w:sz w:val="28"/>
          <w:szCs w:val="28"/>
        </w:rPr>
        <w:t xml:space="preserve">ми физическими лицами; </w:t>
      </w:r>
      <w:bookmarkEnd w:id="0"/>
      <w:r w:rsidRPr="00361E9C">
        <w:rPr>
          <w:sz w:val="28"/>
          <w:szCs w:val="28"/>
        </w:rPr>
        <w:t>б) совершение деяний, указанных в подпункте "а" н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стоящего пункта, от имени или в интересах юридического лица»;</w:t>
      </w:r>
    </w:p>
    <w:p w:rsidR="00E37A1D" w:rsidRPr="006C216F" w:rsidRDefault="00E37A1D" w:rsidP="00CF3342">
      <w:pPr>
        <w:ind w:firstLine="851"/>
        <w:rPr>
          <w:sz w:val="16"/>
          <w:szCs w:val="16"/>
        </w:rPr>
      </w:pPr>
    </w:p>
    <w:p w:rsidR="00E37A1D" w:rsidRPr="00361E9C" w:rsidRDefault="00E37A1D" w:rsidP="00CF3342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b/>
          <w:bCs/>
          <w:color w:val="26282F"/>
          <w:sz w:val="28"/>
          <w:szCs w:val="28"/>
        </w:rPr>
      </w:pPr>
      <w:r w:rsidRPr="00361E9C">
        <w:rPr>
          <w:b/>
          <w:bCs/>
          <w:color w:val="26282F"/>
          <w:sz w:val="28"/>
          <w:szCs w:val="28"/>
        </w:rPr>
        <w:t>Федеральный закон от 2 марта 2007 года № 25-ФЗ «О муниципал</w:t>
      </w:r>
      <w:r w:rsidRPr="00361E9C">
        <w:rPr>
          <w:b/>
          <w:bCs/>
          <w:color w:val="26282F"/>
          <w:sz w:val="28"/>
          <w:szCs w:val="28"/>
        </w:rPr>
        <w:t>ь</w:t>
      </w:r>
      <w:r w:rsidRPr="00361E9C">
        <w:rPr>
          <w:b/>
          <w:bCs/>
          <w:color w:val="26282F"/>
          <w:sz w:val="28"/>
          <w:szCs w:val="28"/>
        </w:rPr>
        <w:t>ной службе в Российской Федерации»:</w:t>
      </w:r>
    </w:p>
    <w:p w:rsidR="00E37A1D" w:rsidRPr="006C216F" w:rsidRDefault="00E37A1D" w:rsidP="00B42E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216F">
        <w:rPr>
          <w:b/>
          <w:bCs/>
          <w:color w:val="26282F"/>
          <w:sz w:val="28"/>
          <w:szCs w:val="28"/>
        </w:rPr>
        <w:t>Статья 27.1.</w:t>
      </w:r>
      <w:r w:rsidRPr="006C216F">
        <w:rPr>
          <w:sz w:val="28"/>
          <w:szCs w:val="28"/>
        </w:rPr>
        <w:t xml:space="preserve"> </w:t>
      </w:r>
      <w:r w:rsidRPr="008F4835">
        <w:rPr>
          <w:b/>
          <w:sz w:val="28"/>
          <w:szCs w:val="28"/>
        </w:rPr>
        <w:t>Взыскания за несоблюдение ограничений и запретов, требований о предотвращении или об урегулировании конфликта интер</w:t>
      </w:r>
      <w:r w:rsidRPr="008F4835">
        <w:rPr>
          <w:b/>
          <w:sz w:val="28"/>
          <w:szCs w:val="28"/>
        </w:rPr>
        <w:t>е</w:t>
      </w:r>
      <w:r w:rsidRPr="008F4835">
        <w:rPr>
          <w:b/>
          <w:sz w:val="28"/>
          <w:szCs w:val="28"/>
        </w:rPr>
        <w:t>сов и неисполнение обязанностей, установленных в целях противодействия коррупции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27101"/>
      <w:r w:rsidRPr="00361E9C">
        <w:rPr>
          <w:sz w:val="28"/>
          <w:szCs w:val="28"/>
        </w:rPr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</w:t>
      </w:r>
      <w:r w:rsidRPr="00361E9C">
        <w:rPr>
          <w:sz w:val="28"/>
          <w:szCs w:val="28"/>
        </w:rPr>
        <w:t>п</w:t>
      </w:r>
      <w:r w:rsidRPr="00361E9C">
        <w:rPr>
          <w:sz w:val="28"/>
          <w:szCs w:val="28"/>
        </w:rPr>
        <w:t xml:space="preserve">ции настоящим Федеральным законом, Федеральным законом от 25 декабря 2008 года № 273-ФЗ «О противодействии коррупции» и другими федеральными законами, налагаются взыскания, предусмотренные </w:t>
      </w:r>
      <w:hyperlink w:anchor="sub_27" w:history="1">
        <w:r w:rsidRPr="00361E9C">
          <w:rPr>
            <w:sz w:val="28"/>
            <w:szCs w:val="28"/>
          </w:rPr>
          <w:t>статьей 27</w:t>
        </w:r>
      </w:hyperlink>
      <w:r w:rsidRPr="00361E9C">
        <w:rPr>
          <w:sz w:val="28"/>
          <w:szCs w:val="28"/>
        </w:rPr>
        <w:t xml:space="preserve"> настоящего Ф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дерального закона.</w:t>
      </w:r>
    </w:p>
    <w:p w:rsidR="00E37A1D" w:rsidRPr="00361E9C" w:rsidRDefault="00E37A1D" w:rsidP="00CF3342">
      <w:pPr>
        <w:pStyle w:val="a2"/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2" w:name="sub_27102"/>
      <w:bookmarkEnd w:id="1"/>
      <w:r w:rsidRPr="00361E9C">
        <w:rPr>
          <w:rFonts w:ascii="Times New Roman" w:hAnsi="Times New Roman" w:cs="Times New Roman"/>
          <w:sz w:val="28"/>
          <w:szCs w:val="28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</w:t>
      </w:r>
      <w:r w:rsidRPr="00361E9C">
        <w:rPr>
          <w:rFonts w:ascii="Times New Roman" w:hAnsi="Times New Roman" w:cs="Times New Roman"/>
          <w:sz w:val="28"/>
          <w:szCs w:val="28"/>
        </w:rPr>
        <w:t>с</w:t>
      </w:r>
      <w:r w:rsidRPr="00361E9C">
        <w:rPr>
          <w:rFonts w:ascii="Times New Roman" w:hAnsi="Times New Roman" w:cs="Times New Roman"/>
          <w:sz w:val="28"/>
          <w:szCs w:val="28"/>
        </w:rPr>
        <w:t xml:space="preserve">тановленных </w:t>
      </w:r>
      <w:hyperlink w:anchor="sub_1401" w:history="1">
        <w:r w:rsidRPr="00361E9C">
          <w:rPr>
            <w:rFonts w:ascii="Times New Roman" w:hAnsi="Times New Roman" w:cs="Times New Roman"/>
            <w:sz w:val="28"/>
            <w:szCs w:val="28"/>
          </w:rPr>
          <w:t>статьями 14.1</w:t>
        </w:r>
      </w:hyperlink>
      <w:r w:rsidRPr="00361E9C">
        <w:rPr>
          <w:rFonts w:ascii="Times New Roman" w:hAnsi="Times New Roman" w:cs="Times New Roman"/>
          <w:sz w:val="28"/>
          <w:szCs w:val="28"/>
        </w:rPr>
        <w:t xml:space="preserve"> (конфликт интересов на муниципальной службе) и </w:t>
      </w:r>
      <w:hyperlink w:anchor="sub_15" w:history="1">
        <w:r w:rsidRPr="00361E9C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361E9C">
        <w:rPr>
          <w:rFonts w:ascii="Times New Roman" w:hAnsi="Times New Roman" w:cs="Times New Roman"/>
          <w:sz w:val="28"/>
          <w:szCs w:val="28"/>
        </w:rPr>
        <w:t xml:space="preserve"> (представление сведений о доходах, расходах, об имуществе и обязательс</w:t>
      </w:r>
      <w:r w:rsidRPr="00361E9C">
        <w:rPr>
          <w:rFonts w:ascii="Times New Roman" w:hAnsi="Times New Roman" w:cs="Times New Roman"/>
          <w:sz w:val="28"/>
          <w:szCs w:val="28"/>
        </w:rPr>
        <w:t>т</w:t>
      </w:r>
      <w:r w:rsidRPr="00361E9C">
        <w:rPr>
          <w:rFonts w:ascii="Times New Roman" w:hAnsi="Times New Roman" w:cs="Times New Roman"/>
          <w:sz w:val="28"/>
          <w:szCs w:val="28"/>
        </w:rPr>
        <w:t>вах имущественного характера)  настоящего Федерального закона.</w:t>
      </w:r>
    </w:p>
    <w:bookmarkEnd w:id="2"/>
    <w:p w:rsidR="00E37A1D" w:rsidRPr="00361E9C" w:rsidRDefault="00E37A1D" w:rsidP="00CF3342">
      <w:pPr>
        <w:widowControl w:val="0"/>
        <w:ind w:firstLine="851"/>
        <w:jc w:val="both"/>
        <w:rPr>
          <w:sz w:val="28"/>
          <w:szCs w:val="28"/>
        </w:rPr>
      </w:pPr>
      <w:r w:rsidRPr="00B42EAD">
        <w:rPr>
          <w:b/>
          <w:sz w:val="28"/>
          <w:szCs w:val="28"/>
        </w:rPr>
        <w:t>С</w:t>
      </w:r>
      <w:r w:rsidRPr="00361E9C">
        <w:rPr>
          <w:b/>
          <w:sz w:val="28"/>
          <w:szCs w:val="28"/>
        </w:rPr>
        <w:t>татья 12 пункт 5 части 1</w:t>
      </w:r>
      <w:r w:rsidRPr="00361E9C">
        <w:rPr>
          <w:sz w:val="28"/>
          <w:szCs w:val="28"/>
        </w:rPr>
        <w:t xml:space="preserve"> «В связи с прохождением муниципальной службы муниципальному служащему запрещается:  получать в связи с должн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стным положением или в связи с исполнением должностных обязанностей во</w:t>
      </w:r>
      <w:r w:rsidRPr="00361E9C">
        <w:rPr>
          <w:sz w:val="28"/>
          <w:szCs w:val="28"/>
        </w:rPr>
        <w:t>з</w:t>
      </w:r>
      <w:r w:rsidRPr="00361E9C">
        <w:rPr>
          <w:sz w:val="28"/>
          <w:szCs w:val="28"/>
        </w:rPr>
        <w:t>награждения от физических и юридических лиц (подарки, денежное вознагра</w:t>
      </w:r>
      <w:r w:rsidRPr="00361E9C">
        <w:rPr>
          <w:sz w:val="28"/>
          <w:szCs w:val="28"/>
        </w:rPr>
        <w:t>ж</w:t>
      </w:r>
      <w:r w:rsidRPr="00361E9C">
        <w:rPr>
          <w:sz w:val="28"/>
          <w:szCs w:val="28"/>
        </w:rPr>
        <w:t>дение, ссуды, услуги, оплату развлечений, отдыха, транспортных расходов и иные вознаграждения). Подарки, полученные муниципальным служащим в св</w:t>
      </w:r>
      <w:r w:rsidRPr="00361E9C">
        <w:rPr>
          <w:sz w:val="28"/>
          <w:szCs w:val="28"/>
        </w:rPr>
        <w:t>я</w:t>
      </w:r>
      <w:r w:rsidRPr="00361E9C">
        <w:rPr>
          <w:sz w:val="28"/>
          <w:szCs w:val="28"/>
        </w:rPr>
        <w:t>зи с протокольными мероприятиями, со служебными командировками и с др</w:t>
      </w:r>
      <w:r w:rsidRPr="00361E9C">
        <w:rPr>
          <w:sz w:val="28"/>
          <w:szCs w:val="28"/>
        </w:rPr>
        <w:t>у</w:t>
      </w:r>
      <w:r w:rsidRPr="00361E9C">
        <w:rPr>
          <w:sz w:val="28"/>
          <w:szCs w:val="28"/>
        </w:rPr>
        <w:t>гими официальными мероприятиями, признаются муниципальной собственн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стью и передаются муниципальным служащим по акту в орган местного сам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управления, избирательную комиссию муниципального образования, в которых он замещает должность муниципальной службы, за исключением случаев, у</w:t>
      </w:r>
      <w:r w:rsidRPr="00361E9C">
        <w:rPr>
          <w:sz w:val="28"/>
          <w:szCs w:val="28"/>
        </w:rPr>
        <w:t>с</w:t>
      </w:r>
      <w:r w:rsidRPr="00361E9C">
        <w:rPr>
          <w:sz w:val="28"/>
          <w:szCs w:val="28"/>
        </w:rPr>
        <w:t xml:space="preserve">тановленных </w:t>
      </w:r>
      <w:hyperlink r:id="rId6" w:history="1">
        <w:r w:rsidRPr="00361E9C">
          <w:rPr>
            <w:sz w:val="28"/>
            <w:szCs w:val="28"/>
          </w:rPr>
          <w:t>Гражданским кодексом</w:t>
        </w:r>
      </w:hyperlink>
      <w:r w:rsidRPr="00361E9C">
        <w:rPr>
          <w:sz w:val="28"/>
          <w:szCs w:val="28"/>
        </w:rPr>
        <w:t xml:space="preserve"> Российской Федерации (в соответствии со </w:t>
      </w:r>
      <w:hyperlink r:id="rId7" w:history="1">
        <w:r w:rsidRPr="00361E9C">
          <w:rPr>
            <w:rStyle w:val="a"/>
            <w:color w:val="auto"/>
            <w:sz w:val="28"/>
            <w:szCs w:val="28"/>
          </w:rPr>
          <w:t>статьей 575</w:t>
        </w:r>
      </w:hyperlink>
      <w:r w:rsidRPr="00361E9C">
        <w:rPr>
          <w:sz w:val="28"/>
          <w:szCs w:val="28"/>
        </w:rPr>
        <w:t xml:space="preserve"> Гражданского кодекса РФ муниципальным служащим не возбран</w:t>
      </w:r>
      <w:r w:rsidRPr="00361E9C">
        <w:rPr>
          <w:sz w:val="28"/>
          <w:szCs w:val="28"/>
        </w:rPr>
        <w:t>я</w:t>
      </w:r>
      <w:r w:rsidRPr="00361E9C">
        <w:rPr>
          <w:sz w:val="28"/>
          <w:szCs w:val="28"/>
        </w:rPr>
        <w:t>ется получение в связи с их должностным положением или исполнением ими своих служебных обязанностей обычных подарков, стоимость которых не пр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 xml:space="preserve">вышает пяти установленных законом </w:t>
      </w:r>
      <w:hyperlink r:id="rId8" w:history="1">
        <w:r w:rsidRPr="00361E9C">
          <w:rPr>
            <w:rStyle w:val="a"/>
            <w:color w:val="auto"/>
            <w:sz w:val="28"/>
            <w:szCs w:val="28"/>
          </w:rPr>
          <w:t>минимальных размеров оплаты труда</w:t>
        </w:r>
      </w:hyperlink>
      <w:r w:rsidRPr="00361E9C">
        <w:rPr>
          <w:sz w:val="28"/>
          <w:szCs w:val="28"/>
        </w:rPr>
        <w:t>);</w:t>
      </w:r>
    </w:p>
    <w:p w:rsidR="00E37A1D" w:rsidRPr="00B42EAD" w:rsidRDefault="00E37A1D" w:rsidP="00CF3342">
      <w:pPr>
        <w:autoSpaceDE w:val="0"/>
        <w:autoSpaceDN w:val="0"/>
        <w:adjustRightInd w:val="0"/>
        <w:ind w:firstLine="851"/>
        <w:jc w:val="both"/>
        <w:rPr>
          <w:bCs/>
          <w:sz w:val="16"/>
          <w:szCs w:val="16"/>
        </w:rPr>
      </w:pPr>
    </w:p>
    <w:p w:rsidR="00E37A1D" w:rsidRPr="00361E9C" w:rsidRDefault="00E37A1D" w:rsidP="00CF3342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b/>
          <w:bCs/>
          <w:color w:val="26282F"/>
          <w:sz w:val="28"/>
          <w:szCs w:val="28"/>
        </w:rPr>
      </w:pPr>
      <w:r w:rsidRPr="00361E9C">
        <w:rPr>
          <w:b/>
          <w:bCs/>
          <w:color w:val="26282F"/>
          <w:sz w:val="28"/>
          <w:szCs w:val="28"/>
        </w:rPr>
        <w:t>Федеральный закон от 25 декабря 2008 года № 273-ФЗ «О против</w:t>
      </w:r>
      <w:r w:rsidRPr="00361E9C">
        <w:rPr>
          <w:b/>
          <w:bCs/>
          <w:color w:val="26282F"/>
          <w:sz w:val="28"/>
          <w:szCs w:val="28"/>
        </w:rPr>
        <w:t>о</w:t>
      </w:r>
      <w:r w:rsidRPr="00361E9C">
        <w:rPr>
          <w:b/>
          <w:bCs/>
          <w:color w:val="26282F"/>
          <w:sz w:val="28"/>
          <w:szCs w:val="28"/>
        </w:rPr>
        <w:t>действии коррупции»:</w:t>
      </w:r>
    </w:p>
    <w:p w:rsidR="00E37A1D" w:rsidRPr="008F4835" w:rsidRDefault="00E37A1D" w:rsidP="00B42EAD">
      <w:pPr>
        <w:pStyle w:val="a2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6C216F">
        <w:rPr>
          <w:rStyle w:val="a1"/>
          <w:rFonts w:ascii="Times New Roman" w:hAnsi="Times New Roman" w:cs="Times New Roman"/>
          <w:bCs/>
          <w:sz w:val="28"/>
          <w:szCs w:val="28"/>
        </w:rPr>
        <w:t>Статья 13.</w:t>
      </w:r>
      <w:r w:rsidRPr="006C216F">
        <w:rPr>
          <w:rFonts w:ascii="Times New Roman" w:hAnsi="Times New Roman" w:cs="Times New Roman"/>
          <w:sz w:val="28"/>
          <w:szCs w:val="28"/>
        </w:rPr>
        <w:t xml:space="preserve"> </w:t>
      </w:r>
      <w:r w:rsidRPr="008F4835">
        <w:rPr>
          <w:rFonts w:ascii="Times New Roman" w:hAnsi="Times New Roman" w:cs="Times New Roman"/>
          <w:b/>
          <w:sz w:val="28"/>
          <w:szCs w:val="28"/>
        </w:rPr>
        <w:t>Ответственность физических лиц за коррупционные правонарушения: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1301"/>
      <w:r w:rsidRPr="00361E9C">
        <w:rPr>
          <w:sz w:val="28"/>
          <w:szCs w:val="28"/>
        </w:rP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bookmarkEnd w:id="3"/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9" w:history="1">
        <w:r w:rsidRPr="00361E9C">
          <w:rPr>
            <w:sz w:val="28"/>
            <w:szCs w:val="28"/>
          </w:rPr>
          <w:t>законодательством</w:t>
        </w:r>
      </w:hyperlink>
      <w:r w:rsidRPr="00361E9C">
        <w:rPr>
          <w:sz w:val="28"/>
          <w:szCs w:val="28"/>
        </w:rPr>
        <w:t xml:space="preserve"> Росси</w:t>
      </w:r>
      <w:r w:rsidRPr="00361E9C">
        <w:rPr>
          <w:sz w:val="28"/>
          <w:szCs w:val="28"/>
        </w:rPr>
        <w:t>й</w:t>
      </w:r>
      <w:r w:rsidRPr="00361E9C">
        <w:rPr>
          <w:sz w:val="28"/>
          <w:szCs w:val="28"/>
        </w:rPr>
        <w:t>ской Федерации права занимать определенные должности государственной и муниципальной службы».</w:t>
      </w:r>
    </w:p>
    <w:p w:rsidR="00E37A1D" w:rsidRPr="002D37E6" w:rsidRDefault="00E37A1D" w:rsidP="00B42EAD">
      <w:pPr>
        <w:pStyle w:val="a2"/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4" w:name="sub_13101"/>
      <w:r w:rsidRPr="002D37E6">
        <w:rPr>
          <w:rStyle w:val="a1"/>
          <w:rFonts w:ascii="Times New Roman" w:hAnsi="Times New Roman" w:cs="Times New Roman"/>
          <w:bCs/>
          <w:sz w:val="28"/>
          <w:szCs w:val="28"/>
        </w:rPr>
        <w:t>Статья 13.1.</w:t>
      </w:r>
      <w:r w:rsidRPr="002D37E6">
        <w:rPr>
          <w:rFonts w:ascii="Times New Roman" w:hAnsi="Times New Roman" w:cs="Times New Roman"/>
          <w:sz w:val="28"/>
          <w:szCs w:val="28"/>
        </w:rPr>
        <w:t xml:space="preserve"> Увольнение (освобождение от должности) лиц, замеща</w:t>
      </w:r>
      <w:r w:rsidRPr="002D37E6">
        <w:rPr>
          <w:rFonts w:ascii="Times New Roman" w:hAnsi="Times New Roman" w:cs="Times New Roman"/>
          <w:sz w:val="28"/>
          <w:szCs w:val="28"/>
        </w:rPr>
        <w:t>ю</w:t>
      </w:r>
      <w:r w:rsidRPr="002D37E6">
        <w:rPr>
          <w:rFonts w:ascii="Times New Roman" w:hAnsi="Times New Roman" w:cs="Times New Roman"/>
          <w:sz w:val="28"/>
          <w:szCs w:val="28"/>
        </w:rPr>
        <w:t>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7A1D" w:rsidRPr="00361E9C" w:rsidRDefault="00E37A1D" w:rsidP="00201F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 xml:space="preserve"> 1. Лицо, замещающее государственную должность Российской Федер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ции, государственную должность субъекта Российской Федерации, муниц</w:t>
      </w:r>
      <w:r w:rsidRPr="00361E9C">
        <w:rPr>
          <w:sz w:val="28"/>
          <w:szCs w:val="28"/>
        </w:rPr>
        <w:t>и</w:t>
      </w:r>
      <w:r w:rsidRPr="00361E9C">
        <w:rPr>
          <w:sz w:val="28"/>
          <w:szCs w:val="28"/>
        </w:rPr>
        <w:t>пальную должность, в порядке, предусмотренном федеральными конституц</w:t>
      </w:r>
      <w:r w:rsidRPr="00361E9C">
        <w:rPr>
          <w:sz w:val="28"/>
          <w:szCs w:val="28"/>
        </w:rPr>
        <w:t>и</w:t>
      </w:r>
      <w:r w:rsidRPr="00361E9C">
        <w:rPr>
          <w:sz w:val="28"/>
          <w:szCs w:val="28"/>
        </w:rPr>
        <w:t>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131011"/>
      <w:bookmarkEnd w:id="4"/>
      <w:r w:rsidRPr="00361E9C"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131012"/>
      <w:bookmarkEnd w:id="5"/>
      <w:r w:rsidRPr="00361E9C"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</w:t>
      </w:r>
      <w:r w:rsidRPr="00361E9C">
        <w:rPr>
          <w:sz w:val="28"/>
          <w:szCs w:val="28"/>
        </w:rPr>
        <w:t>р</w:t>
      </w:r>
      <w:r w:rsidRPr="00361E9C">
        <w:rPr>
          <w:sz w:val="28"/>
          <w:szCs w:val="28"/>
        </w:rPr>
        <w:t>шеннолетних детей либо представления заведомо недостоверных или неполных сведений;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131013"/>
      <w:bookmarkEnd w:id="6"/>
      <w:r w:rsidRPr="00361E9C"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</w:t>
      </w:r>
      <w:r w:rsidRPr="00361E9C">
        <w:rPr>
          <w:sz w:val="28"/>
          <w:szCs w:val="28"/>
        </w:rPr>
        <w:t>ь</w:t>
      </w:r>
      <w:r w:rsidRPr="00361E9C">
        <w:rPr>
          <w:sz w:val="28"/>
          <w:szCs w:val="28"/>
        </w:rPr>
        <w:t>ным законом;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8" w:name="sub_131014"/>
      <w:bookmarkEnd w:id="7"/>
      <w:r w:rsidRPr="00361E9C">
        <w:rPr>
          <w:sz w:val="28"/>
          <w:szCs w:val="28"/>
        </w:rPr>
        <w:t>4) осуществления лицом предпринимательской деятельности;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sub_131015"/>
      <w:bookmarkEnd w:id="8"/>
      <w:r w:rsidRPr="00361E9C">
        <w:rPr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вительственных организаций и действующих на территории Российской Фед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рации их структурных подразделений, если иное не предусмотрено междун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родным договором Российской Федерации или законодательством Российской Федерации.</w:t>
      </w:r>
    </w:p>
    <w:bookmarkEnd w:id="9"/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>2. Лицо, замещающее государственную должность Российской Федер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ции, государственную должность субъекта Российской Федерации, муниц</w:t>
      </w:r>
      <w:r w:rsidRPr="00361E9C">
        <w:rPr>
          <w:sz w:val="28"/>
          <w:szCs w:val="28"/>
        </w:rPr>
        <w:t>и</w:t>
      </w:r>
      <w:r w:rsidRPr="00361E9C">
        <w:rPr>
          <w:sz w:val="28"/>
          <w:szCs w:val="28"/>
        </w:rPr>
        <w:t>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</w:t>
      </w:r>
      <w:r w:rsidRPr="00361E9C">
        <w:rPr>
          <w:sz w:val="28"/>
          <w:szCs w:val="28"/>
        </w:rPr>
        <w:t>у</w:t>
      </w:r>
      <w:r w:rsidRPr="00361E9C">
        <w:rPr>
          <w:sz w:val="28"/>
          <w:szCs w:val="28"/>
        </w:rPr>
        <w:t>дарственную должность Российской Федерации, государственную должность субъекта Российской Федерации, муниципальную должность, мер по предо</w:t>
      </w:r>
      <w:r w:rsidRPr="00361E9C">
        <w:rPr>
          <w:sz w:val="28"/>
          <w:szCs w:val="28"/>
        </w:rPr>
        <w:t>т</w:t>
      </w:r>
      <w:r w:rsidRPr="00361E9C">
        <w:rPr>
          <w:sz w:val="28"/>
          <w:szCs w:val="28"/>
        </w:rPr>
        <w:t>вращению и (или) урегулированию конфликта интересов, стороной которого является подчиненное ему лицо».</w:t>
      </w:r>
    </w:p>
    <w:p w:rsidR="00E37A1D" w:rsidRPr="008F4835" w:rsidRDefault="00E37A1D" w:rsidP="00CF3342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A653AB">
        <w:rPr>
          <w:b/>
          <w:bCs/>
          <w:sz w:val="28"/>
          <w:szCs w:val="28"/>
        </w:rPr>
        <w:t>Статья 8</w:t>
      </w:r>
      <w:r w:rsidRPr="00A653AB">
        <w:rPr>
          <w:bCs/>
          <w:sz w:val="28"/>
          <w:szCs w:val="28"/>
        </w:rPr>
        <w:t>.</w:t>
      </w:r>
      <w:r w:rsidRPr="00A653AB">
        <w:rPr>
          <w:sz w:val="28"/>
          <w:szCs w:val="28"/>
        </w:rPr>
        <w:t xml:space="preserve"> </w:t>
      </w:r>
      <w:r w:rsidRPr="008F4835">
        <w:rPr>
          <w:b/>
          <w:sz w:val="28"/>
          <w:szCs w:val="28"/>
        </w:rPr>
        <w:t>Представление сведений о доходах, об имуществе и обяз</w:t>
      </w:r>
      <w:r w:rsidRPr="008F4835">
        <w:rPr>
          <w:b/>
          <w:sz w:val="28"/>
          <w:szCs w:val="28"/>
        </w:rPr>
        <w:t>а</w:t>
      </w:r>
      <w:r w:rsidRPr="008F4835">
        <w:rPr>
          <w:b/>
          <w:sz w:val="28"/>
          <w:szCs w:val="28"/>
        </w:rPr>
        <w:t>тельствах имущественного характера: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0" w:name="sub_801"/>
      <w:r w:rsidRPr="00361E9C">
        <w:rPr>
          <w:sz w:val="28"/>
          <w:szCs w:val="28"/>
        </w:rPr>
        <w:t>1. Сведения о своих доходах, об имуществе и обязательствах имущес</w:t>
      </w:r>
      <w:r w:rsidRPr="00361E9C">
        <w:rPr>
          <w:sz w:val="28"/>
          <w:szCs w:val="28"/>
        </w:rPr>
        <w:t>т</w:t>
      </w:r>
      <w:r w:rsidRPr="00361E9C">
        <w:rPr>
          <w:sz w:val="28"/>
          <w:szCs w:val="28"/>
        </w:rPr>
        <w:t>венного характера, а также о доходах, об имуществе и обязательствах имущес</w:t>
      </w:r>
      <w:r w:rsidRPr="00361E9C">
        <w:rPr>
          <w:sz w:val="28"/>
          <w:szCs w:val="28"/>
        </w:rPr>
        <w:t>т</w:t>
      </w:r>
      <w:r w:rsidRPr="00361E9C">
        <w:rPr>
          <w:sz w:val="28"/>
          <w:szCs w:val="28"/>
        </w:rPr>
        <w:t>венного характера своих супруги (супруга) и несовершеннолетних детей обяз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ны представлять представителю нанимателя (работодателю):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1" w:name="sub_80101"/>
      <w:bookmarkEnd w:id="10"/>
      <w:r w:rsidRPr="00361E9C">
        <w:rPr>
          <w:sz w:val="28"/>
          <w:szCs w:val="28"/>
        </w:rPr>
        <w:t xml:space="preserve">1) граждане, претендующие на замещение должностей государственной или муниципальной службы, включенных в </w:t>
      </w:r>
      <w:hyperlink r:id="rId10" w:history="1">
        <w:r w:rsidRPr="00361E9C">
          <w:rPr>
            <w:sz w:val="28"/>
            <w:szCs w:val="28"/>
          </w:rPr>
          <w:t>перечни</w:t>
        </w:r>
      </w:hyperlink>
      <w:r w:rsidRPr="00361E9C">
        <w:rPr>
          <w:sz w:val="28"/>
          <w:szCs w:val="28"/>
        </w:rPr>
        <w:t>, установленные нормати</w:t>
      </w:r>
      <w:r w:rsidRPr="00361E9C">
        <w:rPr>
          <w:sz w:val="28"/>
          <w:szCs w:val="28"/>
        </w:rPr>
        <w:t>в</w:t>
      </w:r>
      <w:r w:rsidRPr="00361E9C">
        <w:rPr>
          <w:sz w:val="28"/>
          <w:szCs w:val="28"/>
        </w:rPr>
        <w:t>ными правовыми актами Российской Федерации;</w:t>
      </w:r>
    </w:p>
    <w:bookmarkEnd w:id="11"/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>3.1) граждане, претендующие на замещение должностей руководителей государственных (муниципальных) учреждений;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 xml:space="preserve">4) лица, замещающие должности, указанные в </w:t>
      </w:r>
      <w:hyperlink w:anchor="sub_80101" w:history="1">
        <w:r w:rsidRPr="00361E9C">
          <w:rPr>
            <w:sz w:val="28"/>
            <w:szCs w:val="28"/>
          </w:rPr>
          <w:t>пунктах 1 - 3.1</w:t>
        </w:r>
      </w:hyperlink>
      <w:r w:rsidRPr="00361E9C">
        <w:rPr>
          <w:sz w:val="28"/>
          <w:szCs w:val="28"/>
        </w:rPr>
        <w:t xml:space="preserve"> настоящей части.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>2. Порядок представления сведений о доходах, об имуществе и обяз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 xml:space="preserve">тельствах имущественного характера, указанных в </w:t>
      </w:r>
      <w:hyperlink w:anchor="sub_801" w:history="1">
        <w:r w:rsidRPr="00361E9C">
          <w:rPr>
            <w:sz w:val="28"/>
            <w:szCs w:val="28"/>
          </w:rPr>
          <w:t>части 1</w:t>
        </w:r>
      </w:hyperlink>
      <w:r w:rsidRPr="00361E9C">
        <w:rPr>
          <w:sz w:val="28"/>
          <w:szCs w:val="28"/>
        </w:rPr>
        <w:t xml:space="preserve">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 xml:space="preserve">7. </w:t>
      </w:r>
      <w:hyperlink r:id="rId11" w:history="1">
        <w:r w:rsidRPr="00361E9C">
          <w:rPr>
            <w:sz w:val="28"/>
            <w:szCs w:val="28"/>
          </w:rPr>
          <w:t>Проверка</w:t>
        </w:r>
      </w:hyperlink>
      <w:r w:rsidRPr="00361E9C">
        <w:rPr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осуществляется по решению представителя нанимателя (руководителя) или лица, которому такие полном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чия предоставлены представителем нанимателя (руководителем), в порядке, у</w:t>
      </w:r>
      <w:r w:rsidRPr="00361E9C">
        <w:rPr>
          <w:sz w:val="28"/>
          <w:szCs w:val="28"/>
        </w:rPr>
        <w:t>с</w:t>
      </w:r>
      <w:r w:rsidRPr="00361E9C">
        <w:rPr>
          <w:sz w:val="28"/>
          <w:szCs w:val="28"/>
        </w:rPr>
        <w:t>танавливаемом Президентом Российской Федерации, самостоятельно или п</w:t>
      </w:r>
      <w:r w:rsidRPr="00361E9C">
        <w:rPr>
          <w:sz w:val="28"/>
          <w:szCs w:val="28"/>
        </w:rPr>
        <w:t>у</w:t>
      </w:r>
      <w:r w:rsidRPr="00361E9C">
        <w:rPr>
          <w:sz w:val="28"/>
          <w:szCs w:val="28"/>
        </w:rPr>
        <w:t>тем направления запроса в федеральные органы исполнительной власти, упо</w:t>
      </w:r>
      <w:r w:rsidRPr="00361E9C">
        <w:rPr>
          <w:sz w:val="28"/>
          <w:szCs w:val="28"/>
        </w:rPr>
        <w:t>л</w:t>
      </w:r>
      <w:r w:rsidRPr="00361E9C">
        <w:rPr>
          <w:sz w:val="28"/>
          <w:szCs w:val="28"/>
        </w:rPr>
        <w:t>номоченные на осуществление оперативно-розыскной деятельности, об име</w:t>
      </w:r>
      <w:r w:rsidRPr="00361E9C">
        <w:rPr>
          <w:sz w:val="28"/>
          <w:szCs w:val="28"/>
        </w:rPr>
        <w:t>ю</w:t>
      </w:r>
      <w:r w:rsidRPr="00361E9C">
        <w:rPr>
          <w:sz w:val="28"/>
          <w:szCs w:val="28"/>
        </w:rPr>
        <w:t>щихся у них данных о доходах, об имуществе и обязательствах имущественн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 xml:space="preserve">го характера гражданина или лица, указанных в </w:t>
      </w:r>
      <w:hyperlink w:anchor="sub_801" w:history="1">
        <w:r w:rsidRPr="00361E9C">
          <w:rPr>
            <w:sz w:val="28"/>
            <w:szCs w:val="28"/>
          </w:rPr>
          <w:t>части 1</w:t>
        </w:r>
      </w:hyperlink>
      <w:r w:rsidRPr="00361E9C">
        <w:rPr>
          <w:sz w:val="28"/>
          <w:szCs w:val="28"/>
        </w:rPr>
        <w:t xml:space="preserve"> настоящей статьи, су</w:t>
      </w:r>
      <w:r w:rsidRPr="00361E9C">
        <w:rPr>
          <w:sz w:val="28"/>
          <w:szCs w:val="28"/>
        </w:rPr>
        <w:t>п</w:t>
      </w:r>
      <w:r w:rsidRPr="00361E9C">
        <w:rPr>
          <w:sz w:val="28"/>
          <w:szCs w:val="28"/>
        </w:rPr>
        <w:t>руги (супруга) и несовершеннолетних детей данного гражданина или лица.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>7.1. Проверка достоверности и полноты сведений о доходах, об имущ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вовыми актами Российской Федерации. Полномочия по направлению запросов в органы прокуратуры Российской Федерации, иные федеральные государс</w:t>
      </w:r>
      <w:r w:rsidRPr="00361E9C">
        <w:rPr>
          <w:sz w:val="28"/>
          <w:szCs w:val="28"/>
        </w:rPr>
        <w:t>т</w:t>
      </w:r>
      <w:r w:rsidRPr="00361E9C">
        <w:rPr>
          <w:sz w:val="28"/>
          <w:szCs w:val="28"/>
        </w:rPr>
        <w:t>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зидентом Российской Федерации.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0F0F0"/>
        </w:rPr>
      </w:pPr>
      <w:r w:rsidRPr="00361E9C">
        <w:rPr>
          <w:sz w:val="28"/>
          <w:szCs w:val="28"/>
        </w:rPr>
        <w:t xml:space="preserve">Невыполнение гражданином или лицом, указанными в </w:t>
      </w:r>
      <w:hyperlink w:anchor="sub_801" w:history="1">
        <w:r w:rsidRPr="00361E9C">
          <w:rPr>
            <w:sz w:val="28"/>
            <w:szCs w:val="28"/>
          </w:rPr>
          <w:t>части 1</w:t>
        </w:r>
      </w:hyperlink>
      <w:r w:rsidRPr="00361E9C">
        <w:rPr>
          <w:sz w:val="28"/>
          <w:szCs w:val="28"/>
        </w:rPr>
        <w:t xml:space="preserve"> насто</w:t>
      </w:r>
      <w:r w:rsidRPr="00361E9C">
        <w:rPr>
          <w:sz w:val="28"/>
          <w:szCs w:val="28"/>
        </w:rPr>
        <w:t>я</w:t>
      </w:r>
      <w:r w:rsidRPr="00361E9C">
        <w:rPr>
          <w:sz w:val="28"/>
          <w:szCs w:val="28"/>
        </w:rPr>
        <w:t>щей статьи, обязанности, предусмотренной частью 1 настоящей статьи, являе</w:t>
      </w:r>
      <w:r w:rsidRPr="00361E9C">
        <w:rPr>
          <w:sz w:val="28"/>
          <w:szCs w:val="28"/>
        </w:rPr>
        <w:t>т</w:t>
      </w:r>
      <w:r w:rsidRPr="00361E9C">
        <w:rPr>
          <w:sz w:val="28"/>
          <w:szCs w:val="28"/>
        </w:rPr>
        <w:t xml:space="preserve">ся правонарушением, влекущим освобождение его от замещаемой должности, увольнение его с государственной или муниципальной службы. </w:t>
      </w:r>
      <w:bookmarkStart w:id="12" w:name="sub_107763768"/>
    </w:p>
    <w:bookmarkEnd w:id="12"/>
    <w:p w:rsidR="00E37A1D" w:rsidRPr="00DC5D7E" w:rsidRDefault="00E37A1D" w:rsidP="000419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5D7E">
        <w:rPr>
          <w:b/>
          <w:bCs/>
          <w:sz w:val="28"/>
          <w:szCs w:val="28"/>
        </w:rPr>
        <w:t>Статья 8.1.</w:t>
      </w:r>
      <w:r w:rsidRPr="00DC5D7E">
        <w:rPr>
          <w:sz w:val="28"/>
          <w:szCs w:val="28"/>
        </w:rPr>
        <w:t xml:space="preserve"> </w:t>
      </w:r>
      <w:r w:rsidRPr="008F4835">
        <w:rPr>
          <w:b/>
          <w:sz w:val="28"/>
          <w:szCs w:val="28"/>
        </w:rPr>
        <w:t>Представление сведений о расходах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3" w:name="sub_8101"/>
      <w:r w:rsidRPr="00361E9C">
        <w:rPr>
          <w:sz w:val="28"/>
          <w:szCs w:val="28"/>
        </w:rPr>
        <w:t xml:space="preserve">1. Лица, замещающие (занимающие) должности, включенные в </w:t>
      </w:r>
      <w:hyperlink r:id="rId12" w:history="1">
        <w:r w:rsidRPr="00361E9C">
          <w:rPr>
            <w:sz w:val="28"/>
            <w:szCs w:val="28"/>
          </w:rPr>
          <w:t>перечни</w:t>
        </w:r>
      </w:hyperlink>
      <w:r w:rsidRPr="00361E9C">
        <w:rPr>
          <w:sz w:val="28"/>
          <w:szCs w:val="28"/>
        </w:rPr>
        <w:t>, установленные 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</w:t>
      </w:r>
      <w:r w:rsidRPr="00361E9C">
        <w:rPr>
          <w:sz w:val="28"/>
          <w:szCs w:val="28"/>
        </w:rPr>
        <w:t>в</w:t>
      </w:r>
      <w:r w:rsidRPr="00361E9C">
        <w:rPr>
          <w:sz w:val="28"/>
          <w:szCs w:val="28"/>
        </w:rPr>
        <w:t xml:space="preserve">лены </w:t>
      </w:r>
      <w:hyperlink r:id="rId13" w:history="1">
        <w:r w:rsidRPr="00361E9C">
          <w:rPr>
            <w:sz w:val="28"/>
            <w:szCs w:val="28"/>
          </w:rPr>
          <w:t>Федеральным законом</w:t>
        </w:r>
      </w:hyperlink>
      <w:r w:rsidRPr="00361E9C">
        <w:rPr>
          <w:sz w:val="28"/>
          <w:szCs w:val="28"/>
        </w:rPr>
        <w:t xml:space="preserve"> "О контроле за соответствием расходов лиц, зам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щающих государственные должности, и иных лиц их доходам", иными норм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тивными правовыми актами Российской Федерации и нормативными актами Центрального банка Российской Федерации.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4" w:name="sub_8102"/>
      <w:bookmarkEnd w:id="13"/>
      <w:r w:rsidRPr="00361E9C">
        <w:rPr>
          <w:sz w:val="28"/>
          <w:szCs w:val="28"/>
        </w:rPr>
        <w:t xml:space="preserve">2. Контроль за соответствием расходов лиц, указанных в </w:t>
      </w:r>
      <w:hyperlink w:anchor="sub_8101" w:history="1">
        <w:r w:rsidRPr="00361E9C">
          <w:rPr>
            <w:sz w:val="28"/>
            <w:szCs w:val="28"/>
          </w:rPr>
          <w:t>части 1</w:t>
        </w:r>
      </w:hyperlink>
      <w:r w:rsidRPr="00361E9C">
        <w:rPr>
          <w:sz w:val="28"/>
          <w:szCs w:val="28"/>
        </w:rPr>
        <w:t xml:space="preserve"> н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</w:t>
      </w:r>
      <w:r w:rsidRPr="00361E9C">
        <w:rPr>
          <w:sz w:val="28"/>
          <w:szCs w:val="28"/>
        </w:rPr>
        <w:t>у</w:t>
      </w:r>
      <w:r w:rsidRPr="00361E9C">
        <w:rPr>
          <w:sz w:val="28"/>
          <w:szCs w:val="28"/>
        </w:rPr>
        <w:t xml:space="preserve">ществляется в порядке, предусмотренном настоящим Федеральным законом и </w:t>
      </w:r>
      <w:hyperlink r:id="rId14" w:history="1">
        <w:r w:rsidRPr="00361E9C">
          <w:rPr>
            <w:sz w:val="28"/>
            <w:szCs w:val="28"/>
          </w:rPr>
          <w:t>Федеральным законом</w:t>
        </w:r>
      </w:hyperlink>
      <w:r w:rsidRPr="00361E9C">
        <w:rPr>
          <w:sz w:val="28"/>
          <w:szCs w:val="28"/>
        </w:rPr>
        <w:t xml:space="preserve"> "О контроле за соответствием расходов лиц, замеща</w:t>
      </w:r>
      <w:r w:rsidRPr="00361E9C">
        <w:rPr>
          <w:sz w:val="28"/>
          <w:szCs w:val="28"/>
        </w:rPr>
        <w:t>ю</w:t>
      </w:r>
      <w:r w:rsidRPr="00361E9C">
        <w:rPr>
          <w:sz w:val="28"/>
          <w:szCs w:val="28"/>
        </w:rPr>
        <w:t>щих государственные должности, и иных лиц их доходам", нормативными пр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вовыми актами Президента Российской Федерации, иными нормативными пр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вовыми актами Российской Федерации, нормативными актами Центрального банка Российской Федерации.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5" w:name="sub_8103"/>
      <w:bookmarkEnd w:id="14"/>
      <w:r w:rsidRPr="00361E9C">
        <w:rPr>
          <w:sz w:val="28"/>
          <w:szCs w:val="28"/>
        </w:rPr>
        <w:t xml:space="preserve">3. Непредставление лицами, указанными в </w:t>
      </w:r>
      <w:hyperlink w:anchor="sub_8101" w:history="1">
        <w:r w:rsidRPr="00361E9C">
          <w:rPr>
            <w:sz w:val="28"/>
            <w:szCs w:val="28"/>
          </w:rPr>
          <w:t>части 1</w:t>
        </w:r>
      </w:hyperlink>
      <w:r w:rsidRPr="00361E9C">
        <w:rPr>
          <w:sz w:val="28"/>
          <w:szCs w:val="28"/>
        </w:rPr>
        <w:t xml:space="preserve"> настоящей статьи, или представление ими неполных или недостоверных сведений о своих расх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дах либо непредставление или представление заведомо неполных или недост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верных сведений о расходах своих супруги (супруга) и несовершеннолетних детей в случае, если представление таких сведений обязательно, является пр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вонарушением, влекущим освобождение лиц, указанных в части 1 настоящей статьи, от замещаемой (занимаемой) должности, увольнение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</w:t>
      </w:r>
      <w:r w:rsidRPr="00361E9C">
        <w:rPr>
          <w:sz w:val="28"/>
          <w:szCs w:val="28"/>
        </w:rPr>
        <w:t>ь</w:t>
      </w:r>
      <w:r w:rsidRPr="00361E9C">
        <w:rPr>
          <w:sz w:val="28"/>
          <w:szCs w:val="28"/>
        </w:rPr>
        <w:t>ного закона, с работы в организации, создаваемой для выполнения задач, п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ставленных перед федеральными государственными органами.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6" w:name="sub_8104"/>
      <w:bookmarkEnd w:id="15"/>
      <w:r w:rsidRPr="00361E9C">
        <w:rPr>
          <w:sz w:val="28"/>
          <w:szCs w:val="28"/>
        </w:rPr>
        <w:t>4. Сведения об источниках получения средств, за счет которых соверш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на сделка по приобретению земельного участка, другого объекта недвижим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сти, транспортного средства, ценных бумаг, акций (долей участия, паев в у</w:t>
      </w:r>
      <w:r w:rsidRPr="00361E9C">
        <w:rPr>
          <w:sz w:val="28"/>
          <w:szCs w:val="28"/>
        </w:rPr>
        <w:t>с</w:t>
      </w:r>
      <w:r w:rsidRPr="00361E9C">
        <w:rPr>
          <w:sz w:val="28"/>
          <w:szCs w:val="28"/>
        </w:rPr>
        <w:t>тавных (складочных) капиталах организаций), если сумма сделки превышает общий доход лица, замещающего (занимающего) одну из должностей, указа</w:t>
      </w:r>
      <w:r w:rsidRPr="00361E9C">
        <w:rPr>
          <w:sz w:val="28"/>
          <w:szCs w:val="28"/>
        </w:rPr>
        <w:t>н</w:t>
      </w:r>
      <w:r w:rsidRPr="00361E9C">
        <w:rPr>
          <w:sz w:val="28"/>
          <w:szCs w:val="28"/>
        </w:rPr>
        <w:t xml:space="preserve">ных в </w:t>
      </w:r>
      <w:hyperlink w:anchor="sub_8101" w:history="1">
        <w:r w:rsidRPr="00361E9C">
          <w:rPr>
            <w:sz w:val="28"/>
            <w:szCs w:val="28"/>
          </w:rPr>
          <w:t>части 1</w:t>
        </w:r>
      </w:hyperlink>
      <w:r w:rsidRPr="00361E9C">
        <w:rPr>
          <w:sz w:val="28"/>
          <w:szCs w:val="28"/>
        </w:rPr>
        <w:t xml:space="preserve"> настоящей статьи, и его супруги (супруга) за три последних года, предшествующих совершению сделки, представленные в соответствии с </w:t>
      </w:r>
      <w:hyperlink r:id="rId15" w:history="1">
        <w:r w:rsidRPr="00361E9C">
          <w:rPr>
            <w:sz w:val="28"/>
            <w:szCs w:val="28"/>
          </w:rPr>
          <w:t>Федеральным законом</w:t>
        </w:r>
      </w:hyperlink>
      <w:r w:rsidRPr="00361E9C">
        <w:rPr>
          <w:sz w:val="28"/>
          <w:szCs w:val="28"/>
        </w:rPr>
        <w:t xml:space="preserve"> "О контроле за соответствием расходов лиц, замеща</w:t>
      </w:r>
      <w:r w:rsidRPr="00361E9C">
        <w:rPr>
          <w:sz w:val="28"/>
          <w:szCs w:val="28"/>
        </w:rPr>
        <w:t>ю</w:t>
      </w:r>
      <w:r w:rsidRPr="00361E9C">
        <w:rPr>
          <w:sz w:val="28"/>
          <w:szCs w:val="28"/>
        </w:rPr>
        <w:t>щих государственные должности, и иных лиц их доходам", размещаются в и</w:t>
      </w:r>
      <w:r w:rsidRPr="00361E9C">
        <w:rPr>
          <w:sz w:val="28"/>
          <w:szCs w:val="28"/>
        </w:rPr>
        <w:t>н</w:t>
      </w:r>
      <w:r w:rsidRPr="00361E9C">
        <w:rPr>
          <w:sz w:val="28"/>
          <w:szCs w:val="28"/>
        </w:rPr>
        <w:t>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Пенсионного фонда Ро</w:t>
      </w:r>
      <w:r w:rsidRPr="00361E9C">
        <w:rPr>
          <w:sz w:val="28"/>
          <w:szCs w:val="28"/>
        </w:rPr>
        <w:t>с</w:t>
      </w:r>
      <w:r w:rsidRPr="00361E9C">
        <w:rPr>
          <w:sz w:val="28"/>
          <w:szCs w:val="28"/>
        </w:rPr>
        <w:t>сийской Федерации, Фонда социального страхования Российской Федерации, Федерального фонда обязательного медицинского страхования, иных организ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ций, созданных Российской Федерацией на основании федеральных законов, и предоставляются для опубликования средствам массовой информации в поря</w:t>
      </w:r>
      <w:r w:rsidRPr="00361E9C">
        <w:rPr>
          <w:sz w:val="28"/>
          <w:szCs w:val="28"/>
        </w:rPr>
        <w:t>д</w:t>
      </w:r>
      <w:r w:rsidRPr="00361E9C">
        <w:rPr>
          <w:sz w:val="28"/>
          <w:szCs w:val="28"/>
        </w:rPr>
        <w:t>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нием установленных законодательством Российской Федерации требований о защите персональных данных.</w:t>
      </w:r>
    </w:p>
    <w:p w:rsidR="00E37A1D" w:rsidRPr="008F4835" w:rsidRDefault="00E37A1D" w:rsidP="00CF3342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bookmarkStart w:id="17" w:name="sub_9"/>
      <w:bookmarkEnd w:id="16"/>
      <w:r w:rsidRPr="00DC5D7E">
        <w:rPr>
          <w:b/>
          <w:bCs/>
          <w:sz w:val="28"/>
          <w:szCs w:val="28"/>
        </w:rPr>
        <w:t>Статья 9.</w:t>
      </w:r>
      <w:r w:rsidRPr="00DC5D7E">
        <w:rPr>
          <w:sz w:val="28"/>
          <w:szCs w:val="28"/>
        </w:rPr>
        <w:t xml:space="preserve"> </w:t>
      </w:r>
      <w:r w:rsidRPr="008F4835">
        <w:rPr>
          <w:b/>
          <w:sz w:val="28"/>
          <w:szCs w:val="28"/>
        </w:rPr>
        <w:t>Обязанность государственных и муниципальных служ</w:t>
      </w:r>
      <w:r w:rsidRPr="008F4835">
        <w:rPr>
          <w:b/>
          <w:sz w:val="28"/>
          <w:szCs w:val="28"/>
        </w:rPr>
        <w:t>а</w:t>
      </w:r>
      <w:r w:rsidRPr="008F4835">
        <w:rPr>
          <w:b/>
          <w:sz w:val="28"/>
          <w:szCs w:val="28"/>
        </w:rPr>
        <w:t>щих уведомлять об обращениях в целях склонения к совершению корру</w:t>
      </w:r>
      <w:r w:rsidRPr="008F4835">
        <w:rPr>
          <w:b/>
          <w:sz w:val="28"/>
          <w:szCs w:val="28"/>
        </w:rPr>
        <w:t>п</w:t>
      </w:r>
      <w:r w:rsidRPr="008F4835">
        <w:rPr>
          <w:b/>
          <w:sz w:val="28"/>
          <w:szCs w:val="28"/>
        </w:rPr>
        <w:t>ционных правонарушений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8" w:name="sub_901"/>
      <w:bookmarkEnd w:id="17"/>
      <w:r w:rsidRPr="00361E9C">
        <w:rPr>
          <w:sz w:val="28"/>
          <w:szCs w:val="28"/>
        </w:rPr>
        <w:t>1. Государственный или муниципальный служащий обязан уведомлять представителя нанимателя (работодателя), органы прокуратуры или другие г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9" w:name="sub_902"/>
      <w:bookmarkEnd w:id="18"/>
      <w:r w:rsidRPr="00361E9C">
        <w:rPr>
          <w:sz w:val="28"/>
          <w:szCs w:val="28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</w:t>
      </w:r>
      <w:r w:rsidRPr="00361E9C">
        <w:rPr>
          <w:sz w:val="28"/>
          <w:szCs w:val="28"/>
        </w:rPr>
        <w:t>б</w:t>
      </w:r>
      <w:r w:rsidRPr="00361E9C">
        <w:rPr>
          <w:sz w:val="28"/>
          <w:szCs w:val="28"/>
        </w:rPr>
        <w:t>ной) обязанностью государственного или муниципального служащего.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0" w:name="sub_903"/>
      <w:bookmarkEnd w:id="19"/>
      <w:r w:rsidRPr="00361E9C">
        <w:rPr>
          <w:sz w:val="28"/>
          <w:szCs w:val="28"/>
        </w:rPr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</w:t>
      </w:r>
      <w:r w:rsidRPr="00361E9C">
        <w:rPr>
          <w:sz w:val="28"/>
          <w:szCs w:val="28"/>
        </w:rPr>
        <w:t>н</w:t>
      </w:r>
      <w:r w:rsidRPr="00361E9C">
        <w:rPr>
          <w:sz w:val="28"/>
          <w:szCs w:val="28"/>
        </w:rPr>
        <w:t>ной или муниципальной службы либо привлечение его к иным видам ответс</w:t>
      </w:r>
      <w:r w:rsidRPr="00361E9C">
        <w:rPr>
          <w:sz w:val="28"/>
          <w:szCs w:val="28"/>
        </w:rPr>
        <w:t>т</w:t>
      </w:r>
      <w:r w:rsidRPr="00361E9C">
        <w:rPr>
          <w:sz w:val="28"/>
          <w:szCs w:val="28"/>
        </w:rPr>
        <w:t>венности в соответствии с законодательством Российской Федерации.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1" w:name="sub_904"/>
      <w:bookmarkEnd w:id="20"/>
      <w:r w:rsidRPr="00361E9C">
        <w:rPr>
          <w:sz w:val="28"/>
          <w:szCs w:val="28"/>
        </w:rPr>
        <w:t>4. Государственный или муниципальный служащий, уведомивший пре</w:t>
      </w:r>
      <w:r w:rsidRPr="00361E9C">
        <w:rPr>
          <w:sz w:val="28"/>
          <w:szCs w:val="28"/>
        </w:rPr>
        <w:t>д</w:t>
      </w:r>
      <w:r w:rsidRPr="00361E9C">
        <w:rPr>
          <w:sz w:val="28"/>
          <w:szCs w:val="28"/>
        </w:rPr>
        <w:t>ставителя нанимателя (работодателя), органы прокуратуры или другие госуда</w:t>
      </w:r>
      <w:r w:rsidRPr="00361E9C">
        <w:rPr>
          <w:sz w:val="28"/>
          <w:szCs w:val="28"/>
        </w:rPr>
        <w:t>р</w:t>
      </w:r>
      <w:r w:rsidRPr="00361E9C">
        <w:rPr>
          <w:sz w:val="28"/>
          <w:szCs w:val="28"/>
        </w:rPr>
        <w:t>ственные органы о фактах обращения в целях склонения его к совершению коррупционного правонарушения, о фактах совершения другими государстве</w:t>
      </w:r>
      <w:r w:rsidRPr="00361E9C">
        <w:rPr>
          <w:sz w:val="28"/>
          <w:szCs w:val="28"/>
        </w:rPr>
        <w:t>н</w:t>
      </w:r>
      <w:r w:rsidRPr="00361E9C">
        <w:rPr>
          <w:sz w:val="28"/>
          <w:szCs w:val="28"/>
        </w:rPr>
        <w:t>ными или муниципальными служащими коррупционных правонарушений, н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представления сведений либо представления заведомо недостоверных или н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полных сведений о доходах, об имуществе и обязательствах имущественного характера, находится под защитой государства в соответствии с законодател</w:t>
      </w:r>
      <w:r w:rsidRPr="00361E9C">
        <w:rPr>
          <w:sz w:val="28"/>
          <w:szCs w:val="28"/>
        </w:rPr>
        <w:t>ь</w:t>
      </w:r>
      <w:r w:rsidRPr="00361E9C">
        <w:rPr>
          <w:sz w:val="28"/>
          <w:szCs w:val="28"/>
        </w:rPr>
        <w:t>ством Российской Федерации.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2" w:name="sub_905"/>
      <w:bookmarkEnd w:id="21"/>
      <w:r w:rsidRPr="00361E9C">
        <w:rPr>
          <w:sz w:val="28"/>
          <w:szCs w:val="28"/>
        </w:rP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ний, содержащихся в уведомлениях, организация проверки этих сведений и п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рядок регистрации уведомлений определяются представителем нанимателя (р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ботодателем).</w:t>
      </w:r>
    </w:p>
    <w:p w:rsidR="00E37A1D" w:rsidRPr="00361E9C" w:rsidRDefault="00E37A1D" w:rsidP="000B5986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23" w:name="sub_290"/>
      <w:bookmarkEnd w:id="22"/>
      <w:r w:rsidRPr="00361E9C">
        <w:rPr>
          <w:rFonts w:ascii="Times New Roman" w:hAnsi="Times New Roman" w:cs="Times New Roman"/>
          <w:sz w:val="28"/>
          <w:szCs w:val="28"/>
        </w:rPr>
        <w:t>Уголовный кодекс Российской Федерации от 13 июня 1996 года № 63-ФЗ:</w:t>
      </w:r>
    </w:p>
    <w:p w:rsidR="00E37A1D" w:rsidRPr="008F4835" w:rsidRDefault="00E37A1D" w:rsidP="000B5986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DC5D7E">
        <w:rPr>
          <w:bCs/>
          <w:sz w:val="28"/>
          <w:szCs w:val="28"/>
        </w:rPr>
        <w:t xml:space="preserve"> </w:t>
      </w:r>
      <w:r w:rsidRPr="00DC5D7E">
        <w:rPr>
          <w:b/>
          <w:bCs/>
          <w:sz w:val="28"/>
          <w:szCs w:val="28"/>
        </w:rPr>
        <w:t>Статья 46.</w:t>
      </w:r>
      <w:r w:rsidRPr="00DC5D7E">
        <w:rPr>
          <w:sz w:val="28"/>
          <w:szCs w:val="28"/>
        </w:rPr>
        <w:t xml:space="preserve"> </w:t>
      </w:r>
      <w:r w:rsidRPr="008F4835">
        <w:rPr>
          <w:b/>
          <w:sz w:val="28"/>
          <w:szCs w:val="28"/>
        </w:rPr>
        <w:t>Штраф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4" w:name="sub_4601"/>
      <w:r w:rsidRPr="00361E9C">
        <w:rPr>
          <w:sz w:val="28"/>
          <w:szCs w:val="28"/>
        </w:rPr>
        <w:t>1. Штраф есть денежное взыскание, назначаемое в пределах, предусмо</w:t>
      </w:r>
      <w:r w:rsidRPr="00361E9C">
        <w:rPr>
          <w:sz w:val="28"/>
          <w:szCs w:val="28"/>
        </w:rPr>
        <w:t>т</w:t>
      </w:r>
      <w:r w:rsidRPr="00361E9C">
        <w:rPr>
          <w:sz w:val="28"/>
          <w:szCs w:val="28"/>
        </w:rPr>
        <w:t>ренных настоящим Кодексом.</w:t>
      </w:r>
    </w:p>
    <w:bookmarkEnd w:id="24"/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>2. Штраф устанавливается в размере от пяти тысяч до пяти миллионов рублей или в размере заработной платы или иного дохода осужденного за п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риод от двух недель до пяти лет либо исчисляется в величине, кратной стоим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сти предмета или сумме коммерческого подкупа или взятки.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случаях, специально предусмотренных соответствующими статьями Особенной части настоящего Кодекса, за исключением случаев исчисления размера штрафа и</w:t>
      </w:r>
      <w:r w:rsidRPr="00361E9C">
        <w:rPr>
          <w:sz w:val="28"/>
          <w:szCs w:val="28"/>
        </w:rPr>
        <w:t>с</w:t>
      </w:r>
      <w:r w:rsidRPr="00361E9C">
        <w:rPr>
          <w:sz w:val="28"/>
          <w:szCs w:val="28"/>
        </w:rPr>
        <w:t>ходя из величины, кратной сумме коммерческого подкупа или взятки. Штраф, исчисляемый исходя из величины, кратной сумме коммерческого подкупа или взятки, устанавливается в размере до стократной суммы коммерческого подк</w:t>
      </w:r>
      <w:r w:rsidRPr="00361E9C">
        <w:rPr>
          <w:sz w:val="28"/>
          <w:szCs w:val="28"/>
        </w:rPr>
        <w:t>у</w:t>
      </w:r>
      <w:r w:rsidRPr="00361E9C">
        <w:rPr>
          <w:sz w:val="28"/>
          <w:szCs w:val="28"/>
        </w:rPr>
        <w:t>па или взятки, но не может быть менее двадцати пяти тысяч рублей и более п</w:t>
      </w:r>
      <w:r w:rsidRPr="00361E9C">
        <w:rPr>
          <w:sz w:val="28"/>
          <w:szCs w:val="28"/>
        </w:rPr>
        <w:t>я</w:t>
      </w:r>
      <w:r w:rsidRPr="00361E9C">
        <w:rPr>
          <w:sz w:val="28"/>
          <w:szCs w:val="28"/>
        </w:rPr>
        <w:t>тисот миллионов рублей.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>3. Размер штрафа определяется судом с учетом тяжести совершенного преступления и имущественного положения осужденного и его семьи, а также с учетом возможности получения осужденным заработной платы или иного д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хода. С учетом тех же обстоятельств суд может назначить штраф с рассрочкой выплаты определенными частями на срок до пяти лет.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5" w:name="sub_3400000"/>
      <w:r w:rsidRPr="00361E9C">
        <w:rPr>
          <w:sz w:val="28"/>
          <w:szCs w:val="28"/>
        </w:rPr>
        <w:t xml:space="preserve">4. Штраф в качестве дополнительного вида наказания может назначаться только в случаях, предусмотренных соответствующими статьями </w:t>
      </w:r>
      <w:hyperlink w:anchor="sub_2000" w:history="1">
        <w:r w:rsidRPr="00361E9C">
          <w:rPr>
            <w:sz w:val="28"/>
            <w:szCs w:val="28"/>
          </w:rPr>
          <w:t>Особенной части</w:t>
        </w:r>
      </w:hyperlink>
      <w:r w:rsidRPr="00361E9C">
        <w:rPr>
          <w:sz w:val="28"/>
          <w:szCs w:val="28"/>
        </w:rPr>
        <w:t xml:space="preserve"> настоящего Кодекса.</w:t>
      </w:r>
    </w:p>
    <w:bookmarkEnd w:id="25"/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>5. В случае злостного уклонения от уплаты штрафа, назначенного в к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честве основного наказания, за исключением случаев назначения штрафа в ра</w:t>
      </w:r>
      <w:r w:rsidRPr="00361E9C">
        <w:rPr>
          <w:sz w:val="28"/>
          <w:szCs w:val="28"/>
        </w:rPr>
        <w:t>з</w:t>
      </w:r>
      <w:r w:rsidRPr="00361E9C">
        <w:rPr>
          <w:sz w:val="28"/>
          <w:szCs w:val="28"/>
        </w:rPr>
        <w:t>мере, исчисляемом исходя из величины, кратной стоимости предмета или су</w:t>
      </w:r>
      <w:r w:rsidRPr="00361E9C">
        <w:rPr>
          <w:sz w:val="28"/>
          <w:szCs w:val="28"/>
        </w:rPr>
        <w:t>м</w:t>
      </w:r>
      <w:r w:rsidRPr="00361E9C">
        <w:rPr>
          <w:sz w:val="28"/>
          <w:szCs w:val="28"/>
        </w:rPr>
        <w:t>ме коммерческого подкупа или взятки, штраф заменяется иным наказанием, за исключением лишения свободы. В случае злостного уклонения от уплаты штрафа в размере, исчисляемом исходя из величины, кратной стоимости пре</w:t>
      </w:r>
      <w:r w:rsidRPr="00361E9C">
        <w:rPr>
          <w:sz w:val="28"/>
          <w:szCs w:val="28"/>
        </w:rPr>
        <w:t>д</w:t>
      </w:r>
      <w:r w:rsidRPr="00361E9C">
        <w:rPr>
          <w:sz w:val="28"/>
          <w:szCs w:val="28"/>
        </w:rPr>
        <w:t>мета или сумме коммерческого подкупа или взятки, назначенного в качестве основного наказания, штраф заменяется наказанием в пределах санкции, пред</w:t>
      </w:r>
      <w:r w:rsidRPr="00361E9C">
        <w:rPr>
          <w:sz w:val="28"/>
          <w:szCs w:val="28"/>
        </w:rPr>
        <w:t>у</w:t>
      </w:r>
      <w:r w:rsidRPr="00361E9C">
        <w:rPr>
          <w:sz w:val="28"/>
          <w:szCs w:val="28"/>
        </w:rPr>
        <w:t xml:space="preserve">смотренной соответствующей статьей </w:t>
      </w:r>
      <w:hyperlink w:anchor="sub_2000" w:history="1">
        <w:r w:rsidRPr="00361E9C">
          <w:rPr>
            <w:sz w:val="28"/>
            <w:szCs w:val="28"/>
          </w:rPr>
          <w:t>Особенной части</w:t>
        </w:r>
      </w:hyperlink>
      <w:r w:rsidRPr="00361E9C">
        <w:rPr>
          <w:sz w:val="28"/>
          <w:szCs w:val="28"/>
        </w:rPr>
        <w:t xml:space="preserve"> настоящего Кодекса. При этом назначенное наказание не может быть условным.</w:t>
      </w:r>
    </w:p>
    <w:p w:rsidR="00E37A1D" w:rsidRPr="008F4835" w:rsidRDefault="00E37A1D" w:rsidP="00E7277C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bookmarkStart w:id="26" w:name="sub_47"/>
      <w:r w:rsidRPr="00BC6AEE">
        <w:rPr>
          <w:b/>
          <w:bCs/>
          <w:sz w:val="28"/>
          <w:szCs w:val="28"/>
        </w:rPr>
        <w:t>Статья 47.</w:t>
      </w:r>
      <w:r w:rsidRPr="00BC6AEE">
        <w:rPr>
          <w:sz w:val="28"/>
          <w:szCs w:val="28"/>
        </w:rPr>
        <w:t xml:space="preserve"> </w:t>
      </w:r>
      <w:r w:rsidRPr="008F4835">
        <w:rPr>
          <w:b/>
          <w:sz w:val="28"/>
          <w:szCs w:val="28"/>
        </w:rPr>
        <w:t>Лишение права занимать определенные должности или заниматься определенной деятельностью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7" w:name="sub_3500000"/>
      <w:bookmarkEnd w:id="26"/>
      <w:r w:rsidRPr="00361E9C">
        <w:rPr>
          <w:sz w:val="28"/>
          <w:szCs w:val="28"/>
        </w:rPr>
        <w:t>1. Лишение права занимать определенные должности или заниматься определенной деятельностью состоит в запрещении занимать должности на г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сударственной службе, в органах местного самоуправления либо заниматься определенной профессиональной или иной деятельностью.</w:t>
      </w:r>
    </w:p>
    <w:bookmarkEnd w:id="27"/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>2.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наказания. В случаях, специально предусмо</w:t>
      </w:r>
      <w:r w:rsidRPr="00361E9C">
        <w:rPr>
          <w:sz w:val="28"/>
          <w:szCs w:val="28"/>
        </w:rPr>
        <w:t>т</w:t>
      </w:r>
      <w:r w:rsidRPr="00361E9C">
        <w:rPr>
          <w:sz w:val="28"/>
          <w:szCs w:val="28"/>
        </w:rPr>
        <w:t xml:space="preserve">ренных соответствующими статьями </w:t>
      </w:r>
      <w:hyperlink w:anchor="sub_2000" w:history="1">
        <w:r w:rsidRPr="00361E9C">
          <w:rPr>
            <w:sz w:val="28"/>
            <w:szCs w:val="28"/>
          </w:rPr>
          <w:t>Особенной</w:t>
        </w:r>
      </w:hyperlink>
      <w:r w:rsidRPr="00361E9C">
        <w:rPr>
          <w:sz w:val="28"/>
          <w:szCs w:val="28"/>
        </w:rPr>
        <w:t xml:space="preserve"> части настоящего Кодекса, лишение права занимать определенные должности или заниматься определе</w:t>
      </w:r>
      <w:r w:rsidRPr="00361E9C">
        <w:rPr>
          <w:sz w:val="28"/>
          <w:szCs w:val="28"/>
        </w:rPr>
        <w:t>н</w:t>
      </w:r>
      <w:r w:rsidRPr="00361E9C">
        <w:rPr>
          <w:sz w:val="28"/>
          <w:szCs w:val="28"/>
        </w:rPr>
        <w:t>ной деятельностью устанавливается на срок до двадцати лет в качестве допо</w:t>
      </w:r>
      <w:r w:rsidRPr="00361E9C">
        <w:rPr>
          <w:sz w:val="28"/>
          <w:szCs w:val="28"/>
        </w:rPr>
        <w:t>л</w:t>
      </w:r>
      <w:r w:rsidRPr="00361E9C">
        <w:rPr>
          <w:sz w:val="28"/>
          <w:szCs w:val="28"/>
        </w:rPr>
        <w:t>нительного вида наказания.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8" w:name="sub_4703"/>
      <w:r w:rsidRPr="00361E9C">
        <w:rPr>
          <w:sz w:val="28"/>
          <w:szCs w:val="28"/>
        </w:rPr>
        <w:t xml:space="preserve">3. Лишение права занимать определенные должности или заниматься определенной деятельностью может назначаться в качестве дополнительного вида наказания и в случаях, когда оно не предусмотрено соответствующей статьей </w:t>
      </w:r>
      <w:hyperlink w:anchor="sub_2000" w:history="1">
        <w:r w:rsidRPr="00361E9C">
          <w:rPr>
            <w:sz w:val="28"/>
            <w:szCs w:val="28"/>
          </w:rPr>
          <w:t>Особенной части</w:t>
        </w:r>
      </w:hyperlink>
      <w:r w:rsidRPr="00361E9C">
        <w:rPr>
          <w:sz w:val="28"/>
          <w:szCs w:val="28"/>
        </w:rPr>
        <w:t xml:space="preserve"> настоящего Кодекса в качестве наказания за соотве</w:t>
      </w:r>
      <w:r w:rsidRPr="00361E9C">
        <w:rPr>
          <w:sz w:val="28"/>
          <w:szCs w:val="28"/>
        </w:rPr>
        <w:t>т</w:t>
      </w:r>
      <w:r w:rsidRPr="00361E9C">
        <w:rPr>
          <w:sz w:val="28"/>
          <w:szCs w:val="28"/>
        </w:rPr>
        <w:t>ствующее преступление, если с учетом характера и степени общественной опасности совершенного преступления и личности виновного суд признает н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возможным сохранение за ним права занимать определенные должности или заниматься определенной деятельностью.</w:t>
      </w:r>
    </w:p>
    <w:bookmarkEnd w:id="28"/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>4. В случае назначения этого вида наказания в качестве дополнительн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го к обязательным работам, исправительным работам, ограничению свободы, а также при условном осуждении его срок исчисляется с момента вступления приговора суда в законную силу. В случае назначения лишения права занимать определенные должности или заниматься определенной деятельностью в кач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стве дополнительного вида наказания к аресту, содержанию в дисциплинарной воинской части, принудительным работам, лишению свободы оно распростр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няется на все время отбывания указанных основных видов наказаний, но при этом его срок исчисляется с момента их отбытия.</w:t>
      </w:r>
    </w:p>
    <w:p w:rsidR="00E37A1D" w:rsidRPr="00BC6AEE" w:rsidRDefault="00E37A1D" w:rsidP="00E72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9" w:name="sub_48"/>
      <w:r w:rsidRPr="00BC6AEE">
        <w:rPr>
          <w:b/>
          <w:bCs/>
          <w:sz w:val="28"/>
          <w:szCs w:val="28"/>
        </w:rPr>
        <w:t>Статья 48.</w:t>
      </w:r>
      <w:r w:rsidRPr="00BC6AEE">
        <w:rPr>
          <w:sz w:val="28"/>
          <w:szCs w:val="28"/>
        </w:rPr>
        <w:t xml:space="preserve"> </w:t>
      </w:r>
      <w:r w:rsidRPr="008F4835">
        <w:rPr>
          <w:b/>
          <w:sz w:val="28"/>
          <w:szCs w:val="28"/>
        </w:rPr>
        <w:t>Лишение специального, воинского или почетного звания, классного чина и государственных наград</w:t>
      </w:r>
    </w:p>
    <w:bookmarkEnd w:id="29"/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>При осуждении за совершение тяжкого или особо тяжкого преступления с учетом личности виновного суд может лишить его специального, воинского или почетного звания, классного чина и государственных наград.</w:t>
      </w:r>
    </w:p>
    <w:p w:rsidR="00E37A1D" w:rsidRPr="008F4835" w:rsidRDefault="00E37A1D" w:rsidP="00E72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4835">
        <w:rPr>
          <w:b/>
          <w:bCs/>
          <w:color w:val="26282F"/>
          <w:sz w:val="28"/>
          <w:szCs w:val="28"/>
        </w:rPr>
        <w:t>Статья 290.</w:t>
      </w:r>
      <w:r w:rsidRPr="008F4835">
        <w:rPr>
          <w:sz w:val="28"/>
          <w:szCs w:val="28"/>
        </w:rPr>
        <w:t xml:space="preserve"> </w:t>
      </w:r>
      <w:r w:rsidRPr="008F4835">
        <w:rPr>
          <w:b/>
          <w:sz w:val="28"/>
          <w:szCs w:val="28"/>
        </w:rPr>
        <w:t>Получение взятки</w:t>
      </w:r>
    </w:p>
    <w:bookmarkEnd w:id="23"/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>1.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 xml:space="preserve">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</w:t>
      </w:r>
      <w:hyperlink r:id="rId16" w:history="1">
        <w:r w:rsidRPr="00361E9C">
          <w:rPr>
            <w:sz w:val="28"/>
            <w:szCs w:val="28"/>
          </w:rPr>
          <w:t>должностного положения</w:t>
        </w:r>
      </w:hyperlink>
      <w:r w:rsidRPr="00361E9C">
        <w:rPr>
          <w:sz w:val="28"/>
          <w:szCs w:val="28"/>
        </w:rPr>
        <w:t xml:space="preserve"> может способствовать таким действиям (бездейс</w:t>
      </w:r>
      <w:r w:rsidRPr="00361E9C">
        <w:rPr>
          <w:sz w:val="28"/>
          <w:szCs w:val="28"/>
        </w:rPr>
        <w:t>т</w:t>
      </w:r>
      <w:r w:rsidRPr="00361E9C">
        <w:rPr>
          <w:sz w:val="28"/>
          <w:szCs w:val="28"/>
        </w:rPr>
        <w:t xml:space="preserve">вию), а равно за </w:t>
      </w:r>
      <w:hyperlink r:id="rId17" w:history="1">
        <w:r w:rsidRPr="00361E9C">
          <w:rPr>
            <w:sz w:val="28"/>
            <w:szCs w:val="28"/>
          </w:rPr>
          <w:t>общее покровительство</w:t>
        </w:r>
      </w:hyperlink>
      <w:r w:rsidRPr="00361E9C">
        <w:rPr>
          <w:sz w:val="28"/>
          <w:szCs w:val="28"/>
        </w:rPr>
        <w:t xml:space="preserve"> или </w:t>
      </w:r>
      <w:hyperlink r:id="rId18" w:history="1">
        <w:r w:rsidRPr="00361E9C">
          <w:rPr>
            <w:sz w:val="28"/>
            <w:szCs w:val="28"/>
          </w:rPr>
          <w:t>попустительство по службе</w:t>
        </w:r>
      </w:hyperlink>
      <w:r w:rsidRPr="00361E9C">
        <w:rPr>
          <w:sz w:val="28"/>
          <w:szCs w:val="28"/>
        </w:rPr>
        <w:t xml:space="preserve"> -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0" w:name="sub_290011"/>
      <w:r w:rsidRPr="00361E9C">
        <w:rPr>
          <w:sz w:val="28"/>
          <w:szCs w:val="28"/>
        </w:rPr>
        <w:t>наказывается штрафом в размере от двадцатипятикратной до пятидес</w:t>
      </w:r>
      <w:r w:rsidRPr="00361E9C">
        <w:rPr>
          <w:sz w:val="28"/>
          <w:szCs w:val="28"/>
        </w:rPr>
        <w:t>я</w:t>
      </w:r>
      <w:r w:rsidRPr="00361E9C">
        <w:rPr>
          <w:sz w:val="28"/>
          <w:szCs w:val="28"/>
        </w:rPr>
        <w:t>тикратной суммы взятки с лишением права занимать определенные должности или заниматься определенной деятельностью на срок до трех лет, либо прин</w:t>
      </w:r>
      <w:r w:rsidRPr="00361E9C">
        <w:rPr>
          <w:sz w:val="28"/>
          <w:szCs w:val="28"/>
        </w:rPr>
        <w:t>у</w:t>
      </w:r>
      <w:r w:rsidRPr="00361E9C">
        <w:rPr>
          <w:sz w:val="28"/>
          <w:szCs w:val="28"/>
        </w:rPr>
        <w:t>дительными работами на срок до пяти лет с лишением права занимать опред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ленные должности или заниматься определенной деятельностью на срок до трех лет, либо лишением свободы на срок до трех лет со штрафом в размере двадцатикратной суммы взятки.</w:t>
      </w:r>
    </w:p>
    <w:bookmarkEnd w:id="30"/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1" w:name="sub_290012"/>
      <w:r w:rsidRPr="00361E9C">
        <w:rPr>
          <w:sz w:val="28"/>
          <w:szCs w:val="28"/>
        </w:rPr>
        <w:t>наказывается штрафом в размере от тридцатикратной до шестидесят</w:t>
      </w:r>
      <w:r w:rsidRPr="00361E9C">
        <w:rPr>
          <w:sz w:val="28"/>
          <w:szCs w:val="28"/>
        </w:rPr>
        <w:t>и</w:t>
      </w:r>
      <w:r w:rsidRPr="00361E9C">
        <w:rPr>
          <w:sz w:val="28"/>
          <w:szCs w:val="28"/>
        </w:rPr>
        <w:t>кратной суммы взятки с лишением права занимать определенные должности или заниматься определенной деятельностью на срок до трех лет либо лишен</w:t>
      </w:r>
      <w:r w:rsidRPr="00361E9C">
        <w:rPr>
          <w:sz w:val="28"/>
          <w:szCs w:val="28"/>
        </w:rPr>
        <w:t>и</w:t>
      </w:r>
      <w:r w:rsidRPr="00361E9C">
        <w:rPr>
          <w:sz w:val="28"/>
          <w:szCs w:val="28"/>
        </w:rPr>
        <w:t>ем свободы на срок до шести лет со штрафом в размере тридцатикратной су</w:t>
      </w:r>
      <w:r w:rsidRPr="00361E9C">
        <w:rPr>
          <w:sz w:val="28"/>
          <w:szCs w:val="28"/>
        </w:rPr>
        <w:t>м</w:t>
      </w:r>
      <w:r w:rsidRPr="00361E9C">
        <w:rPr>
          <w:sz w:val="28"/>
          <w:szCs w:val="28"/>
        </w:rPr>
        <w:t>мы взятки.</w:t>
      </w:r>
    </w:p>
    <w:bookmarkEnd w:id="31"/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>3. 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-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2" w:name="sub_290013"/>
      <w:r w:rsidRPr="00361E9C">
        <w:rPr>
          <w:sz w:val="28"/>
          <w:szCs w:val="28"/>
        </w:rPr>
        <w:t>наказывается штрафом в размере от сорокакратной до семидесятикра</w:t>
      </w:r>
      <w:r w:rsidRPr="00361E9C">
        <w:rPr>
          <w:sz w:val="28"/>
          <w:szCs w:val="28"/>
        </w:rPr>
        <w:t>т</w:t>
      </w:r>
      <w:r w:rsidRPr="00361E9C">
        <w:rPr>
          <w:sz w:val="28"/>
          <w:szCs w:val="28"/>
        </w:rPr>
        <w:t>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</w:t>
      </w:r>
      <w:r w:rsidRPr="00361E9C">
        <w:rPr>
          <w:sz w:val="28"/>
          <w:szCs w:val="28"/>
        </w:rPr>
        <w:t>м</w:t>
      </w:r>
      <w:r w:rsidRPr="00361E9C">
        <w:rPr>
          <w:sz w:val="28"/>
          <w:szCs w:val="28"/>
        </w:rPr>
        <w:t>мы взятки.</w:t>
      </w:r>
    </w:p>
    <w:bookmarkEnd w:id="32"/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 xml:space="preserve">4. Деяния, предусмотренные </w:t>
      </w:r>
      <w:hyperlink w:anchor="sub_29001" w:history="1">
        <w:r w:rsidRPr="00361E9C">
          <w:rPr>
            <w:sz w:val="28"/>
            <w:szCs w:val="28"/>
          </w:rPr>
          <w:t>частями первой-третьей</w:t>
        </w:r>
      </w:hyperlink>
      <w:r w:rsidRPr="00361E9C">
        <w:rPr>
          <w:sz w:val="28"/>
          <w:szCs w:val="28"/>
        </w:rPr>
        <w:t xml:space="preserve">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-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3" w:name="sub_29014"/>
      <w:r w:rsidRPr="00361E9C">
        <w:rPr>
          <w:sz w:val="28"/>
          <w:szCs w:val="28"/>
        </w:rPr>
        <w:t>наказываются штрафом в размере от шестидесятикратной до восьмид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сятикратной суммы взятки с лишением права занимать определенные должн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сти или заниматься определенной деятельностью на срок до трех лет либо л</w:t>
      </w:r>
      <w:r w:rsidRPr="00361E9C">
        <w:rPr>
          <w:sz w:val="28"/>
          <w:szCs w:val="28"/>
        </w:rPr>
        <w:t>и</w:t>
      </w:r>
      <w:r w:rsidRPr="00361E9C">
        <w:rPr>
          <w:sz w:val="28"/>
          <w:szCs w:val="28"/>
        </w:rPr>
        <w:t>шением свободы на срок от пяти до десяти лет со штрафом в размере пятидес</w:t>
      </w:r>
      <w:r w:rsidRPr="00361E9C">
        <w:rPr>
          <w:sz w:val="28"/>
          <w:szCs w:val="28"/>
        </w:rPr>
        <w:t>я</w:t>
      </w:r>
      <w:r w:rsidRPr="00361E9C">
        <w:rPr>
          <w:sz w:val="28"/>
          <w:szCs w:val="28"/>
        </w:rPr>
        <w:t>тикратной суммы взятки.</w:t>
      </w:r>
    </w:p>
    <w:bookmarkEnd w:id="33"/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 xml:space="preserve">5. Деяния, предусмотренные </w:t>
      </w:r>
      <w:hyperlink w:anchor="sub_29001" w:history="1">
        <w:r w:rsidRPr="00361E9C">
          <w:rPr>
            <w:sz w:val="28"/>
            <w:szCs w:val="28"/>
          </w:rPr>
          <w:t>частями первой</w:t>
        </w:r>
      </w:hyperlink>
      <w:r w:rsidRPr="00361E9C">
        <w:rPr>
          <w:sz w:val="28"/>
          <w:szCs w:val="28"/>
        </w:rPr>
        <w:t xml:space="preserve">, </w:t>
      </w:r>
      <w:hyperlink w:anchor="sub_29003" w:history="1">
        <w:r w:rsidRPr="00361E9C">
          <w:rPr>
            <w:sz w:val="28"/>
            <w:szCs w:val="28"/>
          </w:rPr>
          <w:t>третьей</w:t>
        </w:r>
      </w:hyperlink>
      <w:r w:rsidRPr="00361E9C">
        <w:rPr>
          <w:sz w:val="28"/>
          <w:szCs w:val="28"/>
        </w:rPr>
        <w:t xml:space="preserve">, </w:t>
      </w:r>
      <w:hyperlink w:anchor="sub_29004" w:history="1">
        <w:r w:rsidRPr="00361E9C">
          <w:rPr>
            <w:sz w:val="28"/>
            <w:szCs w:val="28"/>
          </w:rPr>
          <w:t>четвертой</w:t>
        </w:r>
      </w:hyperlink>
      <w:r w:rsidRPr="00361E9C">
        <w:rPr>
          <w:sz w:val="28"/>
          <w:szCs w:val="28"/>
        </w:rPr>
        <w:t xml:space="preserve"> н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стоящей статьи, если они совершены: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4" w:name="sub_29051"/>
      <w:r w:rsidRPr="00361E9C">
        <w:rPr>
          <w:sz w:val="28"/>
          <w:szCs w:val="28"/>
        </w:rPr>
        <w:t xml:space="preserve">а) группой лиц </w:t>
      </w:r>
      <w:hyperlink r:id="rId19" w:history="1">
        <w:r w:rsidRPr="00361E9C">
          <w:rPr>
            <w:sz w:val="28"/>
            <w:szCs w:val="28"/>
          </w:rPr>
          <w:t>по предварительному сговору</w:t>
        </w:r>
      </w:hyperlink>
      <w:r w:rsidRPr="00361E9C">
        <w:rPr>
          <w:sz w:val="28"/>
          <w:szCs w:val="28"/>
        </w:rPr>
        <w:t xml:space="preserve"> или </w:t>
      </w:r>
      <w:hyperlink r:id="rId20" w:history="1">
        <w:r w:rsidRPr="00361E9C">
          <w:rPr>
            <w:sz w:val="28"/>
            <w:szCs w:val="28"/>
          </w:rPr>
          <w:t>организованной гру</w:t>
        </w:r>
        <w:r w:rsidRPr="00361E9C">
          <w:rPr>
            <w:sz w:val="28"/>
            <w:szCs w:val="28"/>
          </w:rPr>
          <w:t>п</w:t>
        </w:r>
        <w:r w:rsidRPr="00361E9C">
          <w:rPr>
            <w:sz w:val="28"/>
            <w:szCs w:val="28"/>
          </w:rPr>
          <w:t>пой</w:t>
        </w:r>
      </w:hyperlink>
      <w:r w:rsidRPr="00361E9C">
        <w:rPr>
          <w:sz w:val="28"/>
          <w:szCs w:val="28"/>
        </w:rPr>
        <w:t>;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5" w:name="sub_29052"/>
      <w:bookmarkEnd w:id="34"/>
      <w:r w:rsidRPr="00361E9C">
        <w:rPr>
          <w:sz w:val="28"/>
          <w:szCs w:val="28"/>
        </w:rPr>
        <w:t xml:space="preserve">б) с </w:t>
      </w:r>
      <w:hyperlink r:id="rId21" w:history="1">
        <w:r w:rsidRPr="00361E9C">
          <w:rPr>
            <w:sz w:val="28"/>
            <w:szCs w:val="28"/>
          </w:rPr>
          <w:t>вымогательством взятки</w:t>
        </w:r>
      </w:hyperlink>
      <w:r w:rsidRPr="00361E9C">
        <w:rPr>
          <w:sz w:val="28"/>
          <w:szCs w:val="28"/>
        </w:rPr>
        <w:t>;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6" w:name="sub_29053"/>
      <w:bookmarkEnd w:id="35"/>
      <w:r w:rsidRPr="00361E9C">
        <w:rPr>
          <w:sz w:val="28"/>
          <w:szCs w:val="28"/>
        </w:rPr>
        <w:t xml:space="preserve">в) в </w:t>
      </w:r>
      <w:hyperlink r:id="rId22" w:history="1">
        <w:r w:rsidRPr="00361E9C">
          <w:rPr>
            <w:sz w:val="28"/>
            <w:szCs w:val="28"/>
          </w:rPr>
          <w:t>крупном размере</w:t>
        </w:r>
      </w:hyperlink>
      <w:r w:rsidRPr="00361E9C">
        <w:rPr>
          <w:sz w:val="28"/>
          <w:szCs w:val="28"/>
        </w:rPr>
        <w:t>, -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7" w:name="sub_290532"/>
      <w:bookmarkEnd w:id="36"/>
      <w:r w:rsidRPr="00361E9C">
        <w:rPr>
          <w:sz w:val="28"/>
          <w:szCs w:val="28"/>
        </w:rPr>
        <w:t>наказываются штрафом в размере от семидесятикратной до девяност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кратной суммы взятки либо лишением свободы на срок от семи до двенадцати лет с лишением права занимать определенные должности или заниматься опр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деленной деятельностью на срок до трех лет и со штрафом в размере шестид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сятикратной суммы взятки.</w:t>
      </w:r>
    </w:p>
    <w:bookmarkEnd w:id="37"/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 xml:space="preserve">6. Деяния, предусмотренные </w:t>
      </w:r>
      <w:hyperlink w:anchor="sub_29001" w:history="1">
        <w:r w:rsidRPr="00361E9C">
          <w:rPr>
            <w:sz w:val="28"/>
            <w:szCs w:val="28"/>
          </w:rPr>
          <w:t>частями первой</w:t>
        </w:r>
      </w:hyperlink>
      <w:r w:rsidRPr="00361E9C">
        <w:rPr>
          <w:sz w:val="28"/>
          <w:szCs w:val="28"/>
        </w:rPr>
        <w:t xml:space="preserve">, </w:t>
      </w:r>
      <w:hyperlink w:anchor="sub_29003" w:history="1">
        <w:r w:rsidRPr="00361E9C">
          <w:rPr>
            <w:sz w:val="28"/>
            <w:szCs w:val="28"/>
          </w:rPr>
          <w:t>третьей</w:t>
        </w:r>
      </w:hyperlink>
      <w:r w:rsidRPr="00361E9C">
        <w:rPr>
          <w:sz w:val="28"/>
          <w:szCs w:val="28"/>
        </w:rPr>
        <w:t xml:space="preserve">, </w:t>
      </w:r>
      <w:hyperlink w:anchor="sub_29004" w:history="1">
        <w:r w:rsidRPr="00361E9C">
          <w:rPr>
            <w:sz w:val="28"/>
            <w:szCs w:val="28"/>
          </w:rPr>
          <w:t>четвертой</w:t>
        </w:r>
      </w:hyperlink>
      <w:r w:rsidRPr="00361E9C">
        <w:rPr>
          <w:sz w:val="28"/>
          <w:szCs w:val="28"/>
        </w:rPr>
        <w:t xml:space="preserve"> и </w:t>
      </w:r>
      <w:hyperlink w:anchor="sub_29051" w:history="1">
        <w:r w:rsidRPr="00361E9C">
          <w:rPr>
            <w:sz w:val="28"/>
            <w:szCs w:val="28"/>
          </w:rPr>
          <w:t>пунктами "а"</w:t>
        </w:r>
      </w:hyperlink>
      <w:r w:rsidRPr="00361E9C">
        <w:rPr>
          <w:sz w:val="28"/>
          <w:szCs w:val="28"/>
        </w:rPr>
        <w:t xml:space="preserve"> и </w:t>
      </w:r>
      <w:hyperlink w:anchor="sub_29052" w:history="1">
        <w:r w:rsidRPr="00361E9C">
          <w:rPr>
            <w:sz w:val="28"/>
            <w:szCs w:val="28"/>
          </w:rPr>
          <w:t>"б" части пятой</w:t>
        </w:r>
      </w:hyperlink>
      <w:r w:rsidRPr="00361E9C">
        <w:rPr>
          <w:sz w:val="28"/>
          <w:szCs w:val="28"/>
        </w:rPr>
        <w:t xml:space="preserve"> настоящей статьи, совершенные в особо кру</w:t>
      </w:r>
      <w:r w:rsidRPr="00361E9C">
        <w:rPr>
          <w:sz w:val="28"/>
          <w:szCs w:val="28"/>
        </w:rPr>
        <w:t>п</w:t>
      </w:r>
      <w:r w:rsidRPr="00361E9C">
        <w:rPr>
          <w:sz w:val="28"/>
          <w:szCs w:val="28"/>
        </w:rPr>
        <w:t>ном размере, -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8" w:name="sub_290061"/>
      <w:r w:rsidRPr="00361E9C">
        <w:rPr>
          <w:sz w:val="28"/>
          <w:szCs w:val="28"/>
        </w:rPr>
        <w:t>наказываются штрафом в размере от восьмидесятикратной до стокра</w:t>
      </w:r>
      <w:r w:rsidRPr="00361E9C">
        <w:rPr>
          <w:sz w:val="28"/>
          <w:szCs w:val="28"/>
        </w:rPr>
        <w:t>т</w:t>
      </w:r>
      <w:r w:rsidRPr="00361E9C">
        <w:rPr>
          <w:sz w:val="28"/>
          <w:szCs w:val="28"/>
        </w:rPr>
        <w:t>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</w:t>
      </w:r>
      <w:r w:rsidRPr="00361E9C">
        <w:rPr>
          <w:sz w:val="28"/>
          <w:szCs w:val="28"/>
        </w:rPr>
        <w:t>я</w:t>
      </w:r>
      <w:r w:rsidRPr="00361E9C">
        <w:rPr>
          <w:sz w:val="28"/>
          <w:szCs w:val="28"/>
        </w:rPr>
        <w:t>тикратной суммы взятки.</w:t>
      </w:r>
    </w:p>
    <w:bookmarkEnd w:id="38"/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616C">
        <w:rPr>
          <w:bCs/>
          <w:sz w:val="28"/>
          <w:szCs w:val="28"/>
        </w:rPr>
        <w:t>Примечания</w:t>
      </w:r>
      <w:r w:rsidRPr="00361E9C">
        <w:rPr>
          <w:i/>
          <w:sz w:val="28"/>
          <w:szCs w:val="28"/>
        </w:rPr>
        <w:t>.</w:t>
      </w:r>
      <w:r w:rsidRPr="00361E9C">
        <w:rPr>
          <w:sz w:val="28"/>
          <w:szCs w:val="28"/>
        </w:rPr>
        <w:t xml:space="preserve"> 1. Значительным размером взятки в настоящей статье, </w:t>
      </w:r>
      <w:hyperlink w:anchor="sub_291" w:history="1">
        <w:r w:rsidRPr="00361E9C">
          <w:rPr>
            <w:sz w:val="28"/>
            <w:szCs w:val="28"/>
          </w:rPr>
          <w:t>статьях 291</w:t>
        </w:r>
      </w:hyperlink>
      <w:r w:rsidRPr="00361E9C">
        <w:rPr>
          <w:sz w:val="28"/>
          <w:szCs w:val="28"/>
        </w:rPr>
        <w:t xml:space="preserve"> и </w:t>
      </w:r>
      <w:hyperlink w:anchor="sub_2911" w:history="1">
        <w:r w:rsidRPr="00361E9C">
          <w:rPr>
            <w:sz w:val="28"/>
            <w:szCs w:val="28"/>
          </w:rPr>
          <w:t>291.1</w:t>
        </w:r>
      </w:hyperlink>
      <w:r w:rsidRPr="00361E9C">
        <w:rPr>
          <w:sz w:val="28"/>
          <w:szCs w:val="28"/>
        </w:rPr>
        <w:t xml:space="preserve"> настоящего Кодекса признаются сумма денег, стоимость ценных бумаг, иного имущества, услуг имущественного характера, иных им</w:t>
      </w:r>
      <w:r w:rsidRPr="00361E9C">
        <w:rPr>
          <w:sz w:val="28"/>
          <w:szCs w:val="28"/>
        </w:rPr>
        <w:t>у</w:t>
      </w:r>
      <w:r w:rsidRPr="00361E9C">
        <w:rPr>
          <w:sz w:val="28"/>
          <w:szCs w:val="28"/>
        </w:rPr>
        <w:t>щественных прав, превышающие двадцать пять тысяч рублей, крупным разм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ром взятки - превышающие сто пятьдесят тысяч рублей, особо крупным разм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ром взятки - превышающие один миллион рублей.</w:t>
      </w:r>
    </w:p>
    <w:p w:rsidR="00E37A1D" w:rsidRPr="00361E9C" w:rsidRDefault="00E37A1D" w:rsidP="00E7277C">
      <w:pPr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bookmarkStart w:id="39" w:name="sub_291"/>
      <w:r w:rsidRPr="00361E9C">
        <w:rPr>
          <w:b/>
          <w:bCs/>
          <w:i/>
          <w:sz w:val="28"/>
          <w:szCs w:val="28"/>
        </w:rPr>
        <w:t>Статья 291.</w:t>
      </w:r>
      <w:r w:rsidRPr="00361E9C">
        <w:rPr>
          <w:b/>
          <w:i/>
          <w:sz w:val="28"/>
          <w:szCs w:val="28"/>
        </w:rPr>
        <w:t xml:space="preserve"> Дача взятки</w:t>
      </w:r>
    </w:p>
    <w:bookmarkEnd w:id="39"/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 xml:space="preserve">1. Дача взятки должностному лицу, </w:t>
      </w:r>
      <w:hyperlink w:anchor="sub_290051" w:history="1">
        <w:r w:rsidRPr="00361E9C">
          <w:rPr>
            <w:sz w:val="28"/>
            <w:szCs w:val="28"/>
          </w:rPr>
          <w:t>иностранному должностному лицу</w:t>
        </w:r>
      </w:hyperlink>
      <w:r w:rsidRPr="00361E9C">
        <w:rPr>
          <w:sz w:val="28"/>
          <w:szCs w:val="28"/>
        </w:rPr>
        <w:t xml:space="preserve"> либо должностному лицу публичной международной организации лично или через посредника -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0" w:name="sub_291011"/>
      <w:r w:rsidRPr="00361E9C">
        <w:rPr>
          <w:sz w:val="28"/>
          <w:szCs w:val="28"/>
        </w:rPr>
        <w:t>наказывается штрафом в размере от пятнадцатикратной до тридцат</w:t>
      </w:r>
      <w:r w:rsidRPr="00361E9C">
        <w:rPr>
          <w:sz w:val="28"/>
          <w:szCs w:val="28"/>
        </w:rPr>
        <w:t>и</w:t>
      </w:r>
      <w:r w:rsidRPr="00361E9C">
        <w:rPr>
          <w:sz w:val="28"/>
          <w:szCs w:val="28"/>
        </w:rPr>
        <w:t>кратной суммы взятки, либо принудительными работами на срок до трех лет, либо лишением свободы на срок до двух лет со штрафом в размере десятикра</w:t>
      </w:r>
      <w:r w:rsidRPr="00361E9C">
        <w:rPr>
          <w:sz w:val="28"/>
          <w:szCs w:val="28"/>
        </w:rPr>
        <w:t>т</w:t>
      </w:r>
      <w:r w:rsidRPr="00361E9C">
        <w:rPr>
          <w:sz w:val="28"/>
          <w:szCs w:val="28"/>
        </w:rPr>
        <w:t>ной суммы взятки.</w:t>
      </w:r>
    </w:p>
    <w:bookmarkEnd w:id="40"/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 xml:space="preserve">2. Дача взятки должностному лицу, иностранному должностному лицу либо </w:t>
      </w:r>
      <w:hyperlink w:anchor="sub_290051" w:history="1">
        <w:r w:rsidRPr="00361E9C">
          <w:rPr>
            <w:sz w:val="28"/>
            <w:szCs w:val="28"/>
          </w:rPr>
          <w:t>должностному лицу</w:t>
        </w:r>
      </w:hyperlink>
      <w:r w:rsidRPr="00361E9C">
        <w:rPr>
          <w:sz w:val="28"/>
          <w:szCs w:val="28"/>
        </w:rPr>
        <w:t xml:space="preserve"> публичной международной организации лично или через посредника в </w:t>
      </w:r>
      <w:hyperlink w:anchor="sub_29005" w:history="1">
        <w:r w:rsidRPr="00361E9C">
          <w:rPr>
            <w:sz w:val="28"/>
            <w:szCs w:val="28"/>
          </w:rPr>
          <w:t>значительном размере</w:t>
        </w:r>
      </w:hyperlink>
      <w:r w:rsidRPr="00361E9C">
        <w:rPr>
          <w:sz w:val="28"/>
          <w:szCs w:val="28"/>
        </w:rPr>
        <w:t xml:space="preserve"> -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1" w:name="sub_291201"/>
      <w:r w:rsidRPr="00361E9C">
        <w:rPr>
          <w:sz w:val="28"/>
          <w:szCs w:val="28"/>
        </w:rPr>
        <w:t>наказывается штрафом в размере от двадцатикратной до сорокакратной суммы взятки либо лишением свободы на срок до трех лет со штрафом в разм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ре пятнадцатикратной суммы взятки.</w:t>
      </w:r>
    </w:p>
    <w:bookmarkEnd w:id="41"/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 xml:space="preserve">3. Дача взятки должностному лицу, </w:t>
      </w:r>
      <w:hyperlink w:anchor="sub_290051" w:history="1">
        <w:r w:rsidRPr="00361E9C">
          <w:rPr>
            <w:sz w:val="28"/>
            <w:szCs w:val="28"/>
          </w:rPr>
          <w:t>иностранному должностному лицу</w:t>
        </w:r>
      </w:hyperlink>
      <w:r w:rsidRPr="00361E9C">
        <w:rPr>
          <w:sz w:val="28"/>
          <w:szCs w:val="28"/>
        </w:rPr>
        <w:t xml:space="preserve"> либо должностному лицу публичной международной организации лично или через посредника за совершение заведомо незаконных действий (бездействие) -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2" w:name="sub_291031"/>
      <w:r w:rsidRPr="00361E9C">
        <w:rPr>
          <w:sz w:val="28"/>
          <w:szCs w:val="28"/>
        </w:rPr>
        <w:t>наказывается штрафом в размере от тридцатикратной до шестидесят</w:t>
      </w:r>
      <w:r w:rsidRPr="00361E9C">
        <w:rPr>
          <w:sz w:val="28"/>
          <w:szCs w:val="28"/>
        </w:rPr>
        <w:t>и</w:t>
      </w:r>
      <w:r w:rsidRPr="00361E9C">
        <w:rPr>
          <w:sz w:val="28"/>
          <w:szCs w:val="28"/>
        </w:rPr>
        <w:t>кратной суммы взятки либо лишением свободы на срок до восьми лет со штр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фом в размере тридцатикратной суммы взятки.</w:t>
      </w:r>
    </w:p>
    <w:bookmarkEnd w:id="42"/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 xml:space="preserve">4. Деяния, предусмотренные </w:t>
      </w:r>
      <w:hyperlink w:anchor="sub_29101" w:history="1">
        <w:r w:rsidRPr="00361E9C">
          <w:rPr>
            <w:sz w:val="28"/>
            <w:szCs w:val="28"/>
          </w:rPr>
          <w:t>частями первой-третьей</w:t>
        </w:r>
      </w:hyperlink>
      <w:r w:rsidRPr="00361E9C">
        <w:rPr>
          <w:sz w:val="28"/>
          <w:szCs w:val="28"/>
        </w:rPr>
        <w:t xml:space="preserve"> настоящей статьи, если они совершены: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3" w:name="sub_291041"/>
      <w:r w:rsidRPr="00361E9C">
        <w:rPr>
          <w:sz w:val="28"/>
          <w:szCs w:val="28"/>
        </w:rPr>
        <w:t>а) группой лиц по предварительному сговору или организованной гру</w:t>
      </w:r>
      <w:r w:rsidRPr="00361E9C">
        <w:rPr>
          <w:sz w:val="28"/>
          <w:szCs w:val="28"/>
        </w:rPr>
        <w:t>п</w:t>
      </w:r>
      <w:r w:rsidRPr="00361E9C">
        <w:rPr>
          <w:sz w:val="28"/>
          <w:szCs w:val="28"/>
        </w:rPr>
        <w:t>пой;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4" w:name="sub_291042"/>
      <w:bookmarkEnd w:id="43"/>
      <w:r w:rsidRPr="00361E9C">
        <w:rPr>
          <w:sz w:val="28"/>
          <w:szCs w:val="28"/>
        </w:rPr>
        <w:t xml:space="preserve">б) в </w:t>
      </w:r>
      <w:hyperlink w:anchor="sub_29005" w:history="1">
        <w:r w:rsidRPr="00361E9C">
          <w:rPr>
            <w:sz w:val="28"/>
            <w:szCs w:val="28"/>
          </w:rPr>
          <w:t>крупном размере</w:t>
        </w:r>
      </w:hyperlink>
      <w:r w:rsidRPr="00361E9C">
        <w:rPr>
          <w:sz w:val="28"/>
          <w:szCs w:val="28"/>
        </w:rPr>
        <w:t>, -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5" w:name="sub_2910421"/>
      <w:bookmarkEnd w:id="44"/>
      <w:r w:rsidRPr="00361E9C">
        <w:rPr>
          <w:sz w:val="28"/>
          <w:szCs w:val="28"/>
        </w:rPr>
        <w:t>наказываются штрафом в размере от шестидесятикратной до восьмид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сятикратной суммы взятки с лишением права занимать определенные должн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сти или заниматься определенной деятельностью на срок до трех лет либо л</w:t>
      </w:r>
      <w:r w:rsidRPr="00361E9C">
        <w:rPr>
          <w:sz w:val="28"/>
          <w:szCs w:val="28"/>
        </w:rPr>
        <w:t>и</w:t>
      </w:r>
      <w:r w:rsidRPr="00361E9C">
        <w:rPr>
          <w:sz w:val="28"/>
          <w:szCs w:val="28"/>
        </w:rPr>
        <w:t>шением свободы на срок от пяти до десяти лет со штрафом в размере шестид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сятикратной суммы взятки.</w:t>
      </w:r>
    </w:p>
    <w:bookmarkEnd w:id="45"/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1E9C">
        <w:rPr>
          <w:sz w:val="28"/>
          <w:szCs w:val="28"/>
        </w:rPr>
        <w:t xml:space="preserve">5. Деяния, предусмотренные </w:t>
      </w:r>
      <w:hyperlink w:anchor="sub_29101" w:history="1">
        <w:r w:rsidRPr="00361E9C">
          <w:rPr>
            <w:sz w:val="28"/>
            <w:szCs w:val="28"/>
          </w:rPr>
          <w:t>частями первой-четвертой</w:t>
        </w:r>
      </w:hyperlink>
      <w:r w:rsidRPr="00361E9C">
        <w:rPr>
          <w:sz w:val="28"/>
          <w:szCs w:val="28"/>
        </w:rPr>
        <w:t xml:space="preserve"> настоящей ст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 xml:space="preserve">тьи, совершенные в </w:t>
      </w:r>
      <w:hyperlink w:anchor="sub_29005" w:history="1">
        <w:r w:rsidRPr="00361E9C">
          <w:rPr>
            <w:sz w:val="28"/>
            <w:szCs w:val="28"/>
          </w:rPr>
          <w:t>особо крупном размере</w:t>
        </w:r>
      </w:hyperlink>
      <w:r w:rsidRPr="00361E9C">
        <w:rPr>
          <w:sz w:val="28"/>
          <w:szCs w:val="28"/>
        </w:rPr>
        <w:t>, -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6" w:name="sub_291051"/>
      <w:r w:rsidRPr="00361E9C">
        <w:rPr>
          <w:sz w:val="28"/>
          <w:szCs w:val="28"/>
        </w:rPr>
        <w:t>наказываются штрафом в размере от семидесятикратной до девяност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кратной суммы взятки либо лишением свободы на срок от семи до двенадцати лет со штрафом в размере семидесятикратной суммы взятки.</w:t>
      </w:r>
    </w:p>
    <w:bookmarkEnd w:id="46"/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216F">
        <w:rPr>
          <w:bCs/>
          <w:sz w:val="28"/>
          <w:szCs w:val="28"/>
        </w:rPr>
        <w:t>Примечание</w:t>
      </w:r>
      <w:r w:rsidRPr="006C216F">
        <w:rPr>
          <w:sz w:val="28"/>
          <w:szCs w:val="28"/>
        </w:rPr>
        <w:t>.</w:t>
      </w:r>
      <w:r w:rsidRPr="00361E9C">
        <w:rPr>
          <w:sz w:val="28"/>
          <w:szCs w:val="28"/>
        </w:rPr>
        <w:t xml:space="preserve"> Лицо, давшее взятку, освобождается от уголовной ответс</w:t>
      </w:r>
      <w:r w:rsidRPr="00361E9C">
        <w:rPr>
          <w:sz w:val="28"/>
          <w:szCs w:val="28"/>
        </w:rPr>
        <w:t>т</w:t>
      </w:r>
      <w:r w:rsidRPr="00361E9C">
        <w:rPr>
          <w:sz w:val="28"/>
          <w:szCs w:val="28"/>
        </w:rPr>
        <w:t>венности, если оно активно способствовало раскрытию и (или) расследованию преступления и либо имело место вымогательство взятки со стороны должн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 xml:space="preserve">стного лица, либо лицо после совершения преступления </w:t>
      </w:r>
      <w:hyperlink r:id="rId23" w:history="1">
        <w:r w:rsidRPr="00361E9C">
          <w:rPr>
            <w:sz w:val="28"/>
            <w:szCs w:val="28"/>
          </w:rPr>
          <w:t>добровольно</w:t>
        </w:r>
      </w:hyperlink>
      <w:r w:rsidRPr="00361E9C">
        <w:rPr>
          <w:sz w:val="28"/>
          <w:szCs w:val="28"/>
        </w:rPr>
        <w:t xml:space="preserve"> сообщило о даче взятки органу, имеющему право возбудить уголовное дело.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rPr>
          <w:b/>
          <w:i/>
          <w:sz w:val="28"/>
          <w:szCs w:val="28"/>
        </w:rPr>
      </w:pPr>
      <w:r w:rsidRPr="00361E9C">
        <w:rPr>
          <w:b/>
          <w:bCs/>
          <w:i/>
          <w:sz w:val="28"/>
          <w:szCs w:val="28"/>
        </w:rPr>
        <w:t>Статья 291.1</w:t>
      </w:r>
      <w:r w:rsidRPr="00361E9C">
        <w:rPr>
          <w:b/>
          <w:i/>
          <w:sz w:val="28"/>
          <w:szCs w:val="28"/>
        </w:rPr>
        <w:t>. Посредничество во взяточничестве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7" w:name="sub_291101"/>
      <w:r w:rsidRPr="00361E9C">
        <w:rPr>
          <w:sz w:val="28"/>
          <w:szCs w:val="28"/>
        </w:rPr>
        <w:t>1. Посредничество во взяточничестве, то есть непосредственная перед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>ча взятки по поручению взяткодателя или взяткополучателя либо иное спосо</w:t>
      </w:r>
      <w:r w:rsidRPr="00361E9C">
        <w:rPr>
          <w:sz w:val="28"/>
          <w:szCs w:val="28"/>
        </w:rPr>
        <w:t>б</w:t>
      </w:r>
      <w:r w:rsidRPr="00361E9C">
        <w:rPr>
          <w:sz w:val="28"/>
          <w:szCs w:val="28"/>
        </w:rPr>
        <w:t>ствование взяткодателю и (или) взяткополучателю в достижении либо реализ</w:t>
      </w:r>
      <w:r w:rsidRPr="00361E9C">
        <w:rPr>
          <w:sz w:val="28"/>
          <w:szCs w:val="28"/>
        </w:rPr>
        <w:t>а</w:t>
      </w:r>
      <w:r w:rsidRPr="00361E9C">
        <w:rPr>
          <w:sz w:val="28"/>
          <w:szCs w:val="28"/>
        </w:rPr>
        <w:t xml:space="preserve">ции соглашения между ними о получении и даче взятки в </w:t>
      </w:r>
      <w:hyperlink w:anchor="sub_29005" w:history="1">
        <w:r w:rsidRPr="00361E9C">
          <w:rPr>
            <w:sz w:val="28"/>
            <w:szCs w:val="28"/>
          </w:rPr>
          <w:t>значительном разм</w:t>
        </w:r>
        <w:r w:rsidRPr="00361E9C">
          <w:rPr>
            <w:sz w:val="28"/>
            <w:szCs w:val="28"/>
          </w:rPr>
          <w:t>е</w:t>
        </w:r>
        <w:r w:rsidRPr="00361E9C">
          <w:rPr>
            <w:sz w:val="28"/>
            <w:szCs w:val="28"/>
          </w:rPr>
          <w:t>ре</w:t>
        </w:r>
      </w:hyperlink>
      <w:r w:rsidRPr="00361E9C">
        <w:rPr>
          <w:sz w:val="28"/>
          <w:szCs w:val="28"/>
        </w:rPr>
        <w:t>, -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8" w:name="sub_2911012"/>
      <w:bookmarkEnd w:id="47"/>
      <w:r w:rsidRPr="00361E9C">
        <w:rPr>
          <w:sz w:val="28"/>
          <w:szCs w:val="28"/>
        </w:rPr>
        <w:t>наказывается штрафом в размере от двадцатикратной до сорокакратной суммы взятки с лишением права занимать определенные должности или зан</w:t>
      </w:r>
      <w:r w:rsidRPr="00361E9C">
        <w:rPr>
          <w:sz w:val="28"/>
          <w:szCs w:val="28"/>
        </w:rPr>
        <w:t>и</w:t>
      </w:r>
      <w:r w:rsidRPr="00361E9C">
        <w:rPr>
          <w:sz w:val="28"/>
          <w:szCs w:val="28"/>
        </w:rPr>
        <w:t>маться определенной деятельностью на срок до трех лет либо лишением своб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ды на срок до пяти лет со штрафом в размере двадцатикратной суммы взятки.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9" w:name="sub_291102"/>
      <w:bookmarkEnd w:id="48"/>
      <w:r w:rsidRPr="00361E9C">
        <w:rPr>
          <w:sz w:val="28"/>
          <w:szCs w:val="28"/>
        </w:rPr>
        <w:t>2. Посредничество во взяточничестве за совершение заведомо незако</w:t>
      </w:r>
      <w:r w:rsidRPr="00361E9C">
        <w:rPr>
          <w:sz w:val="28"/>
          <w:szCs w:val="28"/>
        </w:rPr>
        <w:t>н</w:t>
      </w:r>
      <w:r w:rsidRPr="00361E9C">
        <w:rPr>
          <w:sz w:val="28"/>
          <w:szCs w:val="28"/>
        </w:rPr>
        <w:t>ных действий (бездействие) либо лицом с использованием своего служебного положения -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0" w:name="sub_2911022"/>
      <w:bookmarkEnd w:id="49"/>
      <w:r w:rsidRPr="00361E9C">
        <w:rPr>
          <w:sz w:val="28"/>
          <w:szCs w:val="28"/>
        </w:rPr>
        <w:t>наказывается штрафом в размере от тридцатикратной до шестидесят</w:t>
      </w:r>
      <w:r w:rsidRPr="00361E9C">
        <w:rPr>
          <w:sz w:val="28"/>
          <w:szCs w:val="28"/>
        </w:rPr>
        <w:t>и</w:t>
      </w:r>
      <w:r w:rsidRPr="00361E9C">
        <w:rPr>
          <w:sz w:val="28"/>
          <w:szCs w:val="28"/>
        </w:rPr>
        <w:t>кратной суммы взятки с лишением права занимать определенные должности или заниматься определенной деятельностью на срок до трех лет либо лишен</w:t>
      </w:r>
      <w:r w:rsidRPr="00361E9C">
        <w:rPr>
          <w:sz w:val="28"/>
          <w:szCs w:val="28"/>
        </w:rPr>
        <w:t>и</w:t>
      </w:r>
      <w:r w:rsidRPr="00361E9C">
        <w:rPr>
          <w:sz w:val="28"/>
          <w:szCs w:val="28"/>
        </w:rPr>
        <w:t>ем свободы на срок от трех до семи лет со штрафом в размере тридцатикратной суммы взятки.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1" w:name="sub_291103"/>
      <w:bookmarkEnd w:id="50"/>
      <w:r w:rsidRPr="00361E9C">
        <w:rPr>
          <w:sz w:val="28"/>
          <w:szCs w:val="28"/>
        </w:rPr>
        <w:t>3. Посредничество во взяточничестве, совершенное: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2" w:name="sub_2911031"/>
      <w:bookmarkEnd w:id="51"/>
      <w:r w:rsidRPr="00361E9C">
        <w:rPr>
          <w:sz w:val="28"/>
          <w:szCs w:val="28"/>
        </w:rPr>
        <w:t>а) группой лиц по предварительному сговору или организованной гру</w:t>
      </w:r>
      <w:r w:rsidRPr="00361E9C">
        <w:rPr>
          <w:sz w:val="28"/>
          <w:szCs w:val="28"/>
        </w:rPr>
        <w:t>п</w:t>
      </w:r>
      <w:r w:rsidRPr="00361E9C">
        <w:rPr>
          <w:sz w:val="28"/>
          <w:szCs w:val="28"/>
        </w:rPr>
        <w:t>пой;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3" w:name="sub_2911032"/>
      <w:bookmarkEnd w:id="52"/>
      <w:r w:rsidRPr="00361E9C">
        <w:rPr>
          <w:sz w:val="28"/>
          <w:szCs w:val="28"/>
        </w:rPr>
        <w:t xml:space="preserve">б) в </w:t>
      </w:r>
      <w:hyperlink w:anchor="sub_29005" w:history="1">
        <w:r w:rsidRPr="00361E9C">
          <w:rPr>
            <w:sz w:val="28"/>
            <w:szCs w:val="28"/>
          </w:rPr>
          <w:t>крупном размере</w:t>
        </w:r>
      </w:hyperlink>
      <w:r w:rsidRPr="00361E9C">
        <w:rPr>
          <w:sz w:val="28"/>
          <w:szCs w:val="28"/>
        </w:rPr>
        <w:t>, -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4" w:name="sub_29110322"/>
      <w:bookmarkEnd w:id="53"/>
      <w:r w:rsidRPr="00361E9C">
        <w:rPr>
          <w:sz w:val="28"/>
          <w:szCs w:val="28"/>
        </w:rPr>
        <w:t>наказывается штрафом в размере от шестидесятикратной до восьмидес</w:t>
      </w:r>
      <w:r w:rsidRPr="00361E9C">
        <w:rPr>
          <w:sz w:val="28"/>
          <w:szCs w:val="28"/>
        </w:rPr>
        <w:t>я</w:t>
      </w:r>
      <w:r w:rsidRPr="00361E9C">
        <w:rPr>
          <w:sz w:val="28"/>
          <w:szCs w:val="28"/>
        </w:rPr>
        <w:t>тикратной суммы взятки с лишением права занимать определенные должности или заниматься определенной деятельностью на срок до трех лет либо лишен</w:t>
      </w:r>
      <w:r w:rsidRPr="00361E9C">
        <w:rPr>
          <w:sz w:val="28"/>
          <w:szCs w:val="28"/>
        </w:rPr>
        <w:t>и</w:t>
      </w:r>
      <w:r w:rsidRPr="00361E9C">
        <w:rPr>
          <w:sz w:val="28"/>
          <w:szCs w:val="28"/>
        </w:rPr>
        <w:t>ем свободы на срок от семи до двенадцати лет со штрафом в размере шестид</w:t>
      </w:r>
      <w:r w:rsidRPr="00361E9C">
        <w:rPr>
          <w:sz w:val="28"/>
          <w:szCs w:val="28"/>
        </w:rPr>
        <w:t>е</w:t>
      </w:r>
      <w:r w:rsidRPr="00361E9C">
        <w:rPr>
          <w:sz w:val="28"/>
          <w:szCs w:val="28"/>
        </w:rPr>
        <w:t>сятикратной суммы взятки.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5" w:name="sub_291104"/>
      <w:bookmarkEnd w:id="54"/>
      <w:r w:rsidRPr="00361E9C">
        <w:rPr>
          <w:sz w:val="28"/>
          <w:szCs w:val="28"/>
        </w:rPr>
        <w:t xml:space="preserve">4. Посредничество во взяточничестве, совершенное в </w:t>
      </w:r>
      <w:hyperlink w:anchor="sub_29005" w:history="1">
        <w:r w:rsidRPr="00361E9C">
          <w:rPr>
            <w:sz w:val="28"/>
            <w:szCs w:val="28"/>
          </w:rPr>
          <w:t>особо крупном размере</w:t>
        </w:r>
      </w:hyperlink>
      <w:r w:rsidRPr="00361E9C">
        <w:rPr>
          <w:sz w:val="28"/>
          <w:szCs w:val="28"/>
        </w:rPr>
        <w:t>, -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6" w:name="sub_2911042"/>
      <w:bookmarkEnd w:id="55"/>
      <w:r w:rsidRPr="00361E9C">
        <w:rPr>
          <w:sz w:val="28"/>
          <w:szCs w:val="28"/>
        </w:rPr>
        <w:t>наказывается штрафом в размере от семидесятикратной до девяност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кратной суммы взятки с лишением права занимать определенные должности или заниматься определенной деятельностью на срок до трех лет либо лишен</w:t>
      </w:r>
      <w:r w:rsidRPr="00361E9C">
        <w:rPr>
          <w:sz w:val="28"/>
          <w:szCs w:val="28"/>
        </w:rPr>
        <w:t>и</w:t>
      </w:r>
      <w:r w:rsidRPr="00361E9C">
        <w:rPr>
          <w:sz w:val="28"/>
          <w:szCs w:val="28"/>
        </w:rPr>
        <w:t>ем свободы на срок от семи до двенадцати лет со штрафом в размере семидес</w:t>
      </w:r>
      <w:r w:rsidRPr="00361E9C">
        <w:rPr>
          <w:sz w:val="28"/>
          <w:szCs w:val="28"/>
        </w:rPr>
        <w:t>я</w:t>
      </w:r>
      <w:r w:rsidRPr="00361E9C">
        <w:rPr>
          <w:sz w:val="28"/>
          <w:szCs w:val="28"/>
        </w:rPr>
        <w:t>тикратной суммы взятки.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7" w:name="sub_291105"/>
      <w:bookmarkEnd w:id="56"/>
      <w:r w:rsidRPr="00361E9C">
        <w:rPr>
          <w:sz w:val="28"/>
          <w:szCs w:val="28"/>
        </w:rPr>
        <w:t>5. Обещание или предложение посредничества во взяточничестве -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8" w:name="sub_2911052"/>
      <w:bookmarkEnd w:id="57"/>
      <w:r w:rsidRPr="00361E9C">
        <w:rPr>
          <w:sz w:val="28"/>
          <w:szCs w:val="28"/>
        </w:rPr>
        <w:t>наказывается штрафом в размере от пятнадцатикратной до семидесят</w:t>
      </w:r>
      <w:r w:rsidRPr="00361E9C">
        <w:rPr>
          <w:sz w:val="28"/>
          <w:szCs w:val="28"/>
        </w:rPr>
        <w:t>и</w:t>
      </w:r>
      <w:r w:rsidRPr="00361E9C">
        <w:rPr>
          <w:sz w:val="28"/>
          <w:szCs w:val="28"/>
        </w:rPr>
        <w:t>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</w:t>
      </w:r>
      <w:r w:rsidRPr="00361E9C">
        <w:rPr>
          <w:sz w:val="28"/>
          <w:szCs w:val="28"/>
        </w:rPr>
        <w:t>я</w:t>
      </w:r>
      <w:r w:rsidRPr="00361E9C">
        <w:rPr>
          <w:sz w:val="28"/>
          <w:szCs w:val="28"/>
        </w:rPr>
        <w:t>тельностью на срок до трех лет либо лишением свободы на срок до семи лет со штрафом в размере от десятикратной до шестидесятикратной суммы взятки.</w:t>
      </w:r>
    </w:p>
    <w:bookmarkEnd w:id="58"/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216F">
        <w:rPr>
          <w:bCs/>
          <w:sz w:val="28"/>
          <w:szCs w:val="28"/>
        </w:rPr>
        <w:t>Примечание</w:t>
      </w:r>
      <w:r w:rsidRPr="006C216F">
        <w:rPr>
          <w:sz w:val="28"/>
          <w:szCs w:val="28"/>
        </w:rPr>
        <w:t>.</w:t>
      </w:r>
      <w:r w:rsidRPr="00361E9C">
        <w:rPr>
          <w:sz w:val="28"/>
          <w:szCs w:val="28"/>
        </w:rPr>
        <w:t xml:space="preserve"> Лицо, являющееся посредником во взяточничестве, осв</w:t>
      </w:r>
      <w:r w:rsidRPr="00361E9C">
        <w:rPr>
          <w:sz w:val="28"/>
          <w:szCs w:val="28"/>
        </w:rPr>
        <w:t>о</w:t>
      </w:r>
      <w:r w:rsidRPr="00361E9C">
        <w:rPr>
          <w:sz w:val="28"/>
          <w:szCs w:val="28"/>
        </w:rPr>
        <w:t>бождается от уголовной ответственности, если оно после совершения престу</w:t>
      </w:r>
      <w:r w:rsidRPr="00361E9C">
        <w:rPr>
          <w:sz w:val="28"/>
          <w:szCs w:val="28"/>
        </w:rPr>
        <w:t>п</w:t>
      </w:r>
      <w:r w:rsidRPr="00361E9C">
        <w:rPr>
          <w:sz w:val="28"/>
          <w:szCs w:val="28"/>
        </w:rPr>
        <w:t xml:space="preserve">ления активно способствовало раскрытию и (или) пресечению преступления и </w:t>
      </w:r>
      <w:hyperlink r:id="rId24" w:history="1">
        <w:r w:rsidRPr="00361E9C">
          <w:rPr>
            <w:sz w:val="28"/>
            <w:szCs w:val="28"/>
          </w:rPr>
          <w:t>добровольно</w:t>
        </w:r>
      </w:hyperlink>
      <w:r w:rsidRPr="00361E9C">
        <w:rPr>
          <w:sz w:val="28"/>
          <w:szCs w:val="28"/>
        </w:rPr>
        <w:t xml:space="preserve"> сообщило органу, имеющему право возбудить уголовное дело, о посредничестве во взяточничестве.</w:t>
      </w:r>
    </w:p>
    <w:p w:rsidR="00E37A1D" w:rsidRPr="00DF62A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62AC">
        <w:rPr>
          <w:sz w:val="28"/>
          <w:szCs w:val="28"/>
        </w:rPr>
        <w:t>Данную информацию в обязательном порядке необходимо довести до всех сотрудников.</w:t>
      </w: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37A1D" w:rsidRPr="00361E9C" w:rsidRDefault="00E37A1D" w:rsidP="00CF33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E37A1D" w:rsidRPr="00361E9C" w:rsidSect="00A8616C">
      <w:headerReference w:type="default" r:id="rId25"/>
      <w:pgSz w:w="11906" w:h="16838"/>
      <w:pgMar w:top="1246" w:right="567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A1D" w:rsidRDefault="00E37A1D" w:rsidP="00201715">
      <w:r>
        <w:separator/>
      </w:r>
    </w:p>
  </w:endnote>
  <w:endnote w:type="continuationSeparator" w:id="1">
    <w:p w:rsidR="00E37A1D" w:rsidRDefault="00E37A1D" w:rsidP="00201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A1D" w:rsidRDefault="00E37A1D" w:rsidP="00201715">
      <w:r>
        <w:separator/>
      </w:r>
    </w:p>
  </w:footnote>
  <w:footnote w:type="continuationSeparator" w:id="1">
    <w:p w:rsidR="00E37A1D" w:rsidRDefault="00E37A1D" w:rsidP="00201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A1D" w:rsidRDefault="00E37A1D">
    <w:pPr>
      <w:pStyle w:val="Header"/>
      <w:jc w:val="center"/>
    </w:pPr>
    <w:fldSimple w:instr=" PAGE   \* MERGEFORMAT ">
      <w:r>
        <w:rPr>
          <w:noProof/>
        </w:rPr>
        <w:t>11</w:t>
      </w:r>
    </w:fldSimple>
  </w:p>
  <w:p w:rsidR="00E37A1D" w:rsidRDefault="00E37A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27C"/>
    <w:rsid w:val="00037B02"/>
    <w:rsid w:val="00037B81"/>
    <w:rsid w:val="000419DB"/>
    <w:rsid w:val="00046F64"/>
    <w:rsid w:val="0005622A"/>
    <w:rsid w:val="00067610"/>
    <w:rsid w:val="000B2EF6"/>
    <w:rsid w:val="000B5986"/>
    <w:rsid w:val="000E5874"/>
    <w:rsid w:val="000F4F5F"/>
    <w:rsid w:val="00112461"/>
    <w:rsid w:val="00117590"/>
    <w:rsid w:val="00150364"/>
    <w:rsid w:val="001A37F2"/>
    <w:rsid w:val="001F2DB4"/>
    <w:rsid w:val="001F5076"/>
    <w:rsid w:val="001F6186"/>
    <w:rsid w:val="00201715"/>
    <w:rsid w:val="00201FA3"/>
    <w:rsid w:val="002070B1"/>
    <w:rsid w:val="00222D3B"/>
    <w:rsid w:val="00254D7D"/>
    <w:rsid w:val="00272620"/>
    <w:rsid w:val="00273AE9"/>
    <w:rsid w:val="00275540"/>
    <w:rsid w:val="00287E7C"/>
    <w:rsid w:val="00293FCE"/>
    <w:rsid w:val="002A3B8C"/>
    <w:rsid w:val="002C1065"/>
    <w:rsid w:val="002D1311"/>
    <w:rsid w:val="002D37E6"/>
    <w:rsid w:val="00306F96"/>
    <w:rsid w:val="00311429"/>
    <w:rsid w:val="00327213"/>
    <w:rsid w:val="00345E8C"/>
    <w:rsid w:val="003610FE"/>
    <w:rsid w:val="00361E9C"/>
    <w:rsid w:val="00367848"/>
    <w:rsid w:val="003E225A"/>
    <w:rsid w:val="003E5B09"/>
    <w:rsid w:val="0041522D"/>
    <w:rsid w:val="00435392"/>
    <w:rsid w:val="00435728"/>
    <w:rsid w:val="004457F1"/>
    <w:rsid w:val="004650FB"/>
    <w:rsid w:val="004901D0"/>
    <w:rsid w:val="00491416"/>
    <w:rsid w:val="004B37B1"/>
    <w:rsid w:val="004E7135"/>
    <w:rsid w:val="004F027C"/>
    <w:rsid w:val="004F40DD"/>
    <w:rsid w:val="00505C43"/>
    <w:rsid w:val="00506DC0"/>
    <w:rsid w:val="0051124F"/>
    <w:rsid w:val="0052490C"/>
    <w:rsid w:val="005317E3"/>
    <w:rsid w:val="00586A88"/>
    <w:rsid w:val="005C0BB6"/>
    <w:rsid w:val="005D14FB"/>
    <w:rsid w:val="005E7161"/>
    <w:rsid w:val="005E71AE"/>
    <w:rsid w:val="00600D12"/>
    <w:rsid w:val="00660DC1"/>
    <w:rsid w:val="00670EA0"/>
    <w:rsid w:val="006847A1"/>
    <w:rsid w:val="00686480"/>
    <w:rsid w:val="006B1D10"/>
    <w:rsid w:val="006C061B"/>
    <w:rsid w:val="006C216F"/>
    <w:rsid w:val="006C2401"/>
    <w:rsid w:val="006C36D7"/>
    <w:rsid w:val="006C569E"/>
    <w:rsid w:val="006D1E8D"/>
    <w:rsid w:val="006F3C9C"/>
    <w:rsid w:val="00711D96"/>
    <w:rsid w:val="007319F5"/>
    <w:rsid w:val="00746B7C"/>
    <w:rsid w:val="00750745"/>
    <w:rsid w:val="00762F3F"/>
    <w:rsid w:val="007658BC"/>
    <w:rsid w:val="0077614D"/>
    <w:rsid w:val="00790312"/>
    <w:rsid w:val="00792A35"/>
    <w:rsid w:val="007A48F7"/>
    <w:rsid w:val="007A69E8"/>
    <w:rsid w:val="007C7C61"/>
    <w:rsid w:val="007E4CFA"/>
    <w:rsid w:val="00832351"/>
    <w:rsid w:val="0083580D"/>
    <w:rsid w:val="00837A1C"/>
    <w:rsid w:val="008465D0"/>
    <w:rsid w:val="00850F52"/>
    <w:rsid w:val="00852B4D"/>
    <w:rsid w:val="00857A1E"/>
    <w:rsid w:val="00861D1B"/>
    <w:rsid w:val="008666DD"/>
    <w:rsid w:val="008A40C9"/>
    <w:rsid w:val="008B458B"/>
    <w:rsid w:val="008B73D1"/>
    <w:rsid w:val="008D624C"/>
    <w:rsid w:val="008F4835"/>
    <w:rsid w:val="00915B36"/>
    <w:rsid w:val="0092091D"/>
    <w:rsid w:val="00932A15"/>
    <w:rsid w:val="0093417B"/>
    <w:rsid w:val="00951D2B"/>
    <w:rsid w:val="00955A83"/>
    <w:rsid w:val="00975B75"/>
    <w:rsid w:val="009762E8"/>
    <w:rsid w:val="009773B5"/>
    <w:rsid w:val="00984083"/>
    <w:rsid w:val="009B39E8"/>
    <w:rsid w:val="009C4B1F"/>
    <w:rsid w:val="009D19C5"/>
    <w:rsid w:val="009E0BAB"/>
    <w:rsid w:val="009F645F"/>
    <w:rsid w:val="00A11725"/>
    <w:rsid w:val="00A15B71"/>
    <w:rsid w:val="00A43FAF"/>
    <w:rsid w:val="00A653AB"/>
    <w:rsid w:val="00A65773"/>
    <w:rsid w:val="00A8059B"/>
    <w:rsid w:val="00A8616C"/>
    <w:rsid w:val="00AE36AD"/>
    <w:rsid w:val="00AF151D"/>
    <w:rsid w:val="00AF36C4"/>
    <w:rsid w:val="00B018CA"/>
    <w:rsid w:val="00B02D83"/>
    <w:rsid w:val="00B056F9"/>
    <w:rsid w:val="00B23E88"/>
    <w:rsid w:val="00B37BF1"/>
    <w:rsid w:val="00B42EAD"/>
    <w:rsid w:val="00B64A66"/>
    <w:rsid w:val="00B73C96"/>
    <w:rsid w:val="00B9088C"/>
    <w:rsid w:val="00BC6AEE"/>
    <w:rsid w:val="00BD7D4B"/>
    <w:rsid w:val="00BE1A41"/>
    <w:rsid w:val="00BF6429"/>
    <w:rsid w:val="00BF653D"/>
    <w:rsid w:val="00C16091"/>
    <w:rsid w:val="00C231AB"/>
    <w:rsid w:val="00C246B2"/>
    <w:rsid w:val="00C2637B"/>
    <w:rsid w:val="00C42242"/>
    <w:rsid w:val="00C4428C"/>
    <w:rsid w:val="00C94CCD"/>
    <w:rsid w:val="00CB6170"/>
    <w:rsid w:val="00CB668D"/>
    <w:rsid w:val="00CF2F73"/>
    <w:rsid w:val="00CF3342"/>
    <w:rsid w:val="00CF5A62"/>
    <w:rsid w:val="00D00AA4"/>
    <w:rsid w:val="00D02C11"/>
    <w:rsid w:val="00D16D4A"/>
    <w:rsid w:val="00D620B5"/>
    <w:rsid w:val="00D75A26"/>
    <w:rsid w:val="00DB6038"/>
    <w:rsid w:val="00DB6CCF"/>
    <w:rsid w:val="00DC5D7E"/>
    <w:rsid w:val="00DF62AC"/>
    <w:rsid w:val="00E00C8B"/>
    <w:rsid w:val="00E0657D"/>
    <w:rsid w:val="00E3170E"/>
    <w:rsid w:val="00E37A1D"/>
    <w:rsid w:val="00E45FAB"/>
    <w:rsid w:val="00E6169B"/>
    <w:rsid w:val="00E7277C"/>
    <w:rsid w:val="00EB0DA1"/>
    <w:rsid w:val="00EB5C63"/>
    <w:rsid w:val="00ED24C2"/>
    <w:rsid w:val="00EF1049"/>
    <w:rsid w:val="00F80E50"/>
    <w:rsid w:val="00F82ECB"/>
    <w:rsid w:val="00FA3EC6"/>
    <w:rsid w:val="00FB3581"/>
    <w:rsid w:val="00FD1CE0"/>
    <w:rsid w:val="00FE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5A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5A62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83235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323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017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71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17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715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586A88"/>
    <w:rPr>
      <w:rFonts w:ascii="Calibri" w:hAnsi="Calibri" w:cs="Calibri"/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046F64"/>
    <w:rPr>
      <w:rFonts w:cs="Times New Roman"/>
      <w:color w:val="106BBE"/>
    </w:rPr>
  </w:style>
  <w:style w:type="paragraph" w:customStyle="1" w:styleId="a0">
    <w:name w:val="Комментарий"/>
    <w:basedOn w:val="Normal"/>
    <w:next w:val="Normal"/>
    <w:uiPriority w:val="99"/>
    <w:rsid w:val="00046F6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1">
    <w:name w:val="Цветовое выделение"/>
    <w:uiPriority w:val="99"/>
    <w:rsid w:val="007A69E8"/>
    <w:rPr>
      <w:b/>
      <w:color w:val="26282F"/>
      <w:sz w:val="26"/>
    </w:rPr>
  </w:style>
  <w:style w:type="paragraph" w:customStyle="1" w:styleId="a2">
    <w:name w:val="Заголовок статьи"/>
    <w:basedOn w:val="Normal"/>
    <w:next w:val="Normal"/>
    <w:uiPriority w:val="99"/>
    <w:rsid w:val="007A69E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3">
    <w:name w:val="Информация об изменениях документа"/>
    <w:basedOn w:val="a0"/>
    <w:next w:val="Normal"/>
    <w:uiPriority w:val="99"/>
    <w:rsid w:val="00C231AB"/>
    <w:pPr>
      <w:spacing w:before="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22200.0" TargetMode="External"/><Relationship Id="rId13" Type="http://schemas.openxmlformats.org/officeDocument/2006/relationships/hyperlink" Target="garantF1://70171682.0" TargetMode="External"/><Relationship Id="rId18" Type="http://schemas.openxmlformats.org/officeDocument/2006/relationships/hyperlink" Target="garantF1://12018624.40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12018624.15" TargetMode="External"/><Relationship Id="rId7" Type="http://schemas.openxmlformats.org/officeDocument/2006/relationships/hyperlink" Target="garantF1://10064072.575" TargetMode="External"/><Relationship Id="rId12" Type="http://schemas.openxmlformats.org/officeDocument/2006/relationships/hyperlink" Target="garantF1://5653999.0" TargetMode="External"/><Relationship Id="rId17" Type="http://schemas.openxmlformats.org/officeDocument/2006/relationships/hyperlink" Target="garantF1://12018624.403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garantF1://12018624.402" TargetMode="External"/><Relationship Id="rId20" Type="http://schemas.openxmlformats.org/officeDocument/2006/relationships/hyperlink" Target="garantF1://12018624.130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11" Type="http://schemas.openxmlformats.org/officeDocument/2006/relationships/hyperlink" Target="garantF1://97978.1000" TargetMode="External"/><Relationship Id="rId24" Type="http://schemas.openxmlformats.org/officeDocument/2006/relationships/hyperlink" Target="garantF1://12018624.22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70171682.0" TargetMode="External"/><Relationship Id="rId23" Type="http://schemas.openxmlformats.org/officeDocument/2006/relationships/hyperlink" Target="garantF1://12018624.22" TargetMode="External"/><Relationship Id="rId10" Type="http://schemas.openxmlformats.org/officeDocument/2006/relationships/hyperlink" Target="garantF1://5653999.0" TargetMode="External"/><Relationship Id="rId19" Type="http://schemas.openxmlformats.org/officeDocument/2006/relationships/hyperlink" Target="garantF1://12018624.13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0008000.47" TargetMode="External"/><Relationship Id="rId14" Type="http://schemas.openxmlformats.org/officeDocument/2006/relationships/hyperlink" Target="garantF1://70171682.0" TargetMode="External"/><Relationship Id="rId22" Type="http://schemas.openxmlformats.org/officeDocument/2006/relationships/hyperlink" Target="garantF1://12018624.1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4551</Words>
  <Characters>25944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Исполняющему обязанности </dc:title>
  <dc:subject/>
  <dc:creator>ADM</dc:creator>
  <cp:keywords/>
  <dc:description/>
  <cp:lastModifiedBy>Администратор</cp:lastModifiedBy>
  <cp:revision>3</cp:revision>
  <cp:lastPrinted>2013-04-30T06:11:00Z</cp:lastPrinted>
  <dcterms:created xsi:type="dcterms:W3CDTF">2013-05-06T09:40:00Z</dcterms:created>
  <dcterms:modified xsi:type="dcterms:W3CDTF">2014-08-19T13:32:00Z</dcterms:modified>
</cp:coreProperties>
</file>