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2" w:rsidRDefault="00D21542" w:rsidP="004E22AC">
      <w:pPr>
        <w:jc w:val="left"/>
        <w:rPr>
          <w:b/>
          <w:sz w:val="36"/>
          <w:szCs w:val="36"/>
        </w:rPr>
      </w:pPr>
      <w:r w:rsidRPr="007D6544">
        <w:rPr>
          <w:b/>
          <w:sz w:val="36"/>
          <w:szCs w:val="36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.75pt;height:187.5pt">
            <v:imagedata r:id="rId4" r:href="rId5"/>
          </v:shape>
        </w:pict>
      </w:r>
      <w:r>
        <w:t xml:space="preserve">      </w:t>
      </w:r>
      <w:r>
        <w:pict>
          <v:shape id="_x0000_i1026" type="#_x0000_t75" alt="" style="width:248.25pt;height:186pt">
            <v:imagedata r:id="rId6" r:href="rId7"/>
          </v:shape>
        </w:pict>
      </w:r>
    </w:p>
    <w:p w:rsidR="00D21542" w:rsidRDefault="00D21542">
      <w:pPr>
        <w:rPr>
          <w:b/>
          <w:sz w:val="36"/>
          <w:szCs w:val="36"/>
        </w:rPr>
      </w:pPr>
    </w:p>
    <w:p w:rsidR="00D21542" w:rsidRPr="004E22AC" w:rsidRDefault="00D21542">
      <w:pPr>
        <w:rPr>
          <w:b/>
          <w:sz w:val="32"/>
          <w:szCs w:val="32"/>
        </w:rPr>
      </w:pPr>
      <w:r w:rsidRPr="004E22AC">
        <w:rPr>
          <w:b/>
          <w:sz w:val="32"/>
          <w:szCs w:val="32"/>
        </w:rPr>
        <w:t xml:space="preserve">ПОМНИТЕ: </w:t>
      </w:r>
    </w:p>
    <w:p w:rsidR="00D21542" w:rsidRPr="004E22AC" w:rsidRDefault="00D21542">
      <w:pPr>
        <w:rPr>
          <w:b/>
          <w:sz w:val="32"/>
          <w:szCs w:val="32"/>
        </w:rPr>
      </w:pPr>
      <w:r w:rsidRPr="004E22AC">
        <w:rPr>
          <w:b/>
          <w:sz w:val="32"/>
          <w:szCs w:val="32"/>
        </w:rPr>
        <w:t>СПАЙС – ОТРАВА!</w:t>
      </w:r>
    </w:p>
    <w:p w:rsidR="00D21542" w:rsidRPr="004E22AC" w:rsidRDefault="00D21542">
      <w:pPr>
        <w:rPr>
          <w:b/>
          <w:sz w:val="32"/>
          <w:szCs w:val="32"/>
        </w:rPr>
      </w:pPr>
      <w:r w:rsidRPr="004E22AC">
        <w:rPr>
          <w:b/>
          <w:sz w:val="32"/>
          <w:szCs w:val="32"/>
        </w:rPr>
        <w:t>ПОЛГРАММА ХВАТИТ, ЧТОБ ВАС НЕ СТАЛО!</w:t>
      </w:r>
    </w:p>
    <w:p w:rsidR="00D21542" w:rsidRPr="00DF5C84" w:rsidRDefault="00D21542">
      <w:pPr>
        <w:rPr>
          <w:b/>
          <w:szCs w:val="28"/>
        </w:rPr>
      </w:pPr>
    </w:p>
    <w:p w:rsidR="00D21542" w:rsidRPr="004E22AC" w:rsidRDefault="00D21542" w:rsidP="007C6BBF">
      <w:pPr>
        <w:ind w:firstLine="851"/>
        <w:jc w:val="both"/>
        <w:rPr>
          <w:b/>
          <w:sz w:val="32"/>
          <w:szCs w:val="32"/>
        </w:rPr>
      </w:pPr>
      <w:r w:rsidRPr="004E22AC">
        <w:rPr>
          <w:b/>
          <w:sz w:val="32"/>
          <w:szCs w:val="32"/>
        </w:rPr>
        <w:t>От употребления курительных смесей «СПАЙС» страдает челов</w:t>
      </w:r>
      <w:r w:rsidRPr="004E22AC">
        <w:rPr>
          <w:b/>
          <w:sz w:val="32"/>
          <w:szCs w:val="32"/>
        </w:rPr>
        <w:t>е</w:t>
      </w:r>
      <w:r w:rsidRPr="004E22AC">
        <w:rPr>
          <w:b/>
          <w:sz w:val="32"/>
          <w:szCs w:val="32"/>
        </w:rPr>
        <w:t>ческая психика. Очень часто любители покурить оказываются в псих</w:t>
      </w:r>
      <w:r w:rsidRPr="004E22AC">
        <w:rPr>
          <w:b/>
          <w:sz w:val="32"/>
          <w:szCs w:val="32"/>
        </w:rPr>
        <w:t>и</w:t>
      </w:r>
      <w:r w:rsidRPr="004E22AC">
        <w:rPr>
          <w:b/>
          <w:sz w:val="32"/>
          <w:szCs w:val="32"/>
        </w:rPr>
        <w:t>атрической лечебнице.</w:t>
      </w:r>
    </w:p>
    <w:p w:rsidR="00D21542" w:rsidRPr="004E22AC" w:rsidRDefault="00D21542" w:rsidP="007C6BBF">
      <w:pPr>
        <w:ind w:firstLine="851"/>
        <w:jc w:val="both"/>
        <w:rPr>
          <w:b/>
          <w:sz w:val="32"/>
          <w:szCs w:val="32"/>
        </w:rPr>
      </w:pPr>
      <w:r w:rsidRPr="004E22AC">
        <w:rPr>
          <w:b/>
          <w:sz w:val="32"/>
          <w:szCs w:val="32"/>
        </w:rPr>
        <w:t>Страдает так же и весь организм в целом: легкие, печень, филь</w:t>
      </w:r>
      <w:r w:rsidRPr="004E22AC">
        <w:rPr>
          <w:b/>
          <w:sz w:val="32"/>
          <w:szCs w:val="32"/>
        </w:rPr>
        <w:t>т</w:t>
      </w:r>
      <w:r w:rsidRPr="004E22AC">
        <w:rPr>
          <w:b/>
          <w:sz w:val="32"/>
          <w:szCs w:val="32"/>
        </w:rPr>
        <w:t>рующая нечистую кровь, мозг, и, так или иначе, ряд других органов. Очень пагубно воздействует курение «спайса» на мозг. Капилляры мозга, пытаясь не пропустить яд к «основному центру управления», резко с</w:t>
      </w:r>
      <w:r w:rsidRPr="004E22AC">
        <w:rPr>
          <w:b/>
          <w:sz w:val="32"/>
          <w:szCs w:val="32"/>
        </w:rPr>
        <w:t>у</w:t>
      </w:r>
      <w:r w:rsidRPr="004E22AC">
        <w:rPr>
          <w:b/>
          <w:sz w:val="32"/>
          <w:szCs w:val="32"/>
        </w:rPr>
        <w:t>жаются. В результате кровь просто не может  снабжать клетки мозга к</w:t>
      </w:r>
      <w:r w:rsidRPr="004E22AC">
        <w:rPr>
          <w:b/>
          <w:sz w:val="32"/>
          <w:szCs w:val="32"/>
        </w:rPr>
        <w:t>и</w:t>
      </w:r>
      <w:r w:rsidRPr="004E22AC">
        <w:rPr>
          <w:b/>
          <w:sz w:val="32"/>
          <w:szCs w:val="32"/>
        </w:rPr>
        <w:t>слородом. Как и любые другие клетки, клетки мозга, лишенные кисл</w:t>
      </w:r>
      <w:r w:rsidRPr="004E22AC">
        <w:rPr>
          <w:b/>
          <w:sz w:val="32"/>
          <w:szCs w:val="32"/>
        </w:rPr>
        <w:t>о</w:t>
      </w:r>
      <w:r w:rsidRPr="004E22AC">
        <w:rPr>
          <w:b/>
          <w:sz w:val="32"/>
          <w:szCs w:val="32"/>
        </w:rPr>
        <w:t>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D21542" w:rsidRPr="00865975" w:rsidRDefault="00D21542" w:rsidP="007C6BBF">
      <w:pPr>
        <w:ind w:firstLine="851"/>
        <w:jc w:val="both"/>
        <w:rPr>
          <w:b/>
          <w:sz w:val="40"/>
          <w:szCs w:val="40"/>
        </w:rPr>
      </w:pPr>
    </w:p>
    <w:p w:rsidR="00D21542" w:rsidRPr="007D6544" w:rsidRDefault="00D21542" w:rsidP="007C6BBF">
      <w:pPr>
        <w:ind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ЕСЛИ СЛУЧИЛАСЬ БЕДА</w:t>
      </w:r>
      <w:r w:rsidRPr="007D6544">
        <w:rPr>
          <w:b/>
          <w:sz w:val="36"/>
          <w:szCs w:val="36"/>
        </w:rPr>
        <w:t>, ВЫ МОЖЕТЕ ОБРАТИТЬСЯ ПО «ТЕЛЕФОНАМ ДОВЕРИЯ»:</w:t>
      </w:r>
    </w:p>
    <w:p w:rsidR="00D21542" w:rsidRPr="004E22AC" w:rsidRDefault="00D21542" w:rsidP="007C6BBF">
      <w:pPr>
        <w:ind w:firstLine="851"/>
        <w:jc w:val="both"/>
        <w:rPr>
          <w:b/>
          <w:sz w:val="18"/>
          <w:szCs w:val="18"/>
        </w:rPr>
      </w:pPr>
    </w:p>
    <w:p w:rsidR="00D21542" w:rsidRDefault="00D21542" w:rsidP="007C6BBF">
      <w:pPr>
        <w:ind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8-86165-4-12-43 – Антинаркотическая комиссия муниц</w:t>
      </w:r>
      <w:r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пального образования Красноармейский район</w:t>
      </w:r>
    </w:p>
    <w:p w:rsidR="00D21542" w:rsidRPr="007D6544" w:rsidRDefault="00D21542" w:rsidP="007C6BBF">
      <w:pPr>
        <w:ind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8-86165-4-18-03 – отдел МВД РФ по Красноармейскому ра</w:t>
      </w:r>
      <w:r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>ону</w:t>
      </w:r>
    </w:p>
    <w:p w:rsidR="00D21542" w:rsidRDefault="00D21542" w:rsidP="007C6BBF">
      <w:pPr>
        <w:ind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8-86165-3-15-83 – наркологический кабинет </w:t>
      </w:r>
    </w:p>
    <w:p w:rsidR="00D21542" w:rsidRPr="00865975" w:rsidRDefault="00D21542" w:rsidP="007C6BBF">
      <w:pPr>
        <w:ind w:firstLine="851"/>
        <w:jc w:val="both"/>
        <w:rPr>
          <w:b/>
          <w:sz w:val="44"/>
          <w:szCs w:val="44"/>
        </w:rPr>
      </w:pPr>
      <w:r>
        <w:rPr>
          <w:b/>
          <w:sz w:val="36"/>
          <w:szCs w:val="36"/>
        </w:rPr>
        <w:t>8-86165-4-01-24 – Антинаркотическая комиссия Полтавск</w:t>
      </w:r>
      <w:r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го сельского поселения</w:t>
      </w:r>
    </w:p>
    <w:sectPr w:rsidR="00D21542" w:rsidRPr="00865975" w:rsidSect="004E22AC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BF"/>
    <w:rsid w:val="000001D3"/>
    <w:rsid w:val="0000027A"/>
    <w:rsid w:val="00000AF5"/>
    <w:rsid w:val="0000148C"/>
    <w:rsid w:val="0000199D"/>
    <w:rsid w:val="00001AE1"/>
    <w:rsid w:val="00001D97"/>
    <w:rsid w:val="00001F72"/>
    <w:rsid w:val="0000203F"/>
    <w:rsid w:val="00002512"/>
    <w:rsid w:val="000025C6"/>
    <w:rsid w:val="00002BFF"/>
    <w:rsid w:val="00002C69"/>
    <w:rsid w:val="00003835"/>
    <w:rsid w:val="0000398A"/>
    <w:rsid w:val="000039D0"/>
    <w:rsid w:val="00003BAD"/>
    <w:rsid w:val="00004388"/>
    <w:rsid w:val="0000441F"/>
    <w:rsid w:val="0000446D"/>
    <w:rsid w:val="000048B5"/>
    <w:rsid w:val="00004D1D"/>
    <w:rsid w:val="00004F21"/>
    <w:rsid w:val="00005170"/>
    <w:rsid w:val="00005576"/>
    <w:rsid w:val="00005752"/>
    <w:rsid w:val="00005AFE"/>
    <w:rsid w:val="00005EAB"/>
    <w:rsid w:val="0000637E"/>
    <w:rsid w:val="000065B8"/>
    <w:rsid w:val="000065C0"/>
    <w:rsid w:val="00006660"/>
    <w:rsid w:val="00006760"/>
    <w:rsid w:val="00006DD5"/>
    <w:rsid w:val="00006DFF"/>
    <w:rsid w:val="00006F4A"/>
    <w:rsid w:val="00006FA1"/>
    <w:rsid w:val="00006FEA"/>
    <w:rsid w:val="000071C9"/>
    <w:rsid w:val="000073D0"/>
    <w:rsid w:val="000073E1"/>
    <w:rsid w:val="00007C5B"/>
    <w:rsid w:val="00010110"/>
    <w:rsid w:val="00010207"/>
    <w:rsid w:val="000102CC"/>
    <w:rsid w:val="0001063A"/>
    <w:rsid w:val="000108B1"/>
    <w:rsid w:val="00010992"/>
    <w:rsid w:val="00010A28"/>
    <w:rsid w:val="00010AC0"/>
    <w:rsid w:val="00010BB7"/>
    <w:rsid w:val="00011649"/>
    <w:rsid w:val="00011D83"/>
    <w:rsid w:val="00011D9F"/>
    <w:rsid w:val="00012017"/>
    <w:rsid w:val="000122F3"/>
    <w:rsid w:val="0001233F"/>
    <w:rsid w:val="000125D8"/>
    <w:rsid w:val="0001268D"/>
    <w:rsid w:val="00012841"/>
    <w:rsid w:val="00012B03"/>
    <w:rsid w:val="00012B47"/>
    <w:rsid w:val="00012B81"/>
    <w:rsid w:val="000130B7"/>
    <w:rsid w:val="00013279"/>
    <w:rsid w:val="00013848"/>
    <w:rsid w:val="00013850"/>
    <w:rsid w:val="0001386C"/>
    <w:rsid w:val="00013954"/>
    <w:rsid w:val="00013AAA"/>
    <w:rsid w:val="00013BA0"/>
    <w:rsid w:val="00014A9F"/>
    <w:rsid w:val="00014AC3"/>
    <w:rsid w:val="00014C2A"/>
    <w:rsid w:val="00015363"/>
    <w:rsid w:val="0001553C"/>
    <w:rsid w:val="0001568A"/>
    <w:rsid w:val="00015943"/>
    <w:rsid w:val="00015CF2"/>
    <w:rsid w:val="00016044"/>
    <w:rsid w:val="00016342"/>
    <w:rsid w:val="00016985"/>
    <w:rsid w:val="00016CC0"/>
    <w:rsid w:val="00016D3D"/>
    <w:rsid w:val="000170C0"/>
    <w:rsid w:val="0001778B"/>
    <w:rsid w:val="00017A6C"/>
    <w:rsid w:val="00017F73"/>
    <w:rsid w:val="000201E0"/>
    <w:rsid w:val="00020376"/>
    <w:rsid w:val="00020457"/>
    <w:rsid w:val="000212CE"/>
    <w:rsid w:val="0002185B"/>
    <w:rsid w:val="00021887"/>
    <w:rsid w:val="00021CD4"/>
    <w:rsid w:val="00021D94"/>
    <w:rsid w:val="00021DD0"/>
    <w:rsid w:val="0002217C"/>
    <w:rsid w:val="0002244E"/>
    <w:rsid w:val="00022A9A"/>
    <w:rsid w:val="00022EE2"/>
    <w:rsid w:val="00023291"/>
    <w:rsid w:val="000232F8"/>
    <w:rsid w:val="00023575"/>
    <w:rsid w:val="000237DE"/>
    <w:rsid w:val="00023CDD"/>
    <w:rsid w:val="00023E5D"/>
    <w:rsid w:val="00023EED"/>
    <w:rsid w:val="00023F1B"/>
    <w:rsid w:val="000242A4"/>
    <w:rsid w:val="000242B4"/>
    <w:rsid w:val="00024400"/>
    <w:rsid w:val="00024601"/>
    <w:rsid w:val="00024858"/>
    <w:rsid w:val="000252E9"/>
    <w:rsid w:val="00025860"/>
    <w:rsid w:val="000259BE"/>
    <w:rsid w:val="00025A4D"/>
    <w:rsid w:val="0002651B"/>
    <w:rsid w:val="00026787"/>
    <w:rsid w:val="00026876"/>
    <w:rsid w:val="00026FDD"/>
    <w:rsid w:val="00027645"/>
    <w:rsid w:val="00027748"/>
    <w:rsid w:val="00027ACC"/>
    <w:rsid w:val="0003030D"/>
    <w:rsid w:val="00030382"/>
    <w:rsid w:val="00030456"/>
    <w:rsid w:val="000309A6"/>
    <w:rsid w:val="00030B7B"/>
    <w:rsid w:val="000310DC"/>
    <w:rsid w:val="0003146A"/>
    <w:rsid w:val="000314FD"/>
    <w:rsid w:val="00031718"/>
    <w:rsid w:val="00031722"/>
    <w:rsid w:val="0003182C"/>
    <w:rsid w:val="00031960"/>
    <w:rsid w:val="00031AAE"/>
    <w:rsid w:val="00031E10"/>
    <w:rsid w:val="000320E2"/>
    <w:rsid w:val="00032157"/>
    <w:rsid w:val="00032238"/>
    <w:rsid w:val="000324E1"/>
    <w:rsid w:val="00032663"/>
    <w:rsid w:val="00032B77"/>
    <w:rsid w:val="00032F0E"/>
    <w:rsid w:val="000330D0"/>
    <w:rsid w:val="000331A6"/>
    <w:rsid w:val="00033626"/>
    <w:rsid w:val="0003372B"/>
    <w:rsid w:val="00033A22"/>
    <w:rsid w:val="00034030"/>
    <w:rsid w:val="00034052"/>
    <w:rsid w:val="00034088"/>
    <w:rsid w:val="00034269"/>
    <w:rsid w:val="00034489"/>
    <w:rsid w:val="000345D5"/>
    <w:rsid w:val="000349C0"/>
    <w:rsid w:val="00034A49"/>
    <w:rsid w:val="00034C49"/>
    <w:rsid w:val="00034F06"/>
    <w:rsid w:val="000354A0"/>
    <w:rsid w:val="00035689"/>
    <w:rsid w:val="00035C2F"/>
    <w:rsid w:val="00035D89"/>
    <w:rsid w:val="000363ED"/>
    <w:rsid w:val="000365B5"/>
    <w:rsid w:val="00036B18"/>
    <w:rsid w:val="00036C23"/>
    <w:rsid w:val="00036CB7"/>
    <w:rsid w:val="00036EC2"/>
    <w:rsid w:val="00037479"/>
    <w:rsid w:val="00037ABD"/>
    <w:rsid w:val="00037F3A"/>
    <w:rsid w:val="00040A86"/>
    <w:rsid w:val="00040AF5"/>
    <w:rsid w:val="00040C17"/>
    <w:rsid w:val="00040DDA"/>
    <w:rsid w:val="00040E75"/>
    <w:rsid w:val="0004138D"/>
    <w:rsid w:val="00041695"/>
    <w:rsid w:val="00041797"/>
    <w:rsid w:val="000418C4"/>
    <w:rsid w:val="00041BC8"/>
    <w:rsid w:val="00041BFD"/>
    <w:rsid w:val="00041E8C"/>
    <w:rsid w:val="00041E9F"/>
    <w:rsid w:val="00041FA1"/>
    <w:rsid w:val="0004210F"/>
    <w:rsid w:val="000423B7"/>
    <w:rsid w:val="00042A07"/>
    <w:rsid w:val="00042E1C"/>
    <w:rsid w:val="000441F7"/>
    <w:rsid w:val="00044549"/>
    <w:rsid w:val="0004466A"/>
    <w:rsid w:val="000447E1"/>
    <w:rsid w:val="00044935"/>
    <w:rsid w:val="00044C62"/>
    <w:rsid w:val="00044F5A"/>
    <w:rsid w:val="00044F80"/>
    <w:rsid w:val="00045102"/>
    <w:rsid w:val="00045194"/>
    <w:rsid w:val="0004536E"/>
    <w:rsid w:val="000457A3"/>
    <w:rsid w:val="000458FC"/>
    <w:rsid w:val="00045B4C"/>
    <w:rsid w:val="00045CE0"/>
    <w:rsid w:val="0004629E"/>
    <w:rsid w:val="00046698"/>
    <w:rsid w:val="00046DB4"/>
    <w:rsid w:val="00047155"/>
    <w:rsid w:val="0004717D"/>
    <w:rsid w:val="000473DA"/>
    <w:rsid w:val="000475F0"/>
    <w:rsid w:val="00047956"/>
    <w:rsid w:val="00047DAE"/>
    <w:rsid w:val="000500F8"/>
    <w:rsid w:val="00050456"/>
    <w:rsid w:val="0005047D"/>
    <w:rsid w:val="00050980"/>
    <w:rsid w:val="000509CB"/>
    <w:rsid w:val="00050A6D"/>
    <w:rsid w:val="00050B1E"/>
    <w:rsid w:val="00050C37"/>
    <w:rsid w:val="00050D22"/>
    <w:rsid w:val="00051199"/>
    <w:rsid w:val="0005156F"/>
    <w:rsid w:val="00051669"/>
    <w:rsid w:val="00051997"/>
    <w:rsid w:val="00051A8A"/>
    <w:rsid w:val="00051B35"/>
    <w:rsid w:val="00051BD1"/>
    <w:rsid w:val="00051C7D"/>
    <w:rsid w:val="00051CA8"/>
    <w:rsid w:val="000520A6"/>
    <w:rsid w:val="0005281E"/>
    <w:rsid w:val="000528C7"/>
    <w:rsid w:val="0005355D"/>
    <w:rsid w:val="00053773"/>
    <w:rsid w:val="000538C4"/>
    <w:rsid w:val="00053A70"/>
    <w:rsid w:val="00053BA0"/>
    <w:rsid w:val="00053BAB"/>
    <w:rsid w:val="00053DB8"/>
    <w:rsid w:val="00054279"/>
    <w:rsid w:val="00054602"/>
    <w:rsid w:val="000547B8"/>
    <w:rsid w:val="00054883"/>
    <w:rsid w:val="00054927"/>
    <w:rsid w:val="00054AE3"/>
    <w:rsid w:val="00054FE5"/>
    <w:rsid w:val="0005509A"/>
    <w:rsid w:val="000551CD"/>
    <w:rsid w:val="00055385"/>
    <w:rsid w:val="00055C0D"/>
    <w:rsid w:val="00055D67"/>
    <w:rsid w:val="00055F92"/>
    <w:rsid w:val="00056513"/>
    <w:rsid w:val="0005667E"/>
    <w:rsid w:val="00056758"/>
    <w:rsid w:val="0005679C"/>
    <w:rsid w:val="00056B41"/>
    <w:rsid w:val="00056BD3"/>
    <w:rsid w:val="00056C48"/>
    <w:rsid w:val="0005712C"/>
    <w:rsid w:val="00057528"/>
    <w:rsid w:val="000576AB"/>
    <w:rsid w:val="0005780C"/>
    <w:rsid w:val="00057B33"/>
    <w:rsid w:val="00057D1B"/>
    <w:rsid w:val="00057F19"/>
    <w:rsid w:val="00060333"/>
    <w:rsid w:val="000606DF"/>
    <w:rsid w:val="000606F4"/>
    <w:rsid w:val="00060823"/>
    <w:rsid w:val="00060DCC"/>
    <w:rsid w:val="00060F34"/>
    <w:rsid w:val="0006129B"/>
    <w:rsid w:val="000615D1"/>
    <w:rsid w:val="000617FE"/>
    <w:rsid w:val="00061A5B"/>
    <w:rsid w:val="000624A3"/>
    <w:rsid w:val="00062BDD"/>
    <w:rsid w:val="00062D10"/>
    <w:rsid w:val="00062D81"/>
    <w:rsid w:val="000635D7"/>
    <w:rsid w:val="00063624"/>
    <w:rsid w:val="000637E8"/>
    <w:rsid w:val="00063C5C"/>
    <w:rsid w:val="00063CA0"/>
    <w:rsid w:val="00063E2B"/>
    <w:rsid w:val="000641A5"/>
    <w:rsid w:val="00064415"/>
    <w:rsid w:val="0006485C"/>
    <w:rsid w:val="000649A3"/>
    <w:rsid w:val="00064AB3"/>
    <w:rsid w:val="00064B2B"/>
    <w:rsid w:val="00064CEB"/>
    <w:rsid w:val="00064FA8"/>
    <w:rsid w:val="0006649C"/>
    <w:rsid w:val="000666BE"/>
    <w:rsid w:val="000666DF"/>
    <w:rsid w:val="00066811"/>
    <w:rsid w:val="000668EE"/>
    <w:rsid w:val="00066E3E"/>
    <w:rsid w:val="00066EBF"/>
    <w:rsid w:val="00066F9F"/>
    <w:rsid w:val="0006708D"/>
    <w:rsid w:val="000677EA"/>
    <w:rsid w:val="00067B33"/>
    <w:rsid w:val="0007015E"/>
    <w:rsid w:val="00070437"/>
    <w:rsid w:val="00070454"/>
    <w:rsid w:val="0007062B"/>
    <w:rsid w:val="0007075A"/>
    <w:rsid w:val="00070E30"/>
    <w:rsid w:val="00070E7A"/>
    <w:rsid w:val="000712ED"/>
    <w:rsid w:val="0007153F"/>
    <w:rsid w:val="000719FD"/>
    <w:rsid w:val="00071AE2"/>
    <w:rsid w:val="00072045"/>
    <w:rsid w:val="00072477"/>
    <w:rsid w:val="00072670"/>
    <w:rsid w:val="000727B9"/>
    <w:rsid w:val="000729F5"/>
    <w:rsid w:val="00072AB9"/>
    <w:rsid w:val="00072DB8"/>
    <w:rsid w:val="00073123"/>
    <w:rsid w:val="0007319B"/>
    <w:rsid w:val="000731F3"/>
    <w:rsid w:val="00073474"/>
    <w:rsid w:val="00073485"/>
    <w:rsid w:val="0007367D"/>
    <w:rsid w:val="000737BF"/>
    <w:rsid w:val="00073A2C"/>
    <w:rsid w:val="00073B58"/>
    <w:rsid w:val="00073E0E"/>
    <w:rsid w:val="0007449B"/>
    <w:rsid w:val="000746BF"/>
    <w:rsid w:val="000747CE"/>
    <w:rsid w:val="00074CA7"/>
    <w:rsid w:val="00074CEB"/>
    <w:rsid w:val="00074EF4"/>
    <w:rsid w:val="00075044"/>
    <w:rsid w:val="000750EF"/>
    <w:rsid w:val="000752E7"/>
    <w:rsid w:val="00075953"/>
    <w:rsid w:val="00075974"/>
    <w:rsid w:val="0007600E"/>
    <w:rsid w:val="0007613E"/>
    <w:rsid w:val="00076403"/>
    <w:rsid w:val="00076485"/>
    <w:rsid w:val="0007694F"/>
    <w:rsid w:val="00076B0D"/>
    <w:rsid w:val="00076DD8"/>
    <w:rsid w:val="00076E5F"/>
    <w:rsid w:val="000771F7"/>
    <w:rsid w:val="000776C6"/>
    <w:rsid w:val="00077B5E"/>
    <w:rsid w:val="00077C30"/>
    <w:rsid w:val="00077C6B"/>
    <w:rsid w:val="00080134"/>
    <w:rsid w:val="00080503"/>
    <w:rsid w:val="0008059C"/>
    <w:rsid w:val="00080AAD"/>
    <w:rsid w:val="00080B42"/>
    <w:rsid w:val="00080F44"/>
    <w:rsid w:val="000811A6"/>
    <w:rsid w:val="0008144A"/>
    <w:rsid w:val="000815CE"/>
    <w:rsid w:val="00081A7F"/>
    <w:rsid w:val="00081C6A"/>
    <w:rsid w:val="00081D86"/>
    <w:rsid w:val="00082021"/>
    <w:rsid w:val="0008204E"/>
    <w:rsid w:val="00082083"/>
    <w:rsid w:val="00082AFE"/>
    <w:rsid w:val="00082C24"/>
    <w:rsid w:val="00082D95"/>
    <w:rsid w:val="00082E5E"/>
    <w:rsid w:val="00082E98"/>
    <w:rsid w:val="000832D2"/>
    <w:rsid w:val="000834E7"/>
    <w:rsid w:val="000836B2"/>
    <w:rsid w:val="00083780"/>
    <w:rsid w:val="00083B1D"/>
    <w:rsid w:val="000841C1"/>
    <w:rsid w:val="000845E2"/>
    <w:rsid w:val="00084AAE"/>
    <w:rsid w:val="00084AD8"/>
    <w:rsid w:val="00084CE8"/>
    <w:rsid w:val="00084F1C"/>
    <w:rsid w:val="000850DC"/>
    <w:rsid w:val="00085257"/>
    <w:rsid w:val="00085640"/>
    <w:rsid w:val="00085F3C"/>
    <w:rsid w:val="00086274"/>
    <w:rsid w:val="00086390"/>
    <w:rsid w:val="00086483"/>
    <w:rsid w:val="0008683A"/>
    <w:rsid w:val="00086BCB"/>
    <w:rsid w:val="00086DA1"/>
    <w:rsid w:val="00086F36"/>
    <w:rsid w:val="00087043"/>
    <w:rsid w:val="0008750E"/>
    <w:rsid w:val="0008772B"/>
    <w:rsid w:val="00087750"/>
    <w:rsid w:val="000877C3"/>
    <w:rsid w:val="00087AFF"/>
    <w:rsid w:val="00087D3D"/>
    <w:rsid w:val="00087F8F"/>
    <w:rsid w:val="00090199"/>
    <w:rsid w:val="00090640"/>
    <w:rsid w:val="00090790"/>
    <w:rsid w:val="00090B90"/>
    <w:rsid w:val="00090CBF"/>
    <w:rsid w:val="00091349"/>
    <w:rsid w:val="0009149D"/>
    <w:rsid w:val="00091771"/>
    <w:rsid w:val="000917EA"/>
    <w:rsid w:val="00091EDE"/>
    <w:rsid w:val="00091F4F"/>
    <w:rsid w:val="00092455"/>
    <w:rsid w:val="00092590"/>
    <w:rsid w:val="0009274C"/>
    <w:rsid w:val="000928D5"/>
    <w:rsid w:val="00092924"/>
    <w:rsid w:val="00092D97"/>
    <w:rsid w:val="00092DF5"/>
    <w:rsid w:val="00092E4A"/>
    <w:rsid w:val="000932D3"/>
    <w:rsid w:val="00093793"/>
    <w:rsid w:val="00093AE4"/>
    <w:rsid w:val="00093C0E"/>
    <w:rsid w:val="000940CE"/>
    <w:rsid w:val="000940E2"/>
    <w:rsid w:val="000942AC"/>
    <w:rsid w:val="000943AC"/>
    <w:rsid w:val="00094607"/>
    <w:rsid w:val="000946A8"/>
    <w:rsid w:val="000947BD"/>
    <w:rsid w:val="000948A4"/>
    <w:rsid w:val="00094B55"/>
    <w:rsid w:val="00094D96"/>
    <w:rsid w:val="000950A9"/>
    <w:rsid w:val="000950EC"/>
    <w:rsid w:val="000958C2"/>
    <w:rsid w:val="00095BD4"/>
    <w:rsid w:val="0009611D"/>
    <w:rsid w:val="0009620B"/>
    <w:rsid w:val="0009650D"/>
    <w:rsid w:val="000967DA"/>
    <w:rsid w:val="00097009"/>
    <w:rsid w:val="000976B4"/>
    <w:rsid w:val="00097738"/>
    <w:rsid w:val="00097FA0"/>
    <w:rsid w:val="000A0599"/>
    <w:rsid w:val="000A06CF"/>
    <w:rsid w:val="000A0C59"/>
    <w:rsid w:val="000A0C9A"/>
    <w:rsid w:val="000A10DB"/>
    <w:rsid w:val="000A1A9C"/>
    <w:rsid w:val="000A22D4"/>
    <w:rsid w:val="000A2349"/>
    <w:rsid w:val="000A25AF"/>
    <w:rsid w:val="000A3357"/>
    <w:rsid w:val="000A350A"/>
    <w:rsid w:val="000A38B8"/>
    <w:rsid w:val="000A3A90"/>
    <w:rsid w:val="000A3CC4"/>
    <w:rsid w:val="000A3E08"/>
    <w:rsid w:val="000A44D2"/>
    <w:rsid w:val="000A44E9"/>
    <w:rsid w:val="000A461A"/>
    <w:rsid w:val="000A50CF"/>
    <w:rsid w:val="000A5179"/>
    <w:rsid w:val="000A54D0"/>
    <w:rsid w:val="000A58A8"/>
    <w:rsid w:val="000A5D21"/>
    <w:rsid w:val="000A5D39"/>
    <w:rsid w:val="000A60A4"/>
    <w:rsid w:val="000A63A8"/>
    <w:rsid w:val="000A6A5E"/>
    <w:rsid w:val="000A6EE2"/>
    <w:rsid w:val="000A6EE5"/>
    <w:rsid w:val="000A714C"/>
    <w:rsid w:val="000A72A7"/>
    <w:rsid w:val="000A74CC"/>
    <w:rsid w:val="000A75CC"/>
    <w:rsid w:val="000A7E46"/>
    <w:rsid w:val="000A7ECF"/>
    <w:rsid w:val="000B0004"/>
    <w:rsid w:val="000B0059"/>
    <w:rsid w:val="000B01F9"/>
    <w:rsid w:val="000B0457"/>
    <w:rsid w:val="000B079C"/>
    <w:rsid w:val="000B087A"/>
    <w:rsid w:val="000B0900"/>
    <w:rsid w:val="000B104F"/>
    <w:rsid w:val="000B10AA"/>
    <w:rsid w:val="000B1241"/>
    <w:rsid w:val="000B125E"/>
    <w:rsid w:val="000B131D"/>
    <w:rsid w:val="000B14E4"/>
    <w:rsid w:val="000B1650"/>
    <w:rsid w:val="000B1781"/>
    <w:rsid w:val="000B190E"/>
    <w:rsid w:val="000B1DDE"/>
    <w:rsid w:val="000B1EDF"/>
    <w:rsid w:val="000B1F91"/>
    <w:rsid w:val="000B22E4"/>
    <w:rsid w:val="000B2759"/>
    <w:rsid w:val="000B304A"/>
    <w:rsid w:val="000B32DE"/>
    <w:rsid w:val="000B3374"/>
    <w:rsid w:val="000B3823"/>
    <w:rsid w:val="000B3D2B"/>
    <w:rsid w:val="000B48D5"/>
    <w:rsid w:val="000B49D6"/>
    <w:rsid w:val="000B4E14"/>
    <w:rsid w:val="000B53C6"/>
    <w:rsid w:val="000B5475"/>
    <w:rsid w:val="000B6025"/>
    <w:rsid w:val="000B6417"/>
    <w:rsid w:val="000B6B1D"/>
    <w:rsid w:val="000B6C8F"/>
    <w:rsid w:val="000B6CD1"/>
    <w:rsid w:val="000B6E5A"/>
    <w:rsid w:val="000B6EE6"/>
    <w:rsid w:val="000B746A"/>
    <w:rsid w:val="000B7F1F"/>
    <w:rsid w:val="000C075F"/>
    <w:rsid w:val="000C0941"/>
    <w:rsid w:val="000C0F0B"/>
    <w:rsid w:val="000C0F15"/>
    <w:rsid w:val="000C104C"/>
    <w:rsid w:val="000C1097"/>
    <w:rsid w:val="000C1169"/>
    <w:rsid w:val="000C1346"/>
    <w:rsid w:val="000C15E6"/>
    <w:rsid w:val="000C1998"/>
    <w:rsid w:val="000C1D03"/>
    <w:rsid w:val="000C2231"/>
    <w:rsid w:val="000C29F8"/>
    <w:rsid w:val="000C3047"/>
    <w:rsid w:val="000C33DF"/>
    <w:rsid w:val="000C3570"/>
    <w:rsid w:val="000C3954"/>
    <w:rsid w:val="000C397C"/>
    <w:rsid w:val="000C3B73"/>
    <w:rsid w:val="000C3C81"/>
    <w:rsid w:val="000C3F77"/>
    <w:rsid w:val="000C465F"/>
    <w:rsid w:val="000C4B2C"/>
    <w:rsid w:val="000C4B42"/>
    <w:rsid w:val="000C4EF8"/>
    <w:rsid w:val="000C54C3"/>
    <w:rsid w:val="000C6324"/>
    <w:rsid w:val="000C6365"/>
    <w:rsid w:val="000C6CE0"/>
    <w:rsid w:val="000C6E5E"/>
    <w:rsid w:val="000C705D"/>
    <w:rsid w:val="000C7429"/>
    <w:rsid w:val="000C77BB"/>
    <w:rsid w:val="000C7850"/>
    <w:rsid w:val="000C7EF0"/>
    <w:rsid w:val="000C7F1F"/>
    <w:rsid w:val="000D0C4F"/>
    <w:rsid w:val="000D0CA0"/>
    <w:rsid w:val="000D0FDE"/>
    <w:rsid w:val="000D10EB"/>
    <w:rsid w:val="000D125A"/>
    <w:rsid w:val="000D1332"/>
    <w:rsid w:val="000D160E"/>
    <w:rsid w:val="000D17DD"/>
    <w:rsid w:val="000D1ABD"/>
    <w:rsid w:val="000D1C41"/>
    <w:rsid w:val="000D1E27"/>
    <w:rsid w:val="000D2045"/>
    <w:rsid w:val="000D233A"/>
    <w:rsid w:val="000D23D6"/>
    <w:rsid w:val="000D2674"/>
    <w:rsid w:val="000D312A"/>
    <w:rsid w:val="000D34F7"/>
    <w:rsid w:val="000D3523"/>
    <w:rsid w:val="000D3633"/>
    <w:rsid w:val="000D3C52"/>
    <w:rsid w:val="000D4227"/>
    <w:rsid w:val="000D4234"/>
    <w:rsid w:val="000D4962"/>
    <w:rsid w:val="000D4BA4"/>
    <w:rsid w:val="000D4D25"/>
    <w:rsid w:val="000D4DC4"/>
    <w:rsid w:val="000D54AD"/>
    <w:rsid w:val="000D562C"/>
    <w:rsid w:val="000D5A4D"/>
    <w:rsid w:val="000D5C10"/>
    <w:rsid w:val="000D5FCB"/>
    <w:rsid w:val="000D6367"/>
    <w:rsid w:val="000D65A5"/>
    <w:rsid w:val="000D6666"/>
    <w:rsid w:val="000D6B27"/>
    <w:rsid w:val="000D7255"/>
    <w:rsid w:val="000D76F6"/>
    <w:rsid w:val="000D78D1"/>
    <w:rsid w:val="000D7AA0"/>
    <w:rsid w:val="000D7AE7"/>
    <w:rsid w:val="000D7B89"/>
    <w:rsid w:val="000D7E23"/>
    <w:rsid w:val="000E010A"/>
    <w:rsid w:val="000E0812"/>
    <w:rsid w:val="000E0992"/>
    <w:rsid w:val="000E0A82"/>
    <w:rsid w:val="000E0ACB"/>
    <w:rsid w:val="000E0D54"/>
    <w:rsid w:val="000E155C"/>
    <w:rsid w:val="000E17F9"/>
    <w:rsid w:val="000E17FC"/>
    <w:rsid w:val="000E198A"/>
    <w:rsid w:val="000E1D33"/>
    <w:rsid w:val="000E1F30"/>
    <w:rsid w:val="000E1FCD"/>
    <w:rsid w:val="000E232D"/>
    <w:rsid w:val="000E2873"/>
    <w:rsid w:val="000E2A78"/>
    <w:rsid w:val="000E2B61"/>
    <w:rsid w:val="000E2D05"/>
    <w:rsid w:val="000E2DE1"/>
    <w:rsid w:val="000E2EF2"/>
    <w:rsid w:val="000E3083"/>
    <w:rsid w:val="000E3862"/>
    <w:rsid w:val="000E38CE"/>
    <w:rsid w:val="000E3E19"/>
    <w:rsid w:val="000E403E"/>
    <w:rsid w:val="000E4070"/>
    <w:rsid w:val="000E45A1"/>
    <w:rsid w:val="000E485D"/>
    <w:rsid w:val="000E4A57"/>
    <w:rsid w:val="000E4B4A"/>
    <w:rsid w:val="000E5141"/>
    <w:rsid w:val="000E53AF"/>
    <w:rsid w:val="000E53F8"/>
    <w:rsid w:val="000E5D84"/>
    <w:rsid w:val="000E6007"/>
    <w:rsid w:val="000E609B"/>
    <w:rsid w:val="000E6191"/>
    <w:rsid w:val="000E69E0"/>
    <w:rsid w:val="000E6C75"/>
    <w:rsid w:val="000E6CEB"/>
    <w:rsid w:val="000E72E0"/>
    <w:rsid w:val="000E7521"/>
    <w:rsid w:val="000E7525"/>
    <w:rsid w:val="000E7636"/>
    <w:rsid w:val="000E7EB1"/>
    <w:rsid w:val="000F0025"/>
    <w:rsid w:val="000F017F"/>
    <w:rsid w:val="000F01A9"/>
    <w:rsid w:val="000F05CE"/>
    <w:rsid w:val="000F08FD"/>
    <w:rsid w:val="000F0D2E"/>
    <w:rsid w:val="000F0EC0"/>
    <w:rsid w:val="000F0F4F"/>
    <w:rsid w:val="000F1980"/>
    <w:rsid w:val="000F22CC"/>
    <w:rsid w:val="000F2554"/>
    <w:rsid w:val="000F26E1"/>
    <w:rsid w:val="000F2998"/>
    <w:rsid w:val="000F3388"/>
    <w:rsid w:val="000F3A1B"/>
    <w:rsid w:val="000F3AF8"/>
    <w:rsid w:val="000F3B07"/>
    <w:rsid w:val="000F3B12"/>
    <w:rsid w:val="000F3E12"/>
    <w:rsid w:val="000F406D"/>
    <w:rsid w:val="000F4D36"/>
    <w:rsid w:val="000F5006"/>
    <w:rsid w:val="000F50EE"/>
    <w:rsid w:val="000F5907"/>
    <w:rsid w:val="000F590B"/>
    <w:rsid w:val="000F5CB0"/>
    <w:rsid w:val="000F5DA4"/>
    <w:rsid w:val="000F637A"/>
    <w:rsid w:val="000F6527"/>
    <w:rsid w:val="000F68EE"/>
    <w:rsid w:val="000F69D1"/>
    <w:rsid w:val="000F6E15"/>
    <w:rsid w:val="000F7205"/>
    <w:rsid w:val="000F72DE"/>
    <w:rsid w:val="000F7391"/>
    <w:rsid w:val="000F7397"/>
    <w:rsid w:val="000F77A5"/>
    <w:rsid w:val="000F7B2C"/>
    <w:rsid w:val="000F7FFA"/>
    <w:rsid w:val="0010053F"/>
    <w:rsid w:val="001005AA"/>
    <w:rsid w:val="0010088E"/>
    <w:rsid w:val="00100A9A"/>
    <w:rsid w:val="00100B3C"/>
    <w:rsid w:val="00100C8E"/>
    <w:rsid w:val="001011E8"/>
    <w:rsid w:val="001013F8"/>
    <w:rsid w:val="001014FD"/>
    <w:rsid w:val="00101631"/>
    <w:rsid w:val="00102032"/>
    <w:rsid w:val="00102099"/>
    <w:rsid w:val="001023E2"/>
    <w:rsid w:val="001023E4"/>
    <w:rsid w:val="001024BA"/>
    <w:rsid w:val="001025C8"/>
    <w:rsid w:val="00103010"/>
    <w:rsid w:val="001032C9"/>
    <w:rsid w:val="001034B0"/>
    <w:rsid w:val="00103827"/>
    <w:rsid w:val="00103A87"/>
    <w:rsid w:val="00103CD2"/>
    <w:rsid w:val="00104894"/>
    <w:rsid w:val="00104AB9"/>
    <w:rsid w:val="00104BC8"/>
    <w:rsid w:val="00104C3B"/>
    <w:rsid w:val="00105632"/>
    <w:rsid w:val="001059E7"/>
    <w:rsid w:val="00105B26"/>
    <w:rsid w:val="00105B42"/>
    <w:rsid w:val="00105CA4"/>
    <w:rsid w:val="001060F0"/>
    <w:rsid w:val="00106E26"/>
    <w:rsid w:val="001071B8"/>
    <w:rsid w:val="00107245"/>
    <w:rsid w:val="0010725F"/>
    <w:rsid w:val="00107300"/>
    <w:rsid w:val="00107CC7"/>
    <w:rsid w:val="00107F64"/>
    <w:rsid w:val="0011002A"/>
    <w:rsid w:val="001102E9"/>
    <w:rsid w:val="001103FF"/>
    <w:rsid w:val="001107EE"/>
    <w:rsid w:val="0011096E"/>
    <w:rsid w:val="00110980"/>
    <w:rsid w:val="00110D63"/>
    <w:rsid w:val="0011116F"/>
    <w:rsid w:val="001112C1"/>
    <w:rsid w:val="00111314"/>
    <w:rsid w:val="0011143B"/>
    <w:rsid w:val="00111855"/>
    <w:rsid w:val="00111C20"/>
    <w:rsid w:val="00111CD7"/>
    <w:rsid w:val="00111F98"/>
    <w:rsid w:val="00111FA1"/>
    <w:rsid w:val="00112015"/>
    <w:rsid w:val="001121DA"/>
    <w:rsid w:val="00112546"/>
    <w:rsid w:val="001128C4"/>
    <w:rsid w:val="00112A16"/>
    <w:rsid w:val="00112A2A"/>
    <w:rsid w:val="00112AF3"/>
    <w:rsid w:val="00112F8A"/>
    <w:rsid w:val="001132B8"/>
    <w:rsid w:val="00113667"/>
    <w:rsid w:val="00113D06"/>
    <w:rsid w:val="00113F0E"/>
    <w:rsid w:val="00114114"/>
    <w:rsid w:val="00114672"/>
    <w:rsid w:val="00115054"/>
    <w:rsid w:val="001150A8"/>
    <w:rsid w:val="001155A8"/>
    <w:rsid w:val="001158C7"/>
    <w:rsid w:val="00115E54"/>
    <w:rsid w:val="001162F0"/>
    <w:rsid w:val="00116773"/>
    <w:rsid w:val="00116BE0"/>
    <w:rsid w:val="00116D39"/>
    <w:rsid w:val="00117AAB"/>
    <w:rsid w:val="00117B59"/>
    <w:rsid w:val="00117BBB"/>
    <w:rsid w:val="00117C0A"/>
    <w:rsid w:val="00117EDF"/>
    <w:rsid w:val="00120233"/>
    <w:rsid w:val="00120294"/>
    <w:rsid w:val="001209C7"/>
    <w:rsid w:val="00120AFE"/>
    <w:rsid w:val="00120EDA"/>
    <w:rsid w:val="00121205"/>
    <w:rsid w:val="00121239"/>
    <w:rsid w:val="00121C78"/>
    <w:rsid w:val="00121D7B"/>
    <w:rsid w:val="001224E2"/>
    <w:rsid w:val="001228F0"/>
    <w:rsid w:val="00122930"/>
    <w:rsid w:val="00122C84"/>
    <w:rsid w:val="00122EC5"/>
    <w:rsid w:val="00122FC3"/>
    <w:rsid w:val="001231FF"/>
    <w:rsid w:val="00123570"/>
    <w:rsid w:val="00123B3C"/>
    <w:rsid w:val="00123D29"/>
    <w:rsid w:val="0012434C"/>
    <w:rsid w:val="0012438D"/>
    <w:rsid w:val="00124520"/>
    <w:rsid w:val="00124C6B"/>
    <w:rsid w:val="0012552D"/>
    <w:rsid w:val="00125BD8"/>
    <w:rsid w:val="001263F3"/>
    <w:rsid w:val="00126A76"/>
    <w:rsid w:val="00126AA4"/>
    <w:rsid w:val="00126B33"/>
    <w:rsid w:val="00126C47"/>
    <w:rsid w:val="00126D7E"/>
    <w:rsid w:val="00126D83"/>
    <w:rsid w:val="001278FD"/>
    <w:rsid w:val="00127941"/>
    <w:rsid w:val="00127EFE"/>
    <w:rsid w:val="00127F12"/>
    <w:rsid w:val="00130329"/>
    <w:rsid w:val="0013058C"/>
    <w:rsid w:val="00130896"/>
    <w:rsid w:val="00130AD9"/>
    <w:rsid w:val="00130F5A"/>
    <w:rsid w:val="00130F92"/>
    <w:rsid w:val="0013163F"/>
    <w:rsid w:val="00131B72"/>
    <w:rsid w:val="00131FAB"/>
    <w:rsid w:val="00132010"/>
    <w:rsid w:val="001329CF"/>
    <w:rsid w:val="00132F1D"/>
    <w:rsid w:val="00132F65"/>
    <w:rsid w:val="00132FDB"/>
    <w:rsid w:val="00133007"/>
    <w:rsid w:val="0013315A"/>
    <w:rsid w:val="00133941"/>
    <w:rsid w:val="00133BE6"/>
    <w:rsid w:val="00133C82"/>
    <w:rsid w:val="00133DFF"/>
    <w:rsid w:val="00134233"/>
    <w:rsid w:val="0013445B"/>
    <w:rsid w:val="00134836"/>
    <w:rsid w:val="00134A1F"/>
    <w:rsid w:val="00134C08"/>
    <w:rsid w:val="00134F33"/>
    <w:rsid w:val="00135162"/>
    <w:rsid w:val="001356E8"/>
    <w:rsid w:val="00135C09"/>
    <w:rsid w:val="00135D85"/>
    <w:rsid w:val="00135E76"/>
    <w:rsid w:val="00136649"/>
    <w:rsid w:val="00136B04"/>
    <w:rsid w:val="00137254"/>
    <w:rsid w:val="001376CD"/>
    <w:rsid w:val="00137FFE"/>
    <w:rsid w:val="001404B1"/>
    <w:rsid w:val="00140571"/>
    <w:rsid w:val="00140748"/>
    <w:rsid w:val="00140F39"/>
    <w:rsid w:val="001410F8"/>
    <w:rsid w:val="001411D7"/>
    <w:rsid w:val="001417EA"/>
    <w:rsid w:val="00141999"/>
    <w:rsid w:val="00141BA2"/>
    <w:rsid w:val="00141DFC"/>
    <w:rsid w:val="00141EB4"/>
    <w:rsid w:val="00142053"/>
    <w:rsid w:val="001420D4"/>
    <w:rsid w:val="00142564"/>
    <w:rsid w:val="001426A4"/>
    <w:rsid w:val="00142A9F"/>
    <w:rsid w:val="00142C30"/>
    <w:rsid w:val="00142FAA"/>
    <w:rsid w:val="0014356D"/>
    <w:rsid w:val="0014363C"/>
    <w:rsid w:val="00143846"/>
    <w:rsid w:val="001438D8"/>
    <w:rsid w:val="00144038"/>
    <w:rsid w:val="00144458"/>
    <w:rsid w:val="00144605"/>
    <w:rsid w:val="00144631"/>
    <w:rsid w:val="001448B3"/>
    <w:rsid w:val="001448D1"/>
    <w:rsid w:val="00144B0D"/>
    <w:rsid w:val="00144B15"/>
    <w:rsid w:val="00144CAD"/>
    <w:rsid w:val="00144F5E"/>
    <w:rsid w:val="00144F74"/>
    <w:rsid w:val="00145086"/>
    <w:rsid w:val="001450F4"/>
    <w:rsid w:val="0014545B"/>
    <w:rsid w:val="00145628"/>
    <w:rsid w:val="00145850"/>
    <w:rsid w:val="00145A9F"/>
    <w:rsid w:val="00145B01"/>
    <w:rsid w:val="00145EB8"/>
    <w:rsid w:val="001460A6"/>
    <w:rsid w:val="0014612B"/>
    <w:rsid w:val="001462FB"/>
    <w:rsid w:val="00146481"/>
    <w:rsid w:val="00146569"/>
    <w:rsid w:val="0014670F"/>
    <w:rsid w:val="00146830"/>
    <w:rsid w:val="00146C6E"/>
    <w:rsid w:val="00146CF0"/>
    <w:rsid w:val="00146EEA"/>
    <w:rsid w:val="001472D9"/>
    <w:rsid w:val="0014730D"/>
    <w:rsid w:val="00147995"/>
    <w:rsid w:val="00147C17"/>
    <w:rsid w:val="00147E6D"/>
    <w:rsid w:val="00150A7F"/>
    <w:rsid w:val="00150ED5"/>
    <w:rsid w:val="0015110D"/>
    <w:rsid w:val="0015123F"/>
    <w:rsid w:val="0015185D"/>
    <w:rsid w:val="001518E6"/>
    <w:rsid w:val="00151AAA"/>
    <w:rsid w:val="00151D23"/>
    <w:rsid w:val="00151EF8"/>
    <w:rsid w:val="001520AF"/>
    <w:rsid w:val="0015254F"/>
    <w:rsid w:val="001537DA"/>
    <w:rsid w:val="00153A63"/>
    <w:rsid w:val="00153B11"/>
    <w:rsid w:val="00153CC2"/>
    <w:rsid w:val="00153F9B"/>
    <w:rsid w:val="00154119"/>
    <w:rsid w:val="00154178"/>
    <w:rsid w:val="001542C3"/>
    <w:rsid w:val="001542D5"/>
    <w:rsid w:val="001544DC"/>
    <w:rsid w:val="001545F2"/>
    <w:rsid w:val="0015469C"/>
    <w:rsid w:val="001549F7"/>
    <w:rsid w:val="00154B0F"/>
    <w:rsid w:val="00154C9E"/>
    <w:rsid w:val="00155069"/>
    <w:rsid w:val="00155221"/>
    <w:rsid w:val="00155539"/>
    <w:rsid w:val="00155638"/>
    <w:rsid w:val="00155A07"/>
    <w:rsid w:val="00155AD1"/>
    <w:rsid w:val="00155B38"/>
    <w:rsid w:val="00155B57"/>
    <w:rsid w:val="00155C38"/>
    <w:rsid w:val="00155CCD"/>
    <w:rsid w:val="00155E63"/>
    <w:rsid w:val="001563C6"/>
    <w:rsid w:val="00156401"/>
    <w:rsid w:val="0015643C"/>
    <w:rsid w:val="001566DB"/>
    <w:rsid w:val="00156AAE"/>
    <w:rsid w:val="00156FC3"/>
    <w:rsid w:val="001570C8"/>
    <w:rsid w:val="001577C0"/>
    <w:rsid w:val="001578D1"/>
    <w:rsid w:val="00157CC9"/>
    <w:rsid w:val="00157E9A"/>
    <w:rsid w:val="001604C9"/>
    <w:rsid w:val="0016077C"/>
    <w:rsid w:val="00160D11"/>
    <w:rsid w:val="00161023"/>
    <w:rsid w:val="00161818"/>
    <w:rsid w:val="0016183E"/>
    <w:rsid w:val="00161A39"/>
    <w:rsid w:val="00161AB9"/>
    <w:rsid w:val="001620DC"/>
    <w:rsid w:val="0016240B"/>
    <w:rsid w:val="00162BBC"/>
    <w:rsid w:val="001632CD"/>
    <w:rsid w:val="0016347F"/>
    <w:rsid w:val="001636E8"/>
    <w:rsid w:val="001638CC"/>
    <w:rsid w:val="00163D8B"/>
    <w:rsid w:val="00163E6D"/>
    <w:rsid w:val="00163EB0"/>
    <w:rsid w:val="0016494F"/>
    <w:rsid w:val="00164D95"/>
    <w:rsid w:val="00164E95"/>
    <w:rsid w:val="00164F44"/>
    <w:rsid w:val="001650E7"/>
    <w:rsid w:val="0016525A"/>
    <w:rsid w:val="00165379"/>
    <w:rsid w:val="0016541B"/>
    <w:rsid w:val="00165A42"/>
    <w:rsid w:val="00165B10"/>
    <w:rsid w:val="00165C6E"/>
    <w:rsid w:val="00165D58"/>
    <w:rsid w:val="00165ECA"/>
    <w:rsid w:val="00165F33"/>
    <w:rsid w:val="00166180"/>
    <w:rsid w:val="0016629E"/>
    <w:rsid w:val="00166683"/>
    <w:rsid w:val="00166758"/>
    <w:rsid w:val="0016678C"/>
    <w:rsid w:val="001667E3"/>
    <w:rsid w:val="00166A79"/>
    <w:rsid w:val="00166B74"/>
    <w:rsid w:val="00166EB4"/>
    <w:rsid w:val="001671AA"/>
    <w:rsid w:val="0016732B"/>
    <w:rsid w:val="00167845"/>
    <w:rsid w:val="001679CA"/>
    <w:rsid w:val="00167A8F"/>
    <w:rsid w:val="0017032B"/>
    <w:rsid w:val="0017081E"/>
    <w:rsid w:val="00170BB5"/>
    <w:rsid w:val="00170C42"/>
    <w:rsid w:val="001711A2"/>
    <w:rsid w:val="00171A92"/>
    <w:rsid w:val="00172747"/>
    <w:rsid w:val="001728E0"/>
    <w:rsid w:val="00172926"/>
    <w:rsid w:val="00172D2F"/>
    <w:rsid w:val="001732B5"/>
    <w:rsid w:val="001734D2"/>
    <w:rsid w:val="00173657"/>
    <w:rsid w:val="0017381A"/>
    <w:rsid w:val="0017398A"/>
    <w:rsid w:val="00173DF4"/>
    <w:rsid w:val="00174077"/>
    <w:rsid w:val="001742DC"/>
    <w:rsid w:val="001747B2"/>
    <w:rsid w:val="00174900"/>
    <w:rsid w:val="00175481"/>
    <w:rsid w:val="001756C9"/>
    <w:rsid w:val="00175B2E"/>
    <w:rsid w:val="001762EC"/>
    <w:rsid w:val="00176F34"/>
    <w:rsid w:val="00176F7F"/>
    <w:rsid w:val="00176FE3"/>
    <w:rsid w:val="00180015"/>
    <w:rsid w:val="0018039F"/>
    <w:rsid w:val="001807E1"/>
    <w:rsid w:val="00180978"/>
    <w:rsid w:val="001809B0"/>
    <w:rsid w:val="001810D9"/>
    <w:rsid w:val="001816B8"/>
    <w:rsid w:val="001819B7"/>
    <w:rsid w:val="00181ACF"/>
    <w:rsid w:val="00181AE6"/>
    <w:rsid w:val="00181CA6"/>
    <w:rsid w:val="00182141"/>
    <w:rsid w:val="00182333"/>
    <w:rsid w:val="0018286D"/>
    <w:rsid w:val="00182B9E"/>
    <w:rsid w:val="00182EF9"/>
    <w:rsid w:val="00183142"/>
    <w:rsid w:val="0018319E"/>
    <w:rsid w:val="001831EF"/>
    <w:rsid w:val="00183395"/>
    <w:rsid w:val="00183C93"/>
    <w:rsid w:val="00183DFC"/>
    <w:rsid w:val="00183FD0"/>
    <w:rsid w:val="00184007"/>
    <w:rsid w:val="0018463E"/>
    <w:rsid w:val="001846C6"/>
    <w:rsid w:val="0018494E"/>
    <w:rsid w:val="00184D03"/>
    <w:rsid w:val="00184D5F"/>
    <w:rsid w:val="00184EB5"/>
    <w:rsid w:val="00185714"/>
    <w:rsid w:val="00185780"/>
    <w:rsid w:val="00185CE8"/>
    <w:rsid w:val="00185E0C"/>
    <w:rsid w:val="00186278"/>
    <w:rsid w:val="00186423"/>
    <w:rsid w:val="001866A0"/>
    <w:rsid w:val="00186B89"/>
    <w:rsid w:val="00186DE1"/>
    <w:rsid w:val="00186E00"/>
    <w:rsid w:val="00186FFF"/>
    <w:rsid w:val="0018769E"/>
    <w:rsid w:val="001876DA"/>
    <w:rsid w:val="00187922"/>
    <w:rsid w:val="00187B07"/>
    <w:rsid w:val="00187CA8"/>
    <w:rsid w:val="00187E6C"/>
    <w:rsid w:val="00187E87"/>
    <w:rsid w:val="00187FFC"/>
    <w:rsid w:val="0019000A"/>
    <w:rsid w:val="001901FE"/>
    <w:rsid w:val="00190500"/>
    <w:rsid w:val="00190917"/>
    <w:rsid w:val="00190A9A"/>
    <w:rsid w:val="00190B4A"/>
    <w:rsid w:val="00190C44"/>
    <w:rsid w:val="00190C55"/>
    <w:rsid w:val="00190FA2"/>
    <w:rsid w:val="00191408"/>
    <w:rsid w:val="0019150B"/>
    <w:rsid w:val="001916DA"/>
    <w:rsid w:val="0019175A"/>
    <w:rsid w:val="0019175B"/>
    <w:rsid w:val="00191C92"/>
    <w:rsid w:val="001921EE"/>
    <w:rsid w:val="00192509"/>
    <w:rsid w:val="001927F6"/>
    <w:rsid w:val="00192D57"/>
    <w:rsid w:val="001931F4"/>
    <w:rsid w:val="001931F6"/>
    <w:rsid w:val="001937CD"/>
    <w:rsid w:val="00193822"/>
    <w:rsid w:val="00193851"/>
    <w:rsid w:val="00193F1E"/>
    <w:rsid w:val="001944DE"/>
    <w:rsid w:val="00194536"/>
    <w:rsid w:val="00194ABD"/>
    <w:rsid w:val="00194E83"/>
    <w:rsid w:val="0019504A"/>
    <w:rsid w:val="00195077"/>
    <w:rsid w:val="001952B7"/>
    <w:rsid w:val="00195B95"/>
    <w:rsid w:val="00195BCF"/>
    <w:rsid w:val="00195C51"/>
    <w:rsid w:val="00195E13"/>
    <w:rsid w:val="00195EB3"/>
    <w:rsid w:val="0019601C"/>
    <w:rsid w:val="00196908"/>
    <w:rsid w:val="00196B97"/>
    <w:rsid w:val="00196DAA"/>
    <w:rsid w:val="00196DB2"/>
    <w:rsid w:val="00196F5D"/>
    <w:rsid w:val="00197142"/>
    <w:rsid w:val="00197484"/>
    <w:rsid w:val="00197782"/>
    <w:rsid w:val="00197EF0"/>
    <w:rsid w:val="00197FEC"/>
    <w:rsid w:val="001A0759"/>
    <w:rsid w:val="001A09F3"/>
    <w:rsid w:val="001A0E08"/>
    <w:rsid w:val="001A0E40"/>
    <w:rsid w:val="001A0EA5"/>
    <w:rsid w:val="001A0F4A"/>
    <w:rsid w:val="001A127B"/>
    <w:rsid w:val="001A15F8"/>
    <w:rsid w:val="001A1786"/>
    <w:rsid w:val="001A17E0"/>
    <w:rsid w:val="001A1895"/>
    <w:rsid w:val="001A19E7"/>
    <w:rsid w:val="001A1A53"/>
    <w:rsid w:val="001A1DD4"/>
    <w:rsid w:val="001A2084"/>
    <w:rsid w:val="001A21AC"/>
    <w:rsid w:val="001A2690"/>
    <w:rsid w:val="001A2BC9"/>
    <w:rsid w:val="001A2CB0"/>
    <w:rsid w:val="001A2D16"/>
    <w:rsid w:val="001A30A4"/>
    <w:rsid w:val="001A30C8"/>
    <w:rsid w:val="001A3269"/>
    <w:rsid w:val="001A3636"/>
    <w:rsid w:val="001A3C70"/>
    <w:rsid w:val="001A4144"/>
    <w:rsid w:val="001A44E9"/>
    <w:rsid w:val="001A4799"/>
    <w:rsid w:val="001A4A95"/>
    <w:rsid w:val="001A4AEB"/>
    <w:rsid w:val="001A4B51"/>
    <w:rsid w:val="001A4D30"/>
    <w:rsid w:val="001A577A"/>
    <w:rsid w:val="001A58A5"/>
    <w:rsid w:val="001A5AE5"/>
    <w:rsid w:val="001A5EC6"/>
    <w:rsid w:val="001A6075"/>
    <w:rsid w:val="001A64C1"/>
    <w:rsid w:val="001A6A44"/>
    <w:rsid w:val="001A6C34"/>
    <w:rsid w:val="001A6F07"/>
    <w:rsid w:val="001A72E4"/>
    <w:rsid w:val="001A731D"/>
    <w:rsid w:val="001A769E"/>
    <w:rsid w:val="001A7A68"/>
    <w:rsid w:val="001A7DAA"/>
    <w:rsid w:val="001B002B"/>
    <w:rsid w:val="001B0A7A"/>
    <w:rsid w:val="001B0B1C"/>
    <w:rsid w:val="001B0DF6"/>
    <w:rsid w:val="001B0F79"/>
    <w:rsid w:val="001B1349"/>
    <w:rsid w:val="001B193C"/>
    <w:rsid w:val="001B1BE0"/>
    <w:rsid w:val="001B1BF8"/>
    <w:rsid w:val="001B233D"/>
    <w:rsid w:val="001B246A"/>
    <w:rsid w:val="001B2A57"/>
    <w:rsid w:val="001B2F78"/>
    <w:rsid w:val="001B310E"/>
    <w:rsid w:val="001B37C2"/>
    <w:rsid w:val="001B3BCA"/>
    <w:rsid w:val="001B42FA"/>
    <w:rsid w:val="001B4550"/>
    <w:rsid w:val="001B472D"/>
    <w:rsid w:val="001B4896"/>
    <w:rsid w:val="001B4D88"/>
    <w:rsid w:val="001B4DA6"/>
    <w:rsid w:val="001B50DA"/>
    <w:rsid w:val="001B5921"/>
    <w:rsid w:val="001B5DC2"/>
    <w:rsid w:val="001B6237"/>
    <w:rsid w:val="001B6B0B"/>
    <w:rsid w:val="001B7522"/>
    <w:rsid w:val="001B77BE"/>
    <w:rsid w:val="001B7894"/>
    <w:rsid w:val="001B7FA2"/>
    <w:rsid w:val="001C0397"/>
    <w:rsid w:val="001C03D4"/>
    <w:rsid w:val="001C03E2"/>
    <w:rsid w:val="001C0777"/>
    <w:rsid w:val="001C0847"/>
    <w:rsid w:val="001C09BD"/>
    <w:rsid w:val="001C0A8A"/>
    <w:rsid w:val="001C0A93"/>
    <w:rsid w:val="001C0ACB"/>
    <w:rsid w:val="001C1103"/>
    <w:rsid w:val="001C11E6"/>
    <w:rsid w:val="001C13C1"/>
    <w:rsid w:val="001C17A2"/>
    <w:rsid w:val="001C1852"/>
    <w:rsid w:val="001C18D5"/>
    <w:rsid w:val="001C1DD8"/>
    <w:rsid w:val="001C1E07"/>
    <w:rsid w:val="001C2675"/>
    <w:rsid w:val="001C292C"/>
    <w:rsid w:val="001C2B52"/>
    <w:rsid w:val="001C2E75"/>
    <w:rsid w:val="001C30D4"/>
    <w:rsid w:val="001C34BC"/>
    <w:rsid w:val="001C3633"/>
    <w:rsid w:val="001C379B"/>
    <w:rsid w:val="001C3834"/>
    <w:rsid w:val="001C39D6"/>
    <w:rsid w:val="001C4630"/>
    <w:rsid w:val="001C49D5"/>
    <w:rsid w:val="001C4AF5"/>
    <w:rsid w:val="001C4E13"/>
    <w:rsid w:val="001C4F85"/>
    <w:rsid w:val="001C51EE"/>
    <w:rsid w:val="001C5297"/>
    <w:rsid w:val="001C53E3"/>
    <w:rsid w:val="001C561F"/>
    <w:rsid w:val="001C6040"/>
    <w:rsid w:val="001C62D9"/>
    <w:rsid w:val="001C64E6"/>
    <w:rsid w:val="001C65D6"/>
    <w:rsid w:val="001C685E"/>
    <w:rsid w:val="001C68F4"/>
    <w:rsid w:val="001C6ED5"/>
    <w:rsid w:val="001C6FD0"/>
    <w:rsid w:val="001C727C"/>
    <w:rsid w:val="001C7491"/>
    <w:rsid w:val="001C7649"/>
    <w:rsid w:val="001C7A40"/>
    <w:rsid w:val="001C7C99"/>
    <w:rsid w:val="001C7CBF"/>
    <w:rsid w:val="001D0064"/>
    <w:rsid w:val="001D00BD"/>
    <w:rsid w:val="001D02A4"/>
    <w:rsid w:val="001D03E3"/>
    <w:rsid w:val="001D0453"/>
    <w:rsid w:val="001D05DC"/>
    <w:rsid w:val="001D0728"/>
    <w:rsid w:val="001D094D"/>
    <w:rsid w:val="001D0D63"/>
    <w:rsid w:val="001D106C"/>
    <w:rsid w:val="001D11FB"/>
    <w:rsid w:val="001D127D"/>
    <w:rsid w:val="001D1834"/>
    <w:rsid w:val="001D25E8"/>
    <w:rsid w:val="001D276C"/>
    <w:rsid w:val="001D29F2"/>
    <w:rsid w:val="001D2D88"/>
    <w:rsid w:val="001D34C6"/>
    <w:rsid w:val="001D366B"/>
    <w:rsid w:val="001D3677"/>
    <w:rsid w:val="001D372E"/>
    <w:rsid w:val="001D3907"/>
    <w:rsid w:val="001D3A59"/>
    <w:rsid w:val="001D3B14"/>
    <w:rsid w:val="001D3BF0"/>
    <w:rsid w:val="001D3DAD"/>
    <w:rsid w:val="001D4302"/>
    <w:rsid w:val="001D4597"/>
    <w:rsid w:val="001D4B72"/>
    <w:rsid w:val="001D4C82"/>
    <w:rsid w:val="001D4E1E"/>
    <w:rsid w:val="001D4EF2"/>
    <w:rsid w:val="001D511D"/>
    <w:rsid w:val="001D518B"/>
    <w:rsid w:val="001D555C"/>
    <w:rsid w:val="001D57BA"/>
    <w:rsid w:val="001D5CDF"/>
    <w:rsid w:val="001D5E8F"/>
    <w:rsid w:val="001D60BD"/>
    <w:rsid w:val="001D60D0"/>
    <w:rsid w:val="001D63B8"/>
    <w:rsid w:val="001D6AE5"/>
    <w:rsid w:val="001D6F0C"/>
    <w:rsid w:val="001D7163"/>
    <w:rsid w:val="001D7232"/>
    <w:rsid w:val="001D7376"/>
    <w:rsid w:val="001D738F"/>
    <w:rsid w:val="001D7528"/>
    <w:rsid w:val="001D75E6"/>
    <w:rsid w:val="001D7604"/>
    <w:rsid w:val="001D7B01"/>
    <w:rsid w:val="001D7C53"/>
    <w:rsid w:val="001D7DD5"/>
    <w:rsid w:val="001E06AE"/>
    <w:rsid w:val="001E08C1"/>
    <w:rsid w:val="001E0937"/>
    <w:rsid w:val="001E09C9"/>
    <w:rsid w:val="001E0A9A"/>
    <w:rsid w:val="001E0B28"/>
    <w:rsid w:val="001E0B8A"/>
    <w:rsid w:val="001E0C7C"/>
    <w:rsid w:val="001E0CA1"/>
    <w:rsid w:val="001E1112"/>
    <w:rsid w:val="001E1753"/>
    <w:rsid w:val="001E1783"/>
    <w:rsid w:val="001E189C"/>
    <w:rsid w:val="001E1B40"/>
    <w:rsid w:val="001E1BA4"/>
    <w:rsid w:val="001E1BE3"/>
    <w:rsid w:val="001E1E41"/>
    <w:rsid w:val="001E2517"/>
    <w:rsid w:val="001E2828"/>
    <w:rsid w:val="001E292E"/>
    <w:rsid w:val="001E2A0E"/>
    <w:rsid w:val="001E2A61"/>
    <w:rsid w:val="001E3164"/>
    <w:rsid w:val="001E36D3"/>
    <w:rsid w:val="001E36EB"/>
    <w:rsid w:val="001E36F1"/>
    <w:rsid w:val="001E3B23"/>
    <w:rsid w:val="001E3BFE"/>
    <w:rsid w:val="001E3D2A"/>
    <w:rsid w:val="001E3FBD"/>
    <w:rsid w:val="001E3FF8"/>
    <w:rsid w:val="001E41CE"/>
    <w:rsid w:val="001E440A"/>
    <w:rsid w:val="001E4625"/>
    <w:rsid w:val="001E4BE2"/>
    <w:rsid w:val="001E4C1D"/>
    <w:rsid w:val="001E4EB6"/>
    <w:rsid w:val="001E50D9"/>
    <w:rsid w:val="001E51F4"/>
    <w:rsid w:val="001E5291"/>
    <w:rsid w:val="001E532A"/>
    <w:rsid w:val="001E5478"/>
    <w:rsid w:val="001E587B"/>
    <w:rsid w:val="001E58C2"/>
    <w:rsid w:val="001E612B"/>
    <w:rsid w:val="001E67E3"/>
    <w:rsid w:val="001E696D"/>
    <w:rsid w:val="001E6C8D"/>
    <w:rsid w:val="001E6CA5"/>
    <w:rsid w:val="001E6DE3"/>
    <w:rsid w:val="001E6F0C"/>
    <w:rsid w:val="001E72BE"/>
    <w:rsid w:val="001E7335"/>
    <w:rsid w:val="001E7822"/>
    <w:rsid w:val="001E7A8A"/>
    <w:rsid w:val="001E7BF5"/>
    <w:rsid w:val="001F001C"/>
    <w:rsid w:val="001F03EC"/>
    <w:rsid w:val="001F0D79"/>
    <w:rsid w:val="001F0DAB"/>
    <w:rsid w:val="001F0F63"/>
    <w:rsid w:val="001F18CB"/>
    <w:rsid w:val="001F1EEA"/>
    <w:rsid w:val="001F262E"/>
    <w:rsid w:val="001F2715"/>
    <w:rsid w:val="001F2842"/>
    <w:rsid w:val="001F2B08"/>
    <w:rsid w:val="001F341B"/>
    <w:rsid w:val="001F3760"/>
    <w:rsid w:val="001F3779"/>
    <w:rsid w:val="001F398A"/>
    <w:rsid w:val="001F4244"/>
    <w:rsid w:val="001F46A9"/>
    <w:rsid w:val="001F478C"/>
    <w:rsid w:val="001F49DC"/>
    <w:rsid w:val="001F504C"/>
    <w:rsid w:val="001F59A2"/>
    <w:rsid w:val="001F622C"/>
    <w:rsid w:val="001F63E8"/>
    <w:rsid w:val="001F67B4"/>
    <w:rsid w:val="001F68F0"/>
    <w:rsid w:val="001F758A"/>
    <w:rsid w:val="001F7752"/>
    <w:rsid w:val="001F77EB"/>
    <w:rsid w:val="001F7854"/>
    <w:rsid w:val="001F7F02"/>
    <w:rsid w:val="001F7FBE"/>
    <w:rsid w:val="002000EB"/>
    <w:rsid w:val="0020029B"/>
    <w:rsid w:val="0020048D"/>
    <w:rsid w:val="0020083C"/>
    <w:rsid w:val="00200BFB"/>
    <w:rsid w:val="00200C03"/>
    <w:rsid w:val="00200C70"/>
    <w:rsid w:val="0020166C"/>
    <w:rsid w:val="00201A5C"/>
    <w:rsid w:val="00201BBF"/>
    <w:rsid w:val="00201C29"/>
    <w:rsid w:val="00201C76"/>
    <w:rsid w:val="002022B9"/>
    <w:rsid w:val="00202C3F"/>
    <w:rsid w:val="0020345F"/>
    <w:rsid w:val="00203877"/>
    <w:rsid w:val="002038A7"/>
    <w:rsid w:val="00203E90"/>
    <w:rsid w:val="00203E92"/>
    <w:rsid w:val="00203F84"/>
    <w:rsid w:val="002041A0"/>
    <w:rsid w:val="002041D8"/>
    <w:rsid w:val="002043A2"/>
    <w:rsid w:val="0020464D"/>
    <w:rsid w:val="00204890"/>
    <w:rsid w:val="00204A78"/>
    <w:rsid w:val="00204DE6"/>
    <w:rsid w:val="00204EFD"/>
    <w:rsid w:val="00204F9C"/>
    <w:rsid w:val="00204FEC"/>
    <w:rsid w:val="00205032"/>
    <w:rsid w:val="0020563C"/>
    <w:rsid w:val="00205760"/>
    <w:rsid w:val="00205891"/>
    <w:rsid w:val="00205AA3"/>
    <w:rsid w:val="00206C49"/>
    <w:rsid w:val="00206CD5"/>
    <w:rsid w:val="00206D7D"/>
    <w:rsid w:val="00206E3F"/>
    <w:rsid w:val="0020723E"/>
    <w:rsid w:val="00207376"/>
    <w:rsid w:val="002074D7"/>
    <w:rsid w:val="00207850"/>
    <w:rsid w:val="00207B99"/>
    <w:rsid w:val="00207D06"/>
    <w:rsid w:val="00207E1E"/>
    <w:rsid w:val="0021082A"/>
    <w:rsid w:val="00210C4A"/>
    <w:rsid w:val="002113F9"/>
    <w:rsid w:val="0021174D"/>
    <w:rsid w:val="00211768"/>
    <w:rsid w:val="0021185A"/>
    <w:rsid w:val="00211B11"/>
    <w:rsid w:val="00211D42"/>
    <w:rsid w:val="00211DEF"/>
    <w:rsid w:val="0021293A"/>
    <w:rsid w:val="00212FFC"/>
    <w:rsid w:val="002131E4"/>
    <w:rsid w:val="002136FE"/>
    <w:rsid w:val="002138DF"/>
    <w:rsid w:val="00213AC3"/>
    <w:rsid w:val="00213EEE"/>
    <w:rsid w:val="00213F0C"/>
    <w:rsid w:val="00214062"/>
    <w:rsid w:val="002140F4"/>
    <w:rsid w:val="0021438D"/>
    <w:rsid w:val="00214447"/>
    <w:rsid w:val="00214545"/>
    <w:rsid w:val="00214670"/>
    <w:rsid w:val="002146BE"/>
    <w:rsid w:val="0021476C"/>
    <w:rsid w:val="00214857"/>
    <w:rsid w:val="00214A14"/>
    <w:rsid w:val="00214E25"/>
    <w:rsid w:val="00214F30"/>
    <w:rsid w:val="0021539D"/>
    <w:rsid w:val="002157DC"/>
    <w:rsid w:val="00215CA0"/>
    <w:rsid w:val="00215CD8"/>
    <w:rsid w:val="002163F4"/>
    <w:rsid w:val="002165E0"/>
    <w:rsid w:val="00216732"/>
    <w:rsid w:val="00216B12"/>
    <w:rsid w:val="00216CBC"/>
    <w:rsid w:val="00217744"/>
    <w:rsid w:val="0021786D"/>
    <w:rsid w:val="0021798B"/>
    <w:rsid w:val="00217CBF"/>
    <w:rsid w:val="00220229"/>
    <w:rsid w:val="002202DB"/>
    <w:rsid w:val="002204F5"/>
    <w:rsid w:val="0022055A"/>
    <w:rsid w:val="00220AEC"/>
    <w:rsid w:val="00220C9F"/>
    <w:rsid w:val="0022109A"/>
    <w:rsid w:val="002210E7"/>
    <w:rsid w:val="00221ED5"/>
    <w:rsid w:val="00221F46"/>
    <w:rsid w:val="002221B6"/>
    <w:rsid w:val="0022225D"/>
    <w:rsid w:val="00222809"/>
    <w:rsid w:val="0022323B"/>
    <w:rsid w:val="002232C5"/>
    <w:rsid w:val="00223BF9"/>
    <w:rsid w:val="00224213"/>
    <w:rsid w:val="002248F7"/>
    <w:rsid w:val="0022490E"/>
    <w:rsid w:val="00224E92"/>
    <w:rsid w:val="00224EC3"/>
    <w:rsid w:val="00225397"/>
    <w:rsid w:val="002253E8"/>
    <w:rsid w:val="0022541B"/>
    <w:rsid w:val="0022553C"/>
    <w:rsid w:val="00225546"/>
    <w:rsid w:val="0022559E"/>
    <w:rsid w:val="00225623"/>
    <w:rsid w:val="00225D73"/>
    <w:rsid w:val="00226470"/>
    <w:rsid w:val="002264BF"/>
    <w:rsid w:val="002265C5"/>
    <w:rsid w:val="002265E1"/>
    <w:rsid w:val="00226CFB"/>
    <w:rsid w:val="00226EAF"/>
    <w:rsid w:val="00226FD2"/>
    <w:rsid w:val="002272E9"/>
    <w:rsid w:val="002279FD"/>
    <w:rsid w:val="00227E0B"/>
    <w:rsid w:val="00227F24"/>
    <w:rsid w:val="002301A8"/>
    <w:rsid w:val="00230329"/>
    <w:rsid w:val="002305C9"/>
    <w:rsid w:val="0023065F"/>
    <w:rsid w:val="00230C1D"/>
    <w:rsid w:val="00230FE2"/>
    <w:rsid w:val="002310F7"/>
    <w:rsid w:val="00231ABF"/>
    <w:rsid w:val="00231C7D"/>
    <w:rsid w:val="00232179"/>
    <w:rsid w:val="002323B5"/>
    <w:rsid w:val="002325AC"/>
    <w:rsid w:val="00232D54"/>
    <w:rsid w:val="0023366C"/>
    <w:rsid w:val="00233682"/>
    <w:rsid w:val="002337C2"/>
    <w:rsid w:val="002338C1"/>
    <w:rsid w:val="00233B32"/>
    <w:rsid w:val="00233CCB"/>
    <w:rsid w:val="00234041"/>
    <w:rsid w:val="0023406F"/>
    <w:rsid w:val="00234353"/>
    <w:rsid w:val="002343C7"/>
    <w:rsid w:val="00234466"/>
    <w:rsid w:val="0023462D"/>
    <w:rsid w:val="00234AF6"/>
    <w:rsid w:val="00234E9D"/>
    <w:rsid w:val="00235023"/>
    <w:rsid w:val="00235145"/>
    <w:rsid w:val="0023526A"/>
    <w:rsid w:val="0023534F"/>
    <w:rsid w:val="00235F17"/>
    <w:rsid w:val="00235FFA"/>
    <w:rsid w:val="002361F2"/>
    <w:rsid w:val="002366CE"/>
    <w:rsid w:val="00236A3D"/>
    <w:rsid w:val="00237254"/>
    <w:rsid w:val="002372AB"/>
    <w:rsid w:val="0023757E"/>
    <w:rsid w:val="002375B8"/>
    <w:rsid w:val="00237C62"/>
    <w:rsid w:val="00237F98"/>
    <w:rsid w:val="00240087"/>
    <w:rsid w:val="00240284"/>
    <w:rsid w:val="00240969"/>
    <w:rsid w:val="00240A64"/>
    <w:rsid w:val="00240A76"/>
    <w:rsid w:val="00240AF0"/>
    <w:rsid w:val="00240B12"/>
    <w:rsid w:val="00240DE0"/>
    <w:rsid w:val="002411BD"/>
    <w:rsid w:val="002412FB"/>
    <w:rsid w:val="002412FD"/>
    <w:rsid w:val="002418B3"/>
    <w:rsid w:val="00241920"/>
    <w:rsid w:val="00241A64"/>
    <w:rsid w:val="00241C51"/>
    <w:rsid w:val="00241D51"/>
    <w:rsid w:val="002422E2"/>
    <w:rsid w:val="0024260E"/>
    <w:rsid w:val="002428C5"/>
    <w:rsid w:val="00242989"/>
    <w:rsid w:val="002429F6"/>
    <w:rsid w:val="00242D56"/>
    <w:rsid w:val="00242F52"/>
    <w:rsid w:val="00242F85"/>
    <w:rsid w:val="0024309C"/>
    <w:rsid w:val="0024324C"/>
    <w:rsid w:val="00243373"/>
    <w:rsid w:val="00243BE5"/>
    <w:rsid w:val="00243DFB"/>
    <w:rsid w:val="00243E55"/>
    <w:rsid w:val="00243E78"/>
    <w:rsid w:val="00243FFC"/>
    <w:rsid w:val="00243FFF"/>
    <w:rsid w:val="002444EA"/>
    <w:rsid w:val="002445D6"/>
    <w:rsid w:val="0024499F"/>
    <w:rsid w:val="00244A67"/>
    <w:rsid w:val="00244D11"/>
    <w:rsid w:val="00244D8C"/>
    <w:rsid w:val="00244E50"/>
    <w:rsid w:val="0024511D"/>
    <w:rsid w:val="00245336"/>
    <w:rsid w:val="002454C9"/>
    <w:rsid w:val="002455E3"/>
    <w:rsid w:val="002457F0"/>
    <w:rsid w:val="00245D14"/>
    <w:rsid w:val="00246905"/>
    <w:rsid w:val="00246FB6"/>
    <w:rsid w:val="002470E4"/>
    <w:rsid w:val="0024764A"/>
    <w:rsid w:val="00247784"/>
    <w:rsid w:val="0024793B"/>
    <w:rsid w:val="002479A0"/>
    <w:rsid w:val="00247A61"/>
    <w:rsid w:val="00247BAF"/>
    <w:rsid w:val="00247C92"/>
    <w:rsid w:val="00247F88"/>
    <w:rsid w:val="00250002"/>
    <w:rsid w:val="002501B4"/>
    <w:rsid w:val="0025031A"/>
    <w:rsid w:val="002505C7"/>
    <w:rsid w:val="00250B3D"/>
    <w:rsid w:val="00250C6B"/>
    <w:rsid w:val="00250D72"/>
    <w:rsid w:val="00250ED2"/>
    <w:rsid w:val="00252028"/>
    <w:rsid w:val="00252593"/>
    <w:rsid w:val="0025303A"/>
    <w:rsid w:val="00253460"/>
    <w:rsid w:val="002536F8"/>
    <w:rsid w:val="0025389D"/>
    <w:rsid w:val="002538F3"/>
    <w:rsid w:val="002539DB"/>
    <w:rsid w:val="00253DC0"/>
    <w:rsid w:val="002540E3"/>
    <w:rsid w:val="00254120"/>
    <w:rsid w:val="00254C26"/>
    <w:rsid w:val="00254E9F"/>
    <w:rsid w:val="00255826"/>
    <w:rsid w:val="0025598A"/>
    <w:rsid w:val="00255C39"/>
    <w:rsid w:val="002564B2"/>
    <w:rsid w:val="002565E3"/>
    <w:rsid w:val="002569AF"/>
    <w:rsid w:val="00256C2D"/>
    <w:rsid w:val="00256CC0"/>
    <w:rsid w:val="00256DCE"/>
    <w:rsid w:val="00256EA1"/>
    <w:rsid w:val="002571FC"/>
    <w:rsid w:val="0025724C"/>
    <w:rsid w:val="0025761D"/>
    <w:rsid w:val="00257821"/>
    <w:rsid w:val="00257FEC"/>
    <w:rsid w:val="00260049"/>
    <w:rsid w:val="00260082"/>
    <w:rsid w:val="0026022A"/>
    <w:rsid w:val="00260243"/>
    <w:rsid w:val="002605B6"/>
    <w:rsid w:val="00260692"/>
    <w:rsid w:val="002606B9"/>
    <w:rsid w:val="00260791"/>
    <w:rsid w:val="00260B19"/>
    <w:rsid w:val="00260BE4"/>
    <w:rsid w:val="00261212"/>
    <w:rsid w:val="0026186E"/>
    <w:rsid w:val="00261A9D"/>
    <w:rsid w:val="00261FEA"/>
    <w:rsid w:val="002629D8"/>
    <w:rsid w:val="00262DFB"/>
    <w:rsid w:val="002633B6"/>
    <w:rsid w:val="002638FC"/>
    <w:rsid w:val="00263B56"/>
    <w:rsid w:val="00263F70"/>
    <w:rsid w:val="002640E4"/>
    <w:rsid w:val="00264373"/>
    <w:rsid w:val="002648F4"/>
    <w:rsid w:val="00264C6B"/>
    <w:rsid w:val="002651D6"/>
    <w:rsid w:val="00265309"/>
    <w:rsid w:val="00265349"/>
    <w:rsid w:val="0026547C"/>
    <w:rsid w:val="00265C9F"/>
    <w:rsid w:val="00265DE6"/>
    <w:rsid w:val="00265E31"/>
    <w:rsid w:val="00265ED0"/>
    <w:rsid w:val="00265F4A"/>
    <w:rsid w:val="00266B29"/>
    <w:rsid w:val="00266B91"/>
    <w:rsid w:val="00266C83"/>
    <w:rsid w:val="002670FF"/>
    <w:rsid w:val="0026715A"/>
    <w:rsid w:val="0026727E"/>
    <w:rsid w:val="00267856"/>
    <w:rsid w:val="002679AA"/>
    <w:rsid w:val="00267EFC"/>
    <w:rsid w:val="002700DE"/>
    <w:rsid w:val="002701A9"/>
    <w:rsid w:val="002707D6"/>
    <w:rsid w:val="00270804"/>
    <w:rsid w:val="00270879"/>
    <w:rsid w:val="00270932"/>
    <w:rsid w:val="00270939"/>
    <w:rsid w:val="00270DDD"/>
    <w:rsid w:val="002710F4"/>
    <w:rsid w:val="002711AC"/>
    <w:rsid w:val="002712BB"/>
    <w:rsid w:val="00271388"/>
    <w:rsid w:val="0027154C"/>
    <w:rsid w:val="00271583"/>
    <w:rsid w:val="00271D0D"/>
    <w:rsid w:val="00271E89"/>
    <w:rsid w:val="00271F37"/>
    <w:rsid w:val="00272307"/>
    <w:rsid w:val="00272381"/>
    <w:rsid w:val="002724C7"/>
    <w:rsid w:val="002725DA"/>
    <w:rsid w:val="00272889"/>
    <w:rsid w:val="00272B3E"/>
    <w:rsid w:val="002730C6"/>
    <w:rsid w:val="002732E3"/>
    <w:rsid w:val="002737E2"/>
    <w:rsid w:val="00273DF1"/>
    <w:rsid w:val="00273EA0"/>
    <w:rsid w:val="00273FDE"/>
    <w:rsid w:val="002742B2"/>
    <w:rsid w:val="002742F5"/>
    <w:rsid w:val="0027457D"/>
    <w:rsid w:val="002746E4"/>
    <w:rsid w:val="00274897"/>
    <w:rsid w:val="00274CA9"/>
    <w:rsid w:val="00274D11"/>
    <w:rsid w:val="00274EDD"/>
    <w:rsid w:val="00275102"/>
    <w:rsid w:val="002765ED"/>
    <w:rsid w:val="00276684"/>
    <w:rsid w:val="0027684A"/>
    <w:rsid w:val="002768EC"/>
    <w:rsid w:val="0027696F"/>
    <w:rsid w:val="00276B24"/>
    <w:rsid w:val="00276D61"/>
    <w:rsid w:val="002772D4"/>
    <w:rsid w:val="00277AAB"/>
    <w:rsid w:val="00277B91"/>
    <w:rsid w:val="00277F93"/>
    <w:rsid w:val="002803A5"/>
    <w:rsid w:val="002804AC"/>
    <w:rsid w:val="00280622"/>
    <w:rsid w:val="00280935"/>
    <w:rsid w:val="00280B38"/>
    <w:rsid w:val="00280BDB"/>
    <w:rsid w:val="00280C28"/>
    <w:rsid w:val="0028101B"/>
    <w:rsid w:val="0028127E"/>
    <w:rsid w:val="002812EF"/>
    <w:rsid w:val="00281412"/>
    <w:rsid w:val="002819C2"/>
    <w:rsid w:val="00281A60"/>
    <w:rsid w:val="00281A80"/>
    <w:rsid w:val="00281CC0"/>
    <w:rsid w:val="00281E09"/>
    <w:rsid w:val="00281EAB"/>
    <w:rsid w:val="002826DB"/>
    <w:rsid w:val="00282ACC"/>
    <w:rsid w:val="00282CA0"/>
    <w:rsid w:val="00282ED5"/>
    <w:rsid w:val="00282F32"/>
    <w:rsid w:val="00282F35"/>
    <w:rsid w:val="002832D3"/>
    <w:rsid w:val="002834CE"/>
    <w:rsid w:val="00283538"/>
    <w:rsid w:val="002835F9"/>
    <w:rsid w:val="00283709"/>
    <w:rsid w:val="002838B5"/>
    <w:rsid w:val="00283A1F"/>
    <w:rsid w:val="00284180"/>
    <w:rsid w:val="002841FD"/>
    <w:rsid w:val="0028428A"/>
    <w:rsid w:val="002844F0"/>
    <w:rsid w:val="00284600"/>
    <w:rsid w:val="0028474B"/>
    <w:rsid w:val="00284F2E"/>
    <w:rsid w:val="002851CA"/>
    <w:rsid w:val="002852C2"/>
    <w:rsid w:val="00285911"/>
    <w:rsid w:val="002859A7"/>
    <w:rsid w:val="00285EDD"/>
    <w:rsid w:val="00285F99"/>
    <w:rsid w:val="00286098"/>
    <w:rsid w:val="0028633A"/>
    <w:rsid w:val="002866F5"/>
    <w:rsid w:val="002869A4"/>
    <w:rsid w:val="00286B8A"/>
    <w:rsid w:val="00286C31"/>
    <w:rsid w:val="00286E48"/>
    <w:rsid w:val="00287279"/>
    <w:rsid w:val="00287B23"/>
    <w:rsid w:val="00287BB2"/>
    <w:rsid w:val="00287D32"/>
    <w:rsid w:val="00287F4B"/>
    <w:rsid w:val="002903C0"/>
    <w:rsid w:val="00290514"/>
    <w:rsid w:val="0029052B"/>
    <w:rsid w:val="00290BBF"/>
    <w:rsid w:val="00290FB5"/>
    <w:rsid w:val="002912F9"/>
    <w:rsid w:val="00291709"/>
    <w:rsid w:val="00291B91"/>
    <w:rsid w:val="00291D84"/>
    <w:rsid w:val="00291EBA"/>
    <w:rsid w:val="00291F2B"/>
    <w:rsid w:val="002923A6"/>
    <w:rsid w:val="0029259D"/>
    <w:rsid w:val="00292E04"/>
    <w:rsid w:val="00292E66"/>
    <w:rsid w:val="00292E7B"/>
    <w:rsid w:val="00292F87"/>
    <w:rsid w:val="00292FB9"/>
    <w:rsid w:val="002930D8"/>
    <w:rsid w:val="002935E2"/>
    <w:rsid w:val="002938A8"/>
    <w:rsid w:val="00293A40"/>
    <w:rsid w:val="00293B32"/>
    <w:rsid w:val="00293B58"/>
    <w:rsid w:val="00293DF5"/>
    <w:rsid w:val="00293EDE"/>
    <w:rsid w:val="00294B9D"/>
    <w:rsid w:val="00294FF5"/>
    <w:rsid w:val="00295096"/>
    <w:rsid w:val="00295725"/>
    <w:rsid w:val="0029595B"/>
    <w:rsid w:val="00295CA3"/>
    <w:rsid w:val="00295D42"/>
    <w:rsid w:val="0029620A"/>
    <w:rsid w:val="00296264"/>
    <w:rsid w:val="0029637F"/>
    <w:rsid w:val="0029639F"/>
    <w:rsid w:val="002963B7"/>
    <w:rsid w:val="0029651C"/>
    <w:rsid w:val="00296605"/>
    <w:rsid w:val="002966DA"/>
    <w:rsid w:val="00296AB2"/>
    <w:rsid w:val="00296DF4"/>
    <w:rsid w:val="0029706B"/>
    <w:rsid w:val="0029725C"/>
    <w:rsid w:val="00297520"/>
    <w:rsid w:val="002975A8"/>
    <w:rsid w:val="002977C4"/>
    <w:rsid w:val="00297D28"/>
    <w:rsid w:val="00297F6E"/>
    <w:rsid w:val="002A041C"/>
    <w:rsid w:val="002A0B62"/>
    <w:rsid w:val="002A0D13"/>
    <w:rsid w:val="002A0DA7"/>
    <w:rsid w:val="002A0E2C"/>
    <w:rsid w:val="002A0F74"/>
    <w:rsid w:val="002A114F"/>
    <w:rsid w:val="002A1548"/>
    <w:rsid w:val="002A15AC"/>
    <w:rsid w:val="002A16DC"/>
    <w:rsid w:val="002A197F"/>
    <w:rsid w:val="002A1F6A"/>
    <w:rsid w:val="002A23A4"/>
    <w:rsid w:val="002A25E8"/>
    <w:rsid w:val="002A29D7"/>
    <w:rsid w:val="002A300E"/>
    <w:rsid w:val="002A30EA"/>
    <w:rsid w:val="002A3214"/>
    <w:rsid w:val="002A3322"/>
    <w:rsid w:val="002A343A"/>
    <w:rsid w:val="002A3709"/>
    <w:rsid w:val="002A39DF"/>
    <w:rsid w:val="002A3ACD"/>
    <w:rsid w:val="002A3C7A"/>
    <w:rsid w:val="002A3DC4"/>
    <w:rsid w:val="002A3EE1"/>
    <w:rsid w:val="002A4245"/>
    <w:rsid w:val="002A467C"/>
    <w:rsid w:val="002A4A5A"/>
    <w:rsid w:val="002A4C6F"/>
    <w:rsid w:val="002A554E"/>
    <w:rsid w:val="002A56C0"/>
    <w:rsid w:val="002A5752"/>
    <w:rsid w:val="002A5CB2"/>
    <w:rsid w:val="002A62B0"/>
    <w:rsid w:val="002A666A"/>
    <w:rsid w:val="002A668B"/>
    <w:rsid w:val="002A69F1"/>
    <w:rsid w:val="002A6A05"/>
    <w:rsid w:val="002A6C48"/>
    <w:rsid w:val="002A6FED"/>
    <w:rsid w:val="002A7216"/>
    <w:rsid w:val="002A7595"/>
    <w:rsid w:val="002A75D5"/>
    <w:rsid w:val="002A774E"/>
    <w:rsid w:val="002B0241"/>
    <w:rsid w:val="002B0341"/>
    <w:rsid w:val="002B037E"/>
    <w:rsid w:val="002B0D2F"/>
    <w:rsid w:val="002B0D92"/>
    <w:rsid w:val="002B13F7"/>
    <w:rsid w:val="002B1503"/>
    <w:rsid w:val="002B15CE"/>
    <w:rsid w:val="002B15F4"/>
    <w:rsid w:val="002B1731"/>
    <w:rsid w:val="002B1831"/>
    <w:rsid w:val="002B1DCA"/>
    <w:rsid w:val="002B235D"/>
    <w:rsid w:val="002B2769"/>
    <w:rsid w:val="002B2862"/>
    <w:rsid w:val="002B28F4"/>
    <w:rsid w:val="002B2C8B"/>
    <w:rsid w:val="002B2F01"/>
    <w:rsid w:val="002B2F0F"/>
    <w:rsid w:val="002B3083"/>
    <w:rsid w:val="002B3304"/>
    <w:rsid w:val="002B3E25"/>
    <w:rsid w:val="002B3EF3"/>
    <w:rsid w:val="002B445C"/>
    <w:rsid w:val="002B4AE0"/>
    <w:rsid w:val="002B4BA8"/>
    <w:rsid w:val="002B4C84"/>
    <w:rsid w:val="002B5138"/>
    <w:rsid w:val="002B5AC3"/>
    <w:rsid w:val="002B5ACE"/>
    <w:rsid w:val="002B5EA2"/>
    <w:rsid w:val="002B5F27"/>
    <w:rsid w:val="002B6190"/>
    <w:rsid w:val="002B667A"/>
    <w:rsid w:val="002B681F"/>
    <w:rsid w:val="002B685D"/>
    <w:rsid w:val="002B6E46"/>
    <w:rsid w:val="002B71B6"/>
    <w:rsid w:val="002B71F7"/>
    <w:rsid w:val="002B72AB"/>
    <w:rsid w:val="002B79A0"/>
    <w:rsid w:val="002B7B19"/>
    <w:rsid w:val="002B7B31"/>
    <w:rsid w:val="002B7B4F"/>
    <w:rsid w:val="002C0178"/>
    <w:rsid w:val="002C01C2"/>
    <w:rsid w:val="002C0270"/>
    <w:rsid w:val="002C02BF"/>
    <w:rsid w:val="002C02F3"/>
    <w:rsid w:val="002C03D4"/>
    <w:rsid w:val="002C0558"/>
    <w:rsid w:val="002C0B03"/>
    <w:rsid w:val="002C0E22"/>
    <w:rsid w:val="002C0E61"/>
    <w:rsid w:val="002C0FE2"/>
    <w:rsid w:val="002C1092"/>
    <w:rsid w:val="002C1665"/>
    <w:rsid w:val="002C1ACC"/>
    <w:rsid w:val="002C1C6A"/>
    <w:rsid w:val="002C1E35"/>
    <w:rsid w:val="002C1E82"/>
    <w:rsid w:val="002C2514"/>
    <w:rsid w:val="002C304A"/>
    <w:rsid w:val="002C35E3"/>
    <w:rsid w:val="002C36AE"/>
    <w:rsid w:val="002C3739"/>
    <w:rsid w:val="002C3C98"/>
    <w:rsid w:val="002C3CD1"/>
    <w:rsid w:val="002C3E2B"/>
    <w:rsid w:val="002C40E9"/>
    <w:rsid w:val="002C4131"/>
    <w:rsid w:val="002C4498"/>
    <w:rsid w:val="002C44E9"/>
    <w:rsid w:val="002C44FA"/>
    <w:rsid w:val="002C4A98"/>
    <w:rsid w:val="002C4B86"/>
    <w:rsid w:val="002C514A"/>
    <w:rsid w:val="002C5722"/>
    <w:rsid w:val="002C5A3C"/>
    <w:rsid w:val="002C5E48"/>
    <w:rsid w:val="002C5F90"/>
    <w:rsid w:val="002C6466"/>
    <w:rsid w:val="002C65A1"/>
    <w:rsid w:val="002C692C"/>
    <w:rsid w:val="002C6C88"/>
    <w:rsid w:val="002C6C8F"/>
    <w:rsid w:val="002C6D48"/>
    <w:rsid w:val="002C6EB8"/>
    <w:rsid w:val="002C729B"/>
    <w:rsid w:val="002C74E9"/>
    <w:rsid w:val="002C754D"/>
    <w:rsid w:val="002C75E5"/>
    <w:rsid w:val="002C75F9"/>
    <w:rsid w:val="002C767E"/>
    <w:rsid w:val="002C7743"/>
    <w:rsid w:val="002C7BA0"/>
    <w:rsid w:val="002C7BA1"/>
    <w:rsid w:val="002C7EFA"/>
    <w:rsid w:val="002C7F68"/>
    <w:rsid w:val="002D0222"/>
    <w:rsid w:val="002D034F"/>
    <w:rsid w:val="002D0CDA"/>
    <w:rsid w:val="002D0E8A"/>
    <w:rsid w:val="002D1C4C"/>
    <w:rsid w:val="002D1EF2"/>
    <w:rsid w:val="002D2589"/>
    <w:rsid w:val="002D2A57"/>
    <w:rsid w:val="002D2B5D"/>
    <w:rsid w:val="002D3058"/>
    <w:rsid w:val="002D3416"/>
    <w:rsid w:val="002D35A6"/>
    <w:rsid w:val="002D3709"/>
    <w:rsid w:val="002D3B17"/>
    <w:rsid w:val="002D3BA0"/>
    <w:rsid w:val="002D3C86"/>
    <w:rsid w:val="002D3E62"/>
    <w:rsid w:val="002D42E3"/>
    <w:rsid w:val="002D4357"/>
    <w:rsid w:val="002D43A0"/>
    <w:rsid w:val="002D45F2"/>
    <w:rsid w:val="002D4C92"/>
    <w:rsid w:val="002D4D18"/>
    <w:rsid w:val="002D4E90"/>
    <w:rsid w:val="002D4FF2"/>
    <w:rsid w:val="002D52E3"/>
    <w:rsid w:val="002D565D"/>
    <w:rsid w:val="002D5725"/>
    <w:rsid w:val="002D5A62"/>
    <w:rsid w:val="002D5D9F"/>
    <w:rsid w:val="002D5E75"/>
    <w:rsid w:val="002D5ED9"/>
    <w:rsid w:val="002D65DC"/>
    <w:rsid w:val="002D6755"/>
    <w:rsid w:val="002D6904"/>
    <w:rsid w:val="002D6942"/>
    <w:rsid w:val="002D6A17"/>
    <w:rsid w:val="002D6A9F"/>
    <w:rsid w:val="002D6CD4"/>
    <w:rsid w:val="002D6D20"/>
    <w:rsid w:val="002D6D2D"/>
    <w:rsid w:val="002D761D"/>
    <w:rsid w:val="002D7BA3"/>
    <w:rsid w:val="002D7E55"/>
    <w:rsid w:val="002D7F90"/>
    <w:rsid w:val="002E0054"/>
    <w:rsid w:val="002E0175"/>
    <w:rsid w:val="002E0282"/>
    <w:rsid w:val="002E0386"/>
    <w:rsid w:val="002E065D"/>
    <w:rsid w:val="002E0924"/>
    <w:rsid w:val="002E0AD0"/>
    <w:rsid w:val="002E0BDB"/>
    <w:rsid w:val="002E0D39"/>
    <w:rsid w:val="002E1034"/>
    <w:rsid w:val="002E12E6"/>
    <w:rsid w:val="002E1341"/>
    <w:rsid w:val="002E1A78"/>
    <w:rsid w:val="002E1A80"/>
    <w:rsid w:val="002E1BE5"/>
    <w:rsid w:val="002E1F78"/>
    <w:rsid w:val="002E217D"/>
    <w:rsid w:val="002E2218"/>
    <w:rsid w:val="002E2BBF"/>
    <w:rsid w:val="002E31BA"/>
    <w:rsid w:val="002E344C"/>
    <w:rsid w:val="002E3599"/>
    <w:rsid w:val="002E36BC"/>
    <w:rsid w:val="002E380B"/>
    <w:rsid w:val="002E3D48"/>
    <w:rsid w:val="002E3D99"/>
    <w:rsid w:val="002E3DF7"/>
    <w:rsid w:val="002E431D"/>
    <w:rsid w:val="002E4C46"/>
    <w:rsid w:val="002E5078"/>
    <w:rsid w:val="002E52C5"/>
    <w:rsid w:val="002E5AF0"/>
    <w:rsid w:val="002E6053"/>
    <w:rsid w:val="002E60ED"/>
    <w:rsid w:val="002E6267"/>
    <w:rsid w:val="002E651F"/>
    <w:rsid w:val="002E66D2"/>
    <w:rsid w:val="002E676C"/>
    <w:rsid w:val="002E6EEC"/>
    <w:rsid w:val="002E70F0"/>
    <w:rsid w:val="002E736B"/>
    <w:rsid w:val="002E74D6"/>
    <w:rsid w:val="002E766D"/>
    <w:rsid w:val="002E7E97"/>
    <w:rsid w:val="002F02F6"/>
    <w:rsid w:val="002F0514"/>
    <w:rsid w:val="002F059D"/>
    <w:rsid w:val="002F06BC"/>
    <w:rsid w:val="002F0C75"/>
    <w:rsid w:val="002F0FBA"/>
    <w:rsid w:val="002F1A90"/>
    <w:rsid w:val="002F1CAA"/>
    <w:rsid w:val="002F1E9B"/>
    <w:rsid w:val="002F25B0"/>
    <w:rsid w:val="002F2805"/>
    <w:rsid w:val="002F29A4"/>
    <w:rsid w:val="002F2F37"/>
    <w:rsid w:val="002F2F4E"/>
    <w:rsid w:val="002F3037"/>
    <w:rsid w:val="002F304F"/>
    <w:rsid w:val="002F3F0F"/>
    <w:rsid w:val="002F3F3B"/>
    <w:rsid w:val="002F3FF9"/>
    <w:rsid w:val="002F442A"/>
    <w:rsid w:val="002F4515"/>
    <w:rsid w:val="002F53DE"/>
    <w:rsid w:val="002F54B2"/>
    <w:rsid w:val="002F5E82"/>
    <w:rsid w:val="002F646D"/>
    <w:rsid w:val="002F6A06"/>
    <w:rsid w:val="002F70F8"/>
    <w:rsid w:val="002F785E"/>
    <w:rsid w:val="002F78EC"/>
    <w:rsid w:val="002F7C33"/>
    <w:rsid w:val="002F7CF5"/>
    <w:rsid w:val="0030042E"/>
    <w:rsid w:val="0030082A"/>
    <w:rsid w:val="003009B0"/>
    <w:rsid w:val="00300BD4"/>
    <w:rsid w:val="00300E47"/>
    <w:rsid w:val="00300E4A"/>
    <w:rsid w:val="00301202"/>
    <w:rsid w:val="0030153C"/>
    <w:rsid w:val="00301739"/>
    <w:rsid w:val="00301817"/>
    <w:rsid w:val="003018F3"/>
    <w:rsid w:val="00301B83"/>
    <w:rsid w:val="0030257F"/>
    <w:rsid w:val="003027CA"/>
    <w:rsid w:val="00302F2A"/>
    <w:rsid w:val="00302FE0"/>
    <w:rsid w:val="00303153"/>
    <w:rsid w:val="00303181"/>
    <w:rsid w:val="00303373"/>
    <w:rsid w:val="0030383C"/>
    <w:rsid w:val="00303AE7"/>
    <w:rsid w:val="003040A7"/>
    <w:rsid w:val="003043DD"/>
    <w:rsid w:val="003044AE"/>
    <w:rsid w:val="003047B3"/>
    <w:rsid w:val="00304954"/>
    <w:rsid w:val="00304A8E"/>
    <w:rsid w:val="00304A98"/>
    <w:rsid w:val="00305839"/>
    <w:rsid w:val="00305840"/>
    <w:rsid w:val="00305C4B"/>
    <w:rsid w:val="00305C82"/>
    <w:rsid w:val="003060E8"/>
    <w:rsid w:val="00306291"/>
    <w:rsid w:val="00306EB4"/>
    <w:rsid w:val="003074F2"/>
    <w:rsid w:val="0030760B"/>
    <w:rsid w:val="003105DF"/>
    <w:rsid w:val="003106D1"/>
    <w:rsid w:val="00310F06"/>
    <w:rsid w:val="00311182"/>
    <w:rsid w:val="00311527"/>
    <w:rsid w:val="00311573"/>
    <w:rsid w:val="0031174E"/>
    <w:rsid w:val="00311B8B"/>
    <w:rsid w:val="00311F04"/>
    <w:rsid w:val="003121AC"/>
    <w:rsid w:val="00312861"/>
    <w:rsid w:val="00312A13"/>
    <w:rsid w:val="00312B08"/>
    <w:rsid w:val="00313201"/>
    <w:rsid w:val="0031339F"/>
    <w:rsid w:val="00313A40"/>
    <w:rsid w:val="00313E49"/>
    <w:rsid w:val="00314117"/>
    <w:rsid w:val="003142C3"/>
    <w:rsid w:val="0031436E"/>
    <w:rsid w:val="00314461"/>
    <w:rsid w:val="00314578"/>
    <w:rsid w:val="00314699"/>
    <w:rsid w:val="00314777"/>
    <w:rsid w:val="00314A29"/>
    <w:rsid w:val="003151BE"/>
    <w:rsid w:val="00315209"/>
    <w:rsid w:val="00315400"/>
    <w:rsid w:val="003154B5"/>
    <w:rsid w:val="00315560"/>
    <w:rsid w:val="00315B69"/>
    <w:rsid w:val="00315EBE"/>
    <w:rsid w:val="00316A05"/>
    <w:rsid w:val="00316A38"/>
    <w:rsid w:val="00316DAC"/>
    <w:rsid w:val="00316F17"/>
    <w:rsid w:val="00317426"/>
    <w:rsid w:val="00317749"/>
    <w:rsid w:val="00317877"/>
    <w:rsid w:val="003178D4"/>
    <w:rsid w:val="00317A26"/>
    <w:rsid w:val="00317D17"/>
    <w:rsid w:val="00317E0C"/>
    <w:rsid w:val="00320104"/>
    <w:rsid w:val="00320249"/>
    <w:rsid w:val="00320510"/>
    <w:rsid w:val="00320B6A"/>
    <w:rsid w:val="00320BE1"/>
    <w:rsid w:val="00320DD7"/>
    <w:rsid w:val="00320FDD"/>
    <w:rsid w:val="00321097"/>
    <w:rsid w:val="003212BD"/>
    <w:rsid w:val="00321994"/>
    <w:rsid w:val="00321CAB"/>
    <w:rsid w:val="00321DC6"/>
    <w:rsid w:val="00321F74"/>
    <w:rsid w:val="00322339"/>
    <w:rsid w:val="003223F1"/>
    <w:rsid w:val="00322627"/>
    <w:rsid w:val="00322781"/>
    <w:rsid w:val="003229DE"/>
    <w:rsid w:val="00322A1D"/>
    <w:rsid w:val="00322BF2"/>
    <w:rsid w:val="00322C64"/>
    <w:rsid w:val="00322D60"/>
    <w:rsid w:val="00322F66"/>
    <w:rsid w:val="003231F8"/>
    <w:rsid w:val="003233B3"/>
    <w:rsid w:val="003234AA"/>
    <w:rsid w:val="00323CB8"/>
    <w:rsid w:val="00324041"/>
    <w:rsid w:val="003240D0"/>
    <w:rsid w:val="0032451F"/>
    <w:rsid w:val="0032479F"/>
    <w:rsid w:val="00324810"/>
    <w:rsid w:val="00324B38"/>
    <w:rsid w:val="00325218"/>
    <w:rsid w:val="00325502"/>
    <w:rsid w:val="00325634"/>
    <w:rsid w:val="003259BF"/>
    <w:rsid w:val="00325D17"/>
    <w:rsid w:val="00326194"/>
    <w:rsid w:val="003262C2"/>
    <w:rsid w:val="0032659C"/>
    <w:rsid w:val="0032690E"/>
    <w:rsid w:val="00326C7D"/>
    <w:rsid w:val="00326D1A"/>
    <w:rsid w:val="003272B3"/>
    <w:rsid w:val="003276B5"/>
    <w:rsid w:val="0032772D"/>
    <w:rsid w:val="003278E1"/>
    <w:rsid w:val="0032791F"/>
    <w:rsid w:val="00327B08"/>
    <w:rsid w:val="00327C36"/>
    <w:rsid w:val="0033008A"/>
    <w:rsid w:val="0033014B"/>
    <w:rsid w:val="00330C1B"/>
    <w:rsid w:val="00330C32"/>
    <w:rsid w:val="00330C5E"/>
    <w:rsid w:val="00331111"/>
    <w:rsid w:val="003312BD"/>
    <w:rsid w:val="003313A0"/>
    <w:rsid w:val="0033174D"/>
    <w:rsid w:val="0033185E"/>
    <w:rsid w:val="00331964"/>
    <w:rsid w:val="00331A87"/>
    <w:rsid w:val="00331DFB"/>
    <w:rsid w:val="00331EE5"/>
    <w:rsid w:val="00331FCC"/>
    <w:rsid w:val="0033207F"/>
    <w:rsid w:val="00332124"/>
    <w:rsid w:val="0033227C"/>
    <w:rsid w:val="0033243F"/>
    <w:rsid w:val="0033285E"/>
    <w:rsid w:val="00332AF5"/>
    <w:rsid w:val="00332B84"/>
    <w:rsid w:val="00332FF7"/>
    <w:rsid w:val="003331F0"/>
    <w:rsid w:val="003336DC"/>
    <w:rsid w:val="00334441"/>
    <w:rsid w:val="0033461E"/>
    <w:rsid w:val="0033478B"/>
    <w:rsid w:val="00334A69"/>
    <w:rsid w:val="00334DA8"/>
    <w:rsid w:val="00335858"/>
    <w:rsid w:val="0033625C"/>
    <w:rsid w:val="003363DE"/>
    <w:rsid w:val="00336411"/>
    <w:rsid w:val="0033665B"/>
    <w:rsid w:val="00336754"/>
    <w:rsid w:val="00336924"/>
    <w:rsid w:val="00336A9C"/>
    <w:rsid w:val="00336AA9"/>
    <w:rsid w:val="00336D49"/>
    <w:rsid w:val="00337019"/>
    <w:rsid w:val="003372E9"/>
    <w:rsid w:val="003373BC"/>
    <w:rsid w:val="003373F7"/>
    <w:rsid w:val="003374F5"/>
    <w:rsid w:val="0033784E"/>
    <w:rsid w:val="00337E7B"/>
    <w:rsid w:val="003401B9"/>
    <w:rsid w:val="003402FD"/>
    <w:rsid w:val="003407FC"/>
    <w:rsid w:val="00340A6F"/>
    <w:rsid w:val="00340D58"/>
    <w:rsid w:val="00340E27"/>
    <w:rsid w:val="00341180"/>
    <w:rsid w:val="00341606"/>
    <w:rsid w:val="0034220E"/>
    <w:rsid w:val="00342226"/>
    <w:rsid w:val="00342253"/>
    <w:rsid w:val="00342333"/>
    <w:rsid w:val="003423FF"/>
    <w:rsid w:val="00342441"/>
    <w:rsid w:val="0034255F"/>
    <w:rsid w:val="00342696"/>
    <w:rsid w:val="00342B11"/>
    <w:rsid w:val="00342B38"/>
    <w:rsid w:val="00342D44"/>
    <w:rsid w:val="00342DCA"/>
    <w:rsid w:val="00342E65"/>
    <w:rsid w:val="0034351F"/>
    <w:rsid w:val="0034401B"/>
    <w:rsid w:val="00344992"/>
    <w:rsid w:val="00344A81"/>
    <w:rsid w:val="00344C1F"/>
    <w:rsid w:val="00344EE8"/>
    <w:rsid w:val="0034500C"/>
    <w:rsid w:val="003452D7"/>
    <w:rsid w:val="00345966"/>
    <w:rsid w:val="00345BE8"/>
    <w:rsid w:val="0034668D"/>
    <w:rsid w:val="003471B9"/>
    <w:rsid w:val="0034732C"/>
    <w:rsid w:val="00347733"/>
    <w:rsid w:val="003479C2"/>
    <w:rsid w:val="00347E6B"/>
    <w:rsid w:val="00350430"/>
    <w:rsid w:val="00350722"/>
    <w:rsid w:val="00350745"/>
    <w:rsid w:val="0035084D"/>
    <w:rsid w:val="00350ACE"/>
    <w:rsid w:val="00350D02"/>
    <w:rsid w:val="00350FCF"/>
    <w:rsid w:val="00351333"/>
    <w:rsid w:val="003517A5"/>
    <w:rsid w:val="003517E0"/>
    <w:rsid w:val="00351A47"/>
    <w:rsid w:val="00351FF6"/>
    <w:rsid w:val="00352128"/>
    <w:rsid w:val="003523B7"/>
    <w:rsid w:val="003524C5"/>
    <w:rsid w:val="0035272A"/>
    <w:rsid w:val="003532CE"/>
    <w:rsid w:val="00353365"/>
    <w:rsid w:val="003533EB"/>
    <w:rsid w:val="00353497"/>
    <w:rsid w:val="00353942"/>
    <w:rsid w:val="003541F6"/>
    <w:rsid w:val="003544C1"/>
    <w:rsid w:val="003548DC"/>
    <w:rsid w:val="003548E4"/>
    <w:rsid w:val="003548EB"/>
    <w:rsid w:val="003548F4"/>
    <w:rsid w:val="00354DE6"/>
    <w:rsid w:val="00355246"/>
    <w:rsid w:val="0035530C"/>
    <w:rsid w:val="003555DF"/>
    <w:rsid w:val="003559AF"/>
    <w:rsid w:val="00355AEC"/>
    <w:rsid w:val="00355C6D"/>
    <w:rsid w:val="00356A37"/>
    <w:rsid w:val="00356B2E"/>
    <w:rsid w:val="00356C09"/>
    <w:rsid w:val="00357092"/>
    <w:rsid w:val="00357520"/>
    <w:rsid w:val="0035754A"/>
    <w:rsid w:val="00357928"/>
    <w:rsid w:val="00357A46"/>
    <w:rsid w:val="00357E97"/>
    <w:rsid w:val="0036004C"/>
    <w:rsid w:val="00360795"/>
    <w:rsid w:val="003608B5"/>
    <w:rsid w:val="00360907"/>
    <w:rsid w:val="00360ACD"/>
    <w:rsid w:val="00360E54"/>
    <w:rsid w:val="00360EE4"/>
    <w:rsid w:val="00360F5E"/>
    <w:rsid w:val="003612FE"/>
    <w:rsid w:val="00361428"/>
    <w:rsid w:val="003617CE"/>
    <w:rsid w:val="00361C48"/>
    <w:rsid w:val="00361C60"/>
    <w:rsid w:val="00361CE6"/>
    <w:rsid w:val="00361E9A"/>
    <w:rsid w:val="003629F0"/>
    <w:rsid w:val="00362E0B"/>
    <w:rsid w:val="00362ECA"/>
    <w:rsid w:val="00362FC0"/>
    <w:rsid w:val="0036301F"/>
    <w:rsid w:val="00363277"/>
    <w:rsid w:val="0036377C"/>
    <w:rsid w:val="0036377D"/>
    <w:rsid w:val="003637B4"/>
    <w:rsid w:val="00364212"/>
    <w:rsid w:val="003647C6"/>
    <w:rsid w:val="003648A6"/>
    <w:rsid w:val="003649F7"/>
    <w:rsid w:val="00364AF5"/>
    <w:rsid w:val="00364BDE"/>
    <w:rsid w:val="00364F19"/>
    <w:rsid w:val="00365273"/>
    <w:rsid w:val="003657FC"/>
    <w:rsid w:val="003659E3"/>
    <w:rsid w:val="00365C6F"/>
    <w:rsid w:val="00365F18"/>
    <w:rsid w:val="0036639E"/>
    <w:rsid w:val="00366C6B"/>
    <w:rsid w:val="00366CEA"/>
    <w:rsid w:val="0036706A"/>
    <w:rsid w:val="003672AC"/>
    <w:rsid w:val="003672DC"/>
    <w:rsid w:val="0036739B"/>
    <w:rsid w:val="003674CC"/>
    <w:rsid w:val="003675C5"/>
    <w:rsid w:val="003677CD"/>
    <w:rsid w:val="00367C57"/>
    <w:rsid w:val="00370055"/>
    <w:rsid w:val="00370890"/>
    <w:rsid w:val="003708CB"/>
    <w:rsid w:val="003709E9"/>
    <w:rsid w:val="00370CE8"/>
    <w:rsid w:val="00370D4F"/>
    <w:rsid w:val="00371443"/>
    <w:rsid w:val="0037146F"/>
    <w:rsid w:val="0037191F"/>
    <w:rsid w:val="00371BED"/>
    <w:rsid w:val="00371F70"/>
    <w:rsid w:val="003726B2"/>
    <w:rsid w:val="00372867"/>
    <w:rsid w:val="003728B9"/>
    <w:rsid w:val="003728E3"/>
    <w:rsid w:val="00372B98"/>
    <w:rsid w:val="00372C7E"/>
    <w:rsid w:val="00372CBE"/>
    <w:rsid w:val="003733A5"/>
    <w:rsid w:val="0037352C"/>
    <w:rsid w:val="00373D20"/>
    <w:rsid w:val="00373D64"/>
    <w:rsid w:val="0037424D"/>
    <w:rsid w:val="003743DF"/>
    <w:rsid w:val="003748FD"/>
    <w:rsid w:val="00374C34"/>
    <w:rsid w:val="00374D99"/>
    <w:rsid w:val="00375476"/>
    <w:rsid w:val="0037583B"/>
    <w:rsid w:val="00376040"/>
    <w:rsid w:val="003760AD"/>
    <w:rsid w:val="003768FF"/>
    <w:rsid w:val="00376944"/>
    <w:rsid w:val="00376A70"/>
    <w:rsid w:val="00376BA9"/>
    <w:rsid w:val="00376FB5"/>
    <w:rsid w:val="0037724B"/>
    <w:rsid w:val="0037769B"/>
    <w:rsid w:val="00377983"/>
    <w:rsid w:val="00377AC6"/>
    <w:rsid w:val="0038005F"/>
    <w:rsid w:val="003804BA"/>
    <w:rsid w:val="003806C8"/>
    <w:rsid w:val="0038084F"/>
    <w:rsid w:val="00380A6A"/>
    <w:rsid w:val="00380E8C"/>
    <w:rsid w:val="00381713"/>
    <w:rsid w:val="00381A52"/>
    <w:rsid w:val="00381F11"/>
    <w:rsid w:val="0038202B"/>
    <w:rsid w:val="0038210A"/>
    <w:rsid w:val="003822BE"/>
    <w:rsid w:val="0038253B"/>
    <w:rsid w:val="003827A9"/>
    <w:rsid w:val="00382F27"/>
    <w:rsid w:val="00382FFB"/>
    <w:rsid w:val="00383571"/>
    <w:rsid w:val="003835B2"/>
    <w:rsid w:val="003836BA"/>
    <w:rsid w:val="00383716"/>
    <w:rsid w:val="003838C5"/>
    <w:rsid w:val="00383A20"/>
    <w:rsid w:val="00384151"/>
    <w:rsid w:val="00384425"/>
    <w:rsid w:val="00384691"/>
    <w:rsid w:val="00384761"/>
    <w:rsid w:val="00384AB7"/>
    <w:rsid w:val="00384D99"/>
    <w:rsid w:val="003859AC"/>
    <w:rsid w:val="00385AB6"/>
    <w:rsid w:val="00385AD0"/>
    <w:rsid w:val="00385C68"/>
    <w:rsid w:val="00385DAE"/>
    <w:rsid w:val="00385ECD"/>
    <w:rsid w:val="00385F32"/>
    <w:rsid w:val="003868D9"/>
    <w:rsid w:val="00386D04"/>
    <w:rsid w:val="00387051"/>
    <w:rsid w:val="003870E1"/>
    <w:rsid w:val="0038747A"/>
    <w:rsid w:val="003877E5"/>
    <w:rsid w:val="0038793C"/>
    <w:rsid w:val="00387E89"/>
    <w:rsid w:val="00387EBE"/>
    <w:rsid w:val="00390077"/>
    <w:rsid w:val="0039074B"/>
    <w:rsid w:val="00390B28"/>
    <w:rsid w:val="00390E53"/>
    <w:rsid w:val="00390ECD"/>
    <w:rsid w:val="00391405"/>
    <w:rsid w:val="00391A2A"/>
    <w:rsid w:val="00391BDF"/>
    <w:rsid w:val="00391C2E"/>
    <w:rsid w:val="00391DCB"/>
    <w:rsid w:val="00391E4C"/>
    <w:rsid w:val="00392461"/>
    <w:rsid w:val="00392929"/>
    <w:rsid w:val="00392E72"/>
    <w:rsid w:val="003933B7"/>
    <w:rsid w:val="003938D7"/>
    <w:rsid w:val="00393A60"/>
    <w:rsid w:val="00393C12"/>
    <w:rsid w:val="00393CB6"/>
    <w:rsid w:val="00393E23"/>
    <w:rsid w:val="003944AF"/>
    <w:rsid w:val="00394530"/>
    <w:rsid w:val="00394E4F"/>
    <w:rsid w:val="00395FAE"/>
    <w:rsid w:val="0039650A"/>
    <w:rsid w:val="00396569"/>
    <w:rsid w:val="00396ADC"/>
    <w:rsid w:val="00397384"/>
    <w:rsid w:val="00397496"/>
    <w:rsid w:val="003975E8"/>
    <w:rsid w:val="0039760A"/>
    <w:rsid w:val="003978D3"/>
    <w:rsid w:val="00397B9E"/>
    <w:rsid w:val="00397BC5"/>
    <w:rsid w:val="00397F25"/>
    <w:rsid w:val="00397FF4"/>
    <w:rsid w:val="003A00FC"/>
    <w:rsid w:val="003A078F"/>
    <w:rsid w:val="003A0B6C"/>
    <w:rsid w:val="003A1302"/>
    <w:rsid w:val="003A165B"/>
    <w:rsid w:val="003A1829"/>
    <w:rsid w:val="003A1898"/>
    <w:rsid w:val="003A19A0"/>
    <w:rsid w:val="003A1CF4"/>
    <w:rsid w:val="003A1EFE"/>
    <w:rsid w:val="003A1F7B"/>
    <w:rsid w:val="003A2000"/>
    <w:rsid w:val="003A21E4"/>
    <w:rsid w:val="003A2E57"/>
    <w:rsid w:val="003A32DA"/>
    <w:rsid w:val="003A3636"/>
    <w:rsid w:val="003A3706"/>
    <w:rsid w:val="003A382D"/>
    <w:rsid w:val="003A3923"/>
    <w:rsid w:val="003A448C"/>
    <w:rsid w:val="003A483A"/>
    <w:rsid w:val="003A49CD"/>
    <w:rsid w:val="003A4AE6"/>
    <w:rsid w:val="003A4D1C"/>
    <w:rsid w:val="003A4EC7"/>
    <w:rsid w:val="003A4F62"/>
    <w:rsid w:val="003A5E08"/>
    <w:rsid w:val="003A5E10"/>
    <w:rsid w:val="003A5FB9"/>
    <w:rsid w:val="003A618D"/>
    <w:rsid w:val="003A643B"/>
    <w:rsid w:val="003A657B"/>
    <w:rsid w:val="003A69CC"/>
    <w:rsid w:val="003A7805"/>
    <w:rsid w:val="003A7916"/>
    <w:rsid w:val="003B00E6"/>
    <w:rsid w:val="003B0C2D"/>
    <w:rsid w:val="003B0DE9"/>
    <w:rsid w:val="003B10B1"/>
    <w:rsid w:val="003B1237"/>
    <w:rsid w:val="003B1509"/>
    <w:rsid w:val="003B179D"/>
    <w:rsid w:val="003B17DF"/>
    <w:rsid w:val="003B18A9"/>
    <w:rsid w:val="003B1E7C"/>
    <w:rsid w:val="003B225A"/>
    <w:rsid w:val="003B2330"/>
    <w:rsid w:val="003B246B"/>
    <w:rsid w:val="003B246C"/>
    <w:rsid w:val="003B2879"/>
    <w:rsid w:val="003B2C3E"/>
    <w:rsid w:val="003B2DBE"/>
    <w:rsid w:val="003B2F0B"/>
    <w:rsid w:val="003B34B8"/>
    <w:rsid w:val="003B3A7A"/>
    <w:rsid w:val="003B3BEE"/>
    <w:rsid w:val="003B3BF8"/>
    <w:rsid w:val="003B3D99"/>
    <w:rsid w:val="003B4482"/>
    <w:rsid w:val="003B449B"/>
    <w:rsid w:val="003B48DC"/>
    <w:rsid w:val="003B4EF5"/>
    <w:rsid w:val="003B4F47"/>
    <w:rsid w:val="003B53C2"/>
    <w:rsid w:val="003B57B5"/>
    <w:rsid w:val="003B5BD9"/>
    <w:rsid w:val="003B5E28"/>
    <w:rsid w:val="003B5E5E"/>
    <w:rsid w:val="003B5F4E"/>
    <w:rsid w:val="003B5FD0"/>
    <w:rsid w:val="003B63E7"/>
    <w:rsid w:val="003B6C99"/>
    <w:rsid w:val="003B7146"/>
    <w:rsid w:val="003B72EA"/>
    <w:rsid w:val="003B7706"/>
    <w:rsid w:val="003B7B0D"/>
    <w:rsid w:val="003C0014"/>
    <w:rsid w:val="003C0054"/>
    <w:rsid w:val="003C08D7"/>
    <w:rsid w:val="003C091B"/>
    <w:rsid w:val="003C0995"/>
    <w:rsid w:val="003C1112"/>
    <w:rsid w:val="003C14A7"/>
    <w:rsid w:val="003C16F3"/>
    <w:rsid w:val="003C1AC5"/>
    <w:rsid w:val="003C1C04"/>
    <w:rsid w:val="003C1F50"/>
    <w:rsid w:val="003C2154"/>
    <w:rsid w:val="003C22B5"/>
    <w:rsid w:val="003C272F"/>
    <w:rsid w:val="003C2867"/>
    <w:rsid w:val="003C2B06"/>
    <w:rsid w:val="003C2D58"/>
    <w:rsid w:val="003C2DD9"/>
    <w:rsid w:val="003C307F"/>
    <w:rsid w:val="003C310C"/>
    <w:rsid w:val="003C3479"/>
    <w:rsid w:val="003C3589"/>
    <w:rsid w:val="003C38CC"/>
    <w:rsid w:val="003C3F3E"/>
    <w:rsid w:val="003C3F9B"/>
    <w:rsid w:val="003C4308"/>
    <w:rsid w:val="003C43EA"/>
    <w:rsid w:val="003C48B9"/>
    <w:rsid w:val="003C4950"/>
    <w:rsid w:val="003C49B8"/>
    <w:rsid w:val="003C4A4B"/>
    <w:rsid w:val="003C4BFD"/>
    <w:rsid w:val="003C4E1E"/>
    <w:rsid w:val="003C4ED3"/>
    <w:rsid w:val="003C4F87"/>
    <w:rsid w:val="003C4F9F"/>
    <w:rsid w:val="003C568F"/>
    <w:rsid w:val="003C5D67"/>
    <w:rsid w:val="003C6603"/>
    <w:rsid w:val="003C6CB3"/>
    <w:rsid w:val="003C6CC9"/>
    <w:rsid w:val="003C6D90"/>
    <w:rsid w:val="003C7090"/>
    <w:rsid w:val="003C718A"/>
    <w:rsid w:val="003C7352"/>
    <w:rsid w:val="003C7DE0"/>
    <w:rsid w:val="003D0254"/>
    <w:rsid w:val="003D02FF"/>
    <w:rsid w:val="003D03F5"/>
    <w:rsid w:val="003D0947"/>
    <w:rsid w:val="003D0B51"/>
    <w:rsid w:val="003D0C87"/>
    <w:rsid w:val="003D127C"/>
    <w:rsid w:val="003D1521"/>
    <w:rsid w:val="003D16FB"/>
    <w:rsid w:val="003D18B1"/>
    <w:rsid w:val="003D1D85"/>
    <w:rsid w:val="003D1FD4"/>
    <w:rsid w:val="003D2031"/>
    <w:rsid w:val="003D23F3"/>
    <w:rsid w:val="003D2524"/>
    <w:rsid w:val="003D2723"/>
    <w:rsid w:val="003D2DB0"/>
    <w:rsid w:val="003D2F24"/>
    <w:rsid w:val="003D2FCD"/>
    <w:rsid w:val="003D36DF"/>
    <w:rsid w:val="003D3A38"/>
    <w:rsid w:val="003D40D4"/>
    <w:rsid w:val="003D42A2"/>
    <w:rsid w:val="003D46EF"/>
    <w:rsid w:val="003D4C9D"/>
    <w:rsid w:val="003D501F"/>
    <w:rsid w:val="003D52A2"/>
    <w:rsid w:val="003D57CC"/>
    <w:rsid w:val="003D5C2D"/>
    <w:rsid w:val="003D5C2E"/>
    <w:rsid w:val="003D609A"/>
    <w:rsid w:val="003D615B"/>
    <w:rsid w:val="003D6194"/>
    <w:rsid w:val="003D64D5"/>
    <w:rsid w:val="003D65A7"/>
    <w:rsid w:val="003D68A4"/>
    <w:rsid w:val="003D6BD8"/>
    <w:rsid w:val="003D6BEE"/>
    <w:rsid w:val="003D6E22"/>
    <w:rsid w:val="003D6F14"/>
    <w:rsid w:val="003D7025"/>
    <w:rsid w:val="003D703B"/>
    <w:rsid w:val="003D74A4"/>
    <w:rsid w:val="003D75B9"/>
    <w:rsid w:val="003D7888"/>
    <w:rsid w:val="003D7963"/>
    <w:rsid w:val="003D7B11"/>
    <w:rsid w:val="003D7C08"/>
    <w:rsid w:val="003E016F"/>
    <w:rsid w:val="003E027C"/>
    <w:rsid w:val="003E0538"/>
    <w:rsid w:val="003E05C6"/>
    <w:rsid w:val="003E0B02"/>
    <w:rsid w:val="003E0E3C"/>
    <w:rsid w:val="003E109F"/>
    <w:rsid w:val="003E123E"/>
    <w:rsid w:val="003E125A"/>
    <w:rsid w:val="003E1984"/>
    <w:rsid w:val="003E1B8B"/>
    <w:rsid w:val="003E1BAD"/>
    <w:rsid w:val="003E1DB1"/>
    <w:rsid w:val="003E204C"/>
    <w:rsid w:val="003E2162"/>
    <w:rsid w:val="003E23B1"/>
    <w:rsid w:val="003E242F"/>
    <w:rsid w:val="003E259A"/>
    <w:rsid w:val="003E2778"/>
    <w:rsid w:val="003E2C2D"/>
    <w:rsid w:val="003E2E07"/>
    <w:rsid w:val="003E2F3F"/>
    <w:rsid w:val="003E334C"/>
    <w:rsid w:val="003E339B"/>
    <w:rsid w:val="003E3680"/>
    <w:rsid w:val="003E3862"/>
    <w:rsid w:val="003E391A"/>
    <w:rsid w:val="003E3B8F"/>
    <w:rsid w:val="003E3C95"/>
    <w:rsid w:val="003E4ACE"/>
    <w:rsid w:val="003E4C8D"/>
    <w:rsid w:val="003E4F8D"/>
    <w:rsid w:val="003E5599"/>
    <w:rsid w:val="003E5982"/>
    <w:rsid w:val="003E5A64"/>
    <w:rsid w:val="003E5DA7"/>
    <w:rsid w:val="003E5DCC"/>
    <w:rsid w:val="003E602B"/>
    <w:rsid w:val="003E63DC"/>
    <w:rsid w:val="003E6567"/>
    <w:rsid w:val="003E66E9"/>
    <w:rsid w:val="003E6DFB"/>
    <w:rsid w:val="003E6EDE"/>
    <w:rsid w:val="003E6FFD"/>
    <w:rsid w:val="003E72DA"/>
    <w:rsid w:val="003E7322"/>
    <w:rsid w:val="003E77A7"/>
    <w:rsid w:val="003E7815"/>
    <w:rsid w:val="003E79FB"/>
    <w:rsid w:val="003E7A9A"/>
    <w:rsid w:val="003F0275"/>
    <w:rsid w:val="003F02BC"/>
    <w:rsid w:val="003F0405"/>
    <w:rsid w:val="003F0846"/>
    <w:rsid w:val="003F0B4B"/>
    <w:rsid w:val="003F0D0E"/>
    <w:rsid w:val="003F0D3F"/>
    <w:rsid w:val="003F0F8B"/>
    <w:rsid w:val="003F1021"/>
    <w:rsid w:val="003F1524"/>
    <w:rsid w:val="003F1714"/>
    <w:rsid w:val="003F1F3B"/>
    <w:rsid w:val="003F20A7"/>
    <w:rsid w:val="003F249D"/>
    <w:rsid w:val="003F26BC"/>
    <w:rsid w:val="003F287C"/>
    <w:rsid w:val="003F2F87"/>
    <w:rsid w:val="003F314A"/>
    <w:rsid w:val="003F31A9"/>
    <w:rsid w:val="003F31D2"/>
    <w:rsid w:val="003F362A"/>
    <w:rsid w:val="003F3811"/>
    <w:rsid w:val="003F3B3F"/>
    <w:rsid w:val="003F3BD9"/>
    <w:rsid w:val="003F3C36"/>
    <w:rsid w:val="003F3E01"/>
    <w:rsid w:val="003F3F53"/>
    <w:rsid w:val="003F42A3"/>
    <w:rsid w:val="003F43A5"/>
    <w:rsid w:val="003F4B1D"/>
    <w:rsid w:val="003F4B9B"/>
    <w:rsid w:val="003F4DD6"/>
    <w:rsid w:val="003F4FEE"/>
    <w:rsid w:val="003F51D8"/>
    <w:rsid w:val="003F5765"/>
    <w:rsid w:val="003F57E5"/>
    <w:rsid w:val="003F5916"/>
    <w:rsid w:val="003F59AB"/>
    <w:rsid w:val="003F5B7C"/>
    <w:rsid w:val="003F5C23"/>
    <w:rsid w:val="003F68BE"/>
    <w:rsid w:val="003F68DF"/>
    <w:rsid w:val="003F6D82"/>
    <w:rsid w:val="003F6E98"/>
    <w:rsid w:val="003F7058"/>
    <w:rsid w:val="003F7214"/>
    <w:rsid w:val="003F7919"/>
    <w:rsid w:val="0040027B"/>
    <w:rsid w:val="00400B31"/>
    <w:rsid w:val="00400D08"/>
    <w:rsid w:val="00400E6E"/>
    <w:rsid w:val="004014BB"/>
    <w:rsid w:val="004015C0"/>
    <w:rsid w:val="0040195E"/>
    <w:rsid w:val="00401A29"/>
    <w:rsid w:val="00401E4E"/>
    <w:rsid w:val="00401EEB"/>
    <w:rsid w:val="00402666"/>
    <w:rsid w:val="00402B0E"/>
    <w:rsid w:val="00402E73"/>
    <w:rsid w:val="004030C0"/>
    <w:rsid w:val="004030CC"/>
    <w:rsid w:val="004033F3"/>
    <w:rsid w:val="00403653"/>
    <w:rsid w:val="00403BA0"/>
    <w:rsid w:val="00403F35"/>
    <w:rsid w:val="00403FBF"/>
    <w:rsid w:val="004040DA"/>
    <w:rsid w:val="0040481A"/>
    <w:rsid w:val="00404FBC"/>
    <w:rsid w:val="0040569B"/>
    <w:rsid w:val="00405840"/>
    <w:rsid w:val="0040593F"/>
    <w:rsid w:val="00405D9A"/>
    <w:rsid w:val="004063FE"/>
    <w:rsid w:val="00406A72"/>
    <w:rsid w:val="00406DB0"/>
    <w:rsid w:val="004071E7"/>
    <w:rsid w:val="0040739A"/>
    <w:rsid w:val="00407482"/>
    <w:rsid w:val="004074B5"/>
    <w:rsid w:val="00407671"/>
    <w:rsid w:val="0040794A"/>
    <w:rsid w:val="00407F30"/>
    <w:rsid w:val="00407FDC"/>
    <w:rsid w:val="004100B2"/>
    <w:rsid w:val="004100E7"/>
    <w:rsid w:val="00410352"/>
    <w:rsid w:val="004103CE"/>
    <w:rsid w:val="00410848"/>
    <w:rsid w:val="00410A2E"/>
    <w:rsid w:val="00410A32"/>
    <w:rsid w:val="00410C79"/>
    <w:rsid w:val="00410CC7"/>
    <w:rsid w:val="00410CCE"/>
    <w:rsid w:val="00410EC0"/>
    <w:rsid w:val="00410F0D"/>
    <w:rsid w:val="00411132"/>
    <w:rsid w:val="004114A5"/>
    <w:rsid w:val="0041186D"/>
    <w:rsid w:val="004119AD"/>
    <w:rsid w:val="00411C89"/>
    <w:rsid w:val="00412754"/>
    <w:rsid w:val="00412796"/>
    <w:rsid w:val="00412E56"/>
    <w:rsid w:val="00413071"/>
    <w:rsid w:val="00413078"/>
    <w:rsid w:val="004130A3"/>
    <w:rsid w:val="0041319B"/>
    <w:rsid w:val="0041350F"/>
    <w:rsid w:val="00413719"/>
    <w:rsid w:val="00413918"/>
    <w:rsid w:val="00413A71"/>
    <w:rsid w:val="00413CC7"/>
    <w:rsid w:val="00414319"/>
    <w:rsid w:val="00415402"/>
    <w:rsid w:val="004154E2"/>
    <w:rsid w:val="00415582"/>
    <w:rsid w:val="00415A5C"/>
    <w:rsid w:val="00415AC8"/>
    <w:rsid w:val="00415AF0"/>
    <w:rsid w:val="0041602E"/>
    <w:rsid w:val="0041652E"/>
    <w:rsid w:val="004169B4"/>
    <w:rsid w:val="004169F1"/>
    <w:rsid w:val="00416B7E"/>
    <w:rsid w:val="0041721E"/>
    <w:rsid w:val="00417656"/>
    <w:rsid w:val="00417908"/>
    <w:rsid w:val="00417A47"/>
    <w:rsid w:val="00417D4F"/>
    <w:rsid w:val="004200DA"/>
    <w:rsid w:val="004200E8"/>
    <w:rsid w:val="004202B7"/>
    <w:rsid w:val="00420728"/>
    <w:rsid w:val="00420981"/>
    <w:rsid w:val="004209B1"/>
    <w:rsid w:val="00420FE8"/>
    <w:rsid w:val="0042100E"/>
    <w:rsid w:val="00421518"/>
    <w:rsid w:val="004215D2"/>
    <w:rsid w:val="0042259A"/>
    <w:rsid w:val="004226F9"/>
    <w:rsid w:val="004227DB"/>
    <w:rsid w:val="004228B3"/>
    <w:rsid w:val="00422971"/>
    <w:rsid w:val="00422CBB"/>
    <w:rsid w:val="0042326D"/>
    <w:rsid w:val="004233A5"/>
    <w:rsid w:val="00423795"/>
    <w:rsid w:val="00423A66"/>
    <w:rsid w:val="00423C7D"/>
    <w:rsid w:val="00423DED"/>
    <w:rsid w:val="00423F13"/>
    <w:rsid w:val="004240D4"/>
    <w:rsid w:val="00424212"/>
    <w:rsid w:val="00424825"/>
    <w:rsid w:val="004248A3"/>
    <w:rsid w:val="00424F11"/>
    <w:rsid w:val="004253A3"/>
    <w:rsid w:val="00425501"/>
    <w:rsid w:val="0042558D"/>
    <w:rsid w:val="00425F3D"/>
    <w:rsid w:val="004260B0"/>
    <w:rsid w:val="0042618D"/>
    <w:rsid w:val="00426229"/>
    <w:rsid w:val="0042622C"/>
    <w:rsid w:val="00426667"/>
    <w:rsid w:val="004268B1"/>
    <w:rsid w:val="00426A4D"/>
    <w:rsid w:val="00426C67"/>
    <w:rsid w:val="00426CCC"/>
    <w:rsid w:val="00426CEE"/>
    <w:rsid w:val="00426EFA"/>
    <w:rsid w:val="00426F01"/>
    <w:rsid w:val="00426F5E"/>
    <w:rsid w:val="0042710D"/>
    <w:rsid w:val="0042715E"/>
    <w:rsid w:val="0042769C"/>
    <w:rsid w:val="0042770A"/>
    <w:rsid w:val="00427739"/>
    <w:rsid w:val="00427BDE"/>
    <w:rsid w:val="00430167"/>
    <w:rsid w:val="00430530"/>
    <w:rsid w:val="004309AD"/>
    <w:rsid w:val="00430D91"/>
    <w:rsid w:val="004310B3"/>
    <w:rsid w:val="00431117"/>
    <w:rsid w:val="00431140"/>
    <w:rsid w:val="00431165"/>
    <w:rsid w:val="00431216"/>
    <w:rsid w:val="004314C5"/>
    <w:rsid w:val="00431822"/>
    <w:rsid w:val="0043190B"/>
    <w:rsid w:val="00431FF7"/>
    <w:rsid w:val="00432290"/>
    <w:rsid w:val="0043235A"/>
    <w:rsid w:val="00432606"/>
    <w:rsid w:val="00432961"/>
    <w:rsid w:val="00432D1A"/>
    <w:rsid w:val="00432DE7"/>
    <w:rsid w:val="0043303C"/>
    <w:rsid w:val="00433274"/>
    <w:rsid w:val="004344A8"/>
    <w:rsid w:val="004345DE"/>
    <w:rsid w:val="0043471A"/>
    <w:rsid w:val="00434BFE"/>
    <w:rsid w:val="00434F2C"/>
    <w:rsid w:val="004352FE"/>
    <w:rsid w:val="004355F4"/>
    <w:rsid w:val="004356F1"/>
    <w:rsid w:val="00435C7F"/>
    <w:rsid w:val="00435ECF"/>
    <w:rsid w:val="00435FA2"/>
    <w:rsid w:val="004360BD"/>
    <w:rsid w:val="0043650F"/>
    <w:rsid w:val="004368C7"/>
    <w:rsid w:val="00436B69"/>
    <w:rsid w:val="00436C9D"/>
    <w:rsid w:val="00436D49"/>
    <w:rsid w:val="00436D7F"/>
    <w:rsid w:val="00436EDC"/>
    <w:rsid w:val="004371C9"/>
    <w:rsid w:val="004375AD"/>
    <w:rsid w:val="004407BC"/>
    <w:rsid w:val="004407DD"/>
    <w:rsid w:val="004409D0"/>
    <w:rsid w:val="00440E27"/>
    <w:rsid w:val="00441092"/>
    <w:rsid w:val="0044137A"/>
    <w:rsid w:val="0044159C"/>
    <w:rsid w:val="0044165E"/>
    <w:rsid w:val="00441805"/>
    <w:rsid w:val="0044180E"/>
    <w:rsid w:val="00441CD6"/>
    <w:rsid w:val="00441F82"/>
    <w:rsid w:val="00442268"/>
    <w:rsid w:val="00442306"/>
    <w:rsid w:val="00442866"/>
    <w:rsid w:val="00442A3F"/>
    <w:rsid w:val="00442B52"/>
    <w:rsid w:val="00442C02"/>
    <w:rsid w:val="00442C0D"/>
    <w:rsid w:val="00442C69"/>
    <w:rsid w:val="004430F6"/>
    <w:rsid w:val="004432C3"/>
    <w:rsid w:val="00443521"/>
    <w:rsid w:val="00443A97"/>
    <w:rsid w:val="00443C92"/>
    <w:rsid w:val="00443DE8"/>
    <w:rsid w:val="004440CC"/>
    <w:rsid w:val="00444380"/>
    <w:rsid w:val="00444796"/>
    <w:rsid w:val="00444D95"/>
    <w:rsid w:val="004450DA"/>
    <w:rsid w:val="00445421"/>
    <w:rsid w:val="00445B45"/>
    <w:rsid w:val="00445E15"/>
    <w:rsid w:val="00445EA6"/>
    <w:rsid w:val="00446173"/>
    <w:rsid w:val="0044637B"/>
    <w:rsid w:val="00446A4F"/>
    <w:rsid w:val="00446BD8"/>
    <w:rsid w:val="00446C4A"/>
    <w:rsid w:val="00446C62"/>
    <w:rsid w:val="00446F63"/>
    <w:rsid w:val="00447DAC"/>
    <w:rsid w:val="00447DB2"/>
    <w:rsid w:val="00450565"/>
    <w:rsid w:val="00450823"/>
    <w:rsid w:val="00450E34"/>
    <w:rsid w:val="00450E66"/>
    <w:rsid w:val="00451237"/>
    <w:rsid w:val="004513B5"/>
    <w:rsid w:val="004514D5"/>
    <w:rsid w:val="0045169A"/>
    <w:rsid w:val="00451843"/>
    <w:rsid w:val="00451921"/>
    <w:rsid w:val="00451FCD"/>
    <w:rsid w:val="00452504"/>
    <w:rsid w:val="0045269F"/>
    <w:rsid w:val="00452A92"/>
    <w:rsid w:val="00452B36"/>
    <w:rsid w:val="00452CCC"/>
    <w:rsid w:val="00452EEB"/>
    <w:rsid w:val="004532E0"/>
    <w:rsid w:val="00453687"/>
    <w:rsid w:val="004539E9"/>
    <w:rsid w:val="00454063"/>
    <w:rsid w:val="00454238"/>
    <w:rsid w:val="0045469E"/>
    <w:rsid w:val="00454E4F"/>
    <w:rsid w:val="004555A3"/>
    <w:rsid w:val="004555AE"/>
    <w:rsid w:val="00455910"/>
    <w:rsid w:val="00455D55"/>
    <w:rsid w:val="00455EBB"/>
    <w:rsid w:val="004562BB"/>
    <w:rsid w:val="00456436"/>
    <w:rsid w:val="00456461"/>
    <w:rsid w:val="0045659D"/>
    <w:rsid w:val="00456A92"/>
    <w:rsid w:val="00456B96"/>
    <w:rsid w:val="00456CBF"/>
    <w:rsid w:val="00456E8A"/>
    <w:rsid w:val="00457001"/>
    <w:rsid w:val="00460256"/>
    <w:rsid w:val="004602BF"/>
    <w:rsid w:val="00460322"/>
    <w:rsid w:val="0046039A"/>
    <w:rsid w:val="004605F7"/>
    <w:rsid w:val="0046072A"/>
    <w:rsid w:val="004607D5"/>
    <w:rsid w:val="004609A9"/>
    <w:rsid w:val="00460F75"/>
    <w:rsid w:val="0046143F"/>
    <w:rsid w:val="004617C6"/>
    <w:rsid w:val="00461B36"/>
    <w:rsid w:val="004621FC"/>
    <w:rsid w:val="004623DA"/>
    <w:rsid w:val="00462483"/>
    <w:rsid w:val="00462788"/>
    <w:rsid w:val="00462CAF"/>
    <w:rsid w:val="00463322"/>
    <w:rsid w:val="00464233"/>
    <w:rsid w:val="00464626"/>
    <w:rsid w:val="004648A9"/>
    <w:rsid w:val="00464E4A"/>
    <w:rsid w:val="0046500C"/>
    <w:rsid w:val="00465290"/>
    <w:rsid w:val="00465C3E"/>
    <w:rsid w:val="00465C56"/>
    <w:rsid w:val="004660BE"/>
    <w:rsid w:val="00466583"/>
    <w:rsid w:val="0046661E"/>
    <w:rsid w:val="00466827"/>
    <w:rsid w:val="0046685F"/>
    <w:rsid w:val="00466876"/>
    <w:rsid w:val="00466C4E"/>
    <w:rsid w:val="00466D2B"/>
    <w:rsid w:val="00466EE4"/>
    <w:rsid w:val="00466FE1"/>
    <w:rsid w:val="004671F4"/>
    <w:rsid w:val="00467689"/>
    <w:rsid w:val="00467928"/>
    <w:rsid w:val="0046795A"/>
    <w:rsid w:val="00467A10"/>
    <w:rsid w:val="00467B7B"/>
    <w:rsid w:val="00467C4C"/>
    <w:rsid w:val="00467F63"/>
    <w:rsid w:val="0047021B"/>
    <w:rsid w:val="00470252"/>
    <w:rsid w:val="00471705"/>
    <w:rsid w:val="00471B50"/>
    <w:rsid w:val="00471BD7"/>
    <w:rsid w:val="00472289"/>
    <w:rsid w:val="004724B4"/>
    <w:rsid w:val="00472795"/>
    <w:rsid w:val="00472888"/>
    <w:rsid w:val="00472964"/>
    <w:rsid w:val="00472A72"/>
    <w:rsid w:val="00472D19"/>
    <w:rsid w:val="00472D23"/>
    <w:rsid w:val="0047303E"/>
    <w:rsid w:val="0047323B"/>
    <w:rsid w:val="00473609"/>
    <w:rsid w:val="0047395B"/>
    <w:rsid w:val="00473D05"/>
    <w:rsid w:val="00473E51"/>
    <w:rsid w:val="00474669"/>
    <w:rsid w:val="00474A19"/>
    <w:rsid w:val="00474A29"/>
    <w:rsid w:val="00474B23"/>
    <w:rsid w:val="00474E76"/>
    <w:rsid w:val="00474EC4"/>
    <w:rsid w:val="004750FA"/>
    <w:rsid w:val="004752BF"/>
    <w:rsid w:val="004752C2"/>
    <w:rsid w:val="004756AC"/>
    <w:rsid w:val="004759AC"/>
    <w:rsid w:val="00475C4B"/>
    <w:rsid w:val="00475CFC"/>
    <w:rsid w:val="00475F3C"/>
    <w:rsid w:val="00475FB0"/>
    <w:rsid w:val="00476110"/>
    <w:rsid w:val="00476361"/>
    <w:rsid w:val="004764BD"/>
    <w:rsid w:val="004768D7"/>
    <w:rsid w:val="00477083"/>
    <w:rsid w:val="0047744E"/>
    <w:rsid w:val="0047759A"/>
    <w:rsid w:val="0047764D"/>
    <w:rsid w:val="0047768D"/>
    <w:rsid w:val="00477732"/>
    <w:rsid w:val="00477740"/>
    <w:rsid w:val="00477B6D"/>
    <w:rsid w:val="00477D20"/>
    <w:rsid w:val="00477E2A"/>
    <w:rsid w:val="00480280"/>
    <w:rsid w:val="00480342"/>
    <w:rsid w:val="004808E3"/>
    <w:rsid w:val="004809D8"/>
    <w:rsid w:val="00480A18"/>
    <w:rsid w:val="00480D8E"/>
    <w:rsid w:val="004810E4"/>
    <w:rsid w:val="004812A1"/>
    <w:rsid w:val="00481737"/>
    <w:rsid w:val="004819E1"/>
    <w:rsid w:val="004820F6"/>
    <w:rsid w:val="00482185"/>
    <w:rsid w:val="00482232"/>
    <w:rsid w:val="00482421"/>
    <w:rsid w:val="004824B9"/>
    <w:rsid w:val="00482546"/>
    <w:rsid w:val="0048288C"/>
    <w:rsid w:val="00482C2E"/>
    <w:rsid w:val="00482C49"/>
    <w:rsid w:val="00482CBD"/>
    <w:rsid w:val="00482E80"/>
    <w:rsid w:val="00482F84"/>
    <w:rsid w:val="00483332"/>
    <w:rsid w:val="00483629"/>
    <w:rsid w:val="00484121"/>
    <w:rsid w:val="00484173"/>
    <w:rsid w:val="0048424E"/>
    <w:rsid w:val="004844DC"/>
    <w:rsid w:val="004847E6"/>
    <w:rsid w:val="00484802"/>
    <w:rsid w:val="00484A14"/>
    <w:rsid w:val="00484B69"/>
    <w:rsid w:val="00484D99"/>
    <w:rsid w:val="004851C3"/>
    <w:rsid w:val="00485416"/>
    <w:rsid w:val="00485D16"/>
    <w:rsid w:val="00485FEC"/>
    <w:rsid w:val="00486086"/>
    <w:rsid w:val="00486166"/>
    <w:rsid w:val="004861B5"/>
    <w:rsid w:val="00486371"/>
    <w:rsid w:val="004865D1"/>
    <w:rsid w:val="0048679E"/>
    <w:rsid w:val="0048681D"/>
    <w:rsid w:val="00486891"/>
    <w:rsid w:val="00486921"/>
    <w:rsid w:val="00486A53"/>
    <w:rsid w:val="00486F5B"/>
    <w:rsid w:val="00487077"/>
    <w:rsid w:val="004871E0"/>
    <w:rsid w:val="00487775"/>
    <w:rsid w:val="004877CC"/>
    <w:rsid w:val="00487834"/>
    <w:rsid w:val="004879FF"/>
    <w:rsid w:val="004906F1"/>
    <w:rsid w:val="00490787"/>
    <w:rsid w:val="00490A77"/>
    <w:rsid w:val="00490EFD"/>
    <w:rsid w:val="00490F29"/>
    <w:rsid w:val="00490F94"/>
    <w:rsid w:val="0049103E"/>
    <w:rsid w:val="00491FD5"/>
    <w:rsid w:val="00492395"/>
    <w:rsid w:val="00492D69"/>
    <w:rsid w:val="00492D6D"/>
    <w:rsid w:val="00493095"/>
    <w:rsid w:val="004930B8"/>
    <w:rsid w:val="004931FB"/>
    <w:rsid w:val="004936E7"/>
    <w:rsid w:val="00493AC1"/>
    <w:rsid w:val="00493BBB"/>
    <w:rsid w:val="00494649"/>
    <w:rsid w:val="00494A77"/>
    <w:rsid w:val="00494ADD"/>
    <w:rsid w:val="00494C2A"/>
    <w:rsid w:val="00494C80"/>
    <w:rsid w:val="00494CF1"/>
    <w:rsid w:val="00494D0A"/>
    <w:rsid w:val="00494D38"/>
    <w:rsid w:val="00494DD0"/>
    <w:rsid w:val="00494E66"/>
    <w:rsid w:val="0049506B"/>
    <w:rsid w:val="004953E9"/>
    <w:rsid w:val="00495B01"/>
    <w:rsid w:val="00495C0E"/>
    <w:rsid w:val="00495C4E"/>
    <w:rsid w:val="00495CD3"/>
    <w:rsid w:val="00496045"/>
    <w:rsid w:val="00496840"/>
    <w:rsid w:val="00496ADF"/>
    <w:rsid w:val="00496F5E"/>
    <w:rsid w:val="00497100"/>
    <w:rsid w:val="00497792"/>
    <w:rsid w:val="0049783B"/>
    <w:rsid w:val="004978CF"/>
    <w:rsid w:val="004A04CD"/>
    <w:rsid w:val="004A06E3"/>
    <w:rsid w:val="004A0829"/>
    <w:rsid w:val="004A08AD"/>
    <w:rsid w:val="004A0955"/>
    <w:rsid w:val="004A0CAB"/>
    <w:rsid w:val="004A1234"/>
    <w:rsid w:val="004A1A90"/>
    <w:rsid w:val="004A2178"/>
    <w:rsid w:val="004A21C0"/>
    <w:rsid w:val="004A2254"/>
    <w:rsid w:val="004A22E8"/>
    <w:rsid w:val="004A23BA"/>
    <w:rsid w:val="004A32E9"/>
    <w:rsid w:val="004A35B8"/>
    <w:rsid w:val="004A377F"/>
    <w:rsid w:val="004A383B"/>
    <w:rsid w:val="004A3851"/>
    <w:rsid w:val="004A3A87"/>
    <w:rsid w:val="004A3D19"/>
    <w:rsid w:val="004A3DD4"/>
    <w:rsid w:val="004A4809"/>
    <w:rsid w:val="004A4B97"/>
    <w:rsid w:val="004A52C9"/>
    <w:rsid w:val="004A53AF"/>
    <w:rsid w:val="004A53C3"/>
    <w:rsid w:val="004A5439"/>
    <w:rsid w:val="004A548B"/>
    <w:rsid w:val="004A59FE"/>
    <w:rsid w:val="004A5B5A"/>
    <w:rsid w:val="004A5B5C"/>
    <w:rsid w:val="004A5D1D"/>
    <w:rsid w:val="004A5D34"/>
    <w:rsid w:val="004A5DE1"/>
    <w:rsid w:val="004A5E9A"/>
    <w:rsid w:val="004A6266"/>
    <w:rsid w:val="004A62BC"/>
    <w:rsid w:val="004A67DB"/>
    <w:rsid w:val="004A6884"/>
    <w:rsid w:val="004A6891"/>
    <w:rsid w:val="004A738F"/>
    <w:rsid w:val="004A741F"/>
    <w:rsid w:val="004A74E6"/>
    <w:rsid w:val="004A7911"/>
    <w:rsid w:val="004A7A81"/>
    <w:rsid w:val="004A7D29"/>
    <w:rsid w:val="004A7EC3"/>
    <w:rsid w:val="004B088F"/>
    <w:rsid w:val="004B0E31"/>
    <w:rsid w:val="004B1179"/>
    <w:rsid w:val="004B1230"/>
    <w:rsid w:val="004B1252"/>
    <w:rsid w:val="004B131F"/>
    <w:rsid w:val="004B13E3"/>
    <w:rsid w:val="004B1562"/>
    <w:rsid w:val="004B1605"/>
    <w:rsid w:val="004B1677"/>
    <w:rsid w:val="004B1693"/>
    <w:rsid w:val="004B18A3"/>
    <w:rsid w:val="004B27B4"/>
    <w:rsid w:val="004B293B"/>
    <w:rsid w:val="004B2C38"/>
    <w:rsid w:val="004B2D8A"/>
    <w:rsid w:val="004B3214"/>
    <w:rsid w:val="004B3267"/>
    <w:rsid w:val="004B34F3"/>
    <w:rsid w:val="004B3C08"/>
    <w:rsid w:val="004B3EB5"/>
    <w:rsid w:val="004B4062"/>
    <w:rsid w:val="004B45C7"/>
    <w:rsid w:val="004B48E2"/>
    <w:rsid w:val="004B4B34"/>
    <w:rsid w:val="004B4BE5"/>
    <w:rsid w:val="004B5FF1"/>
    <w:rsid w:val="004B6200"/>
    <w:rsid w:val="004B621B"/>
    <w:rsid w:val="004B66F2"/>
    <w:rsid w:val="004B67E7"/>
    <w:rsid w:val="004B695E"/>
    <w:rsid w:val="004B6F4C"/>
    <w:rsid w:val="004B70B1"/>
    <w:rsid w:val="004B7270"/>
    <w:rsid w:val="004B73AD"/>
    <w:rsid w:val="004B7650"/>
    <w:rsid w:val="004C0014"/>
    <w:rsid w:val="004C01E1"/>
    <w:rsid w:val="004C01E6"/>
    <w:rsid w:val="004C035A"/>
    <w:rsid w:val="004C036C"/>
    <w:rsid w:val="004C0958"/>
    <w:rsid w:val="004C0C9A"/>
    <w:rsid w:val="004C1251"/>
    <w:rsid w:val="004C1628"/>
    <w:rsid w:val="004C181B"/>
    <w:rsid w:val="004C182D"/>
    <w:rsid w:val="004C1856"/>
    <w:rsid w:val="004C21C3"/>
    <w:rsid w:val="004C23F2"/>
    <w:rsid w:val="004C24FA"/>
    <w:rsid w:val="004C260D"/>
    <w:rsid w:val="004C2636"/>
    <w:rsid w:val="004C28B7"/>
    <w:rsid w:val="004C2BB9"/>
    <w:rsid w:val="004C2C06"/>
    <w:rsid w:val="004C2D4A"/>
    <w:rsid w:val="004C2E72"/>
    <w:rsid w:val="004C324B"/>
    <w:rsid w:val="004C32D5"/>
    <w:rsid w:val="004C338B"/>
    <w:rsid w:val="004C34BC"/>
    <w:rsid w:val="004C3509"/>
    <w:rsid w:val="004C35BF"/>
    <w:rsid w:val="004C36A4"/>
    <w:rsid w:val="004C36ED"/>
    <w:rsid w:val="004C3D0C"/>
    <w:rsid w:val="004C3EF6"/>
    <w:rsid w:val="004C3F29"/>
    <w:rsid w:val="004C4342"/>
    <w:rsid w:val="004C44EC"/>
    <w:rsid w:val="004C4825"/>
    <w:rsid w:val="004C5064"/>
    <w:rsid w:val="004C51CF"/>
    <w:rsid w:val="004C529E"/>
    <w:rsid w:val="004C531E"/>
    <w:rsid w:val="004C5B59"/>
    <w:rsid w:val="004C5CA0"/>
    <w:rsid w:val="004C625C"/>
    <w:rsid w:val="004C6298"/>
    <w:rsid w:val="004C6477"/>
    <w:rsid w:val="004C677A"/>
    <w:rsid w:val="004C6B4C"/>
    <w:rsid w:val="004C6B79"/>
    <w:rsid w:val="004C6CCB"/>
    <w:rsid w:val="004C75B2"/>
    <w:rsid w:val="004D0160"/>
    <w:rsid w:val="004D0345"/>
    <w:rsid w:val="004D069F"/>
    <w:rsid w:val="004D092F"/>
    <w:rsid w:val="004D10E6"/>
    <w:rsid w:val="004D1AFC"/>
    <w:rsid w:val="004D1E8C"/>
    <w:rsid w:val="004D224B"/>
    <w:rsid w:val="004D22F4"/>
    <w:rsid w:val="004D239D"/>
    <w:rsid w:val="004D24D5"/>
    <w:rsid w:val="004D2A85"/>
    <w:rsid w:val="004D2C0D"/>
    <w:rsid w:val="004D2CC5"/>
    <w:rsid w:val="004D3157"/>
    <w:rsid w:val="004D392C"/>
    <w:rsid w:val="004D3D8D"/>
    <w:rsid w:val="004D3DFC"/>
    <w:rsid w:val="004D4503"/>
    <w:rsid w:val="004D4585"/>
    <w:rsid w:val="004D47F6"/>
    <w:rsid w:val="004D485A"/>
    <w:rsid w:val="004D4CD5"/>
    <w:rsid w:val="004D50A6"/>
    <w:rsid w:val="004D5238"/>
    <w:rsid w:val="004D52D8"/>
    <w:rsid w:val="004D53CA"/>
    <w:rsid w:val="004D5761"/>
    <w:rsid w:val="004D589D"/>
    <w:rsid w:val="004D5920"/>
    <w:rsid w:val="004D5FCA"/>
    <w:rsid w:val="004D6027"/>
    <w:rsid w:val="004D61B7"/>
    <w:rsid w:val="004D63B9"/>
    <w:rsid w:val="004D65D8"/>
    <w:rsid w:val="004D660B"/>
    <w:rsid w:val="004D6956"/>
    <w:rsid w:val="004D6B56"/>
    <w:rsid w:val="004D6C94"/>
    <w:rsid w:val="004D6F21"/>
    <w:rsid w:val="004D7208"/>
    <w:rsid w:val="004D7426"/>
    <w:rsid w:val="004D755E"/>
    <w:rsid w:val="004D79FB"/>
    <w:rsid w:val="004D7D02"/>
    <w:rsid w:val="004E01D3"/>
    <w:rsid w:val="004E01DB"/>
    <w:rsid w:val="004E0636"/>
    <w:rsid w:val="004E06F9"/>
    <w:rsid w:val="004E0785"/>
    <w:rsid w:val="004E0C6E"/>
    <w:rsid w:val="004E0CC9"/>
    <w:rsid w:val="004E0F94"/>
    <w:rsid w:val="004E150C"/>
    <w:rsid w:val="004E1A4C"/>
    <w:rsid w:val="004E1B78"/>
    <w:rsid w:val="004E21EC"/>
    <w:rsid w:val="004E2216"/>
    <w:rsid w:val="004E22AC"/>
    <w:rsid w:val="004E243D"/>
    <w:rsid w:val="004E2E55"/>
    <w:rsid w:val="004E3BBA"/>
    <w:rsid w:val="004E3BC4"/>
    <w:rsid w:val="004E3D4C"/>
    <w:rsid w:val="004E3F9F"/>
    <w:rsid w:val="004E4509"/>
    <w:rsid w:val="004E4575"/>
    <w:rsid w:val="004E4C5F"/>
    <w:rsid w:val="004E4D6E"/>
    <w:rsid w:val="004E4E67"/>
    <w:rsid w:val="004E5144"/>
    <w:rsid w:val="004E523F"/>
    <w:rsid w:val="004E55B7"/>
    <w:rsid w:val="004E5736"/>
    <w:rsid w:val="004E585C"/>
    <w:rsid w:val="004E5962"/>
    <w:rsid w:val="004E5C05"/>
    <w:rsid w:val="004E5CF3"/>
    <w:rsid w:val="004E6170"/>
    <w:rsid w:val="004E61F0"/>
    <w:rsid w:val="004E62BD"/>
    <w:rsid w:val="004E641F"/>
    <w:rsid w:val="004E6450"/>
    <w:rsid w:val="004E6581"/>
    <w:rsid w:val="004E6991"/>
    <w:rsid w:val="004E6CA7"/>
    <w:rsid w:val="004E6EF3"/>
    <w:rsid w:val="004E6FA9"/>
    <w:rsid w:val="004E70B8"/>
    <w:rsid w:val="004E788D"/>
    <w:rsid w:val="004E791B"/>
    <w:rsid w:val="004E7FF2"/>
    <w:rsid w:val="004F0346"/>
    <w:rsid w:val="004F0E51"/>
    <w:rsid w:val="004F1276"/>
    <w:rsid w:val="004F1594"/>
    <w:rsid w:val="004F15B1"/>
    <w:rsid w:val="004F16CD"/>
    <w:rsid w:val="004F1E82"/>
    <w:rsid w:val="004F2038"/>
    <w:rsid w:val="004F203A"/>
    <w:rsid w:val="004F2092"/>
    <w:rsid w:val="004F2135"/>
    <w:rsid w:val="004F24EF"/>
    <w:rsid w:val="004F2AE8"/>
    <w:rsid w:val="004F335B"/>
    <w:rsid w:val="004F3CF5"/>
    <w:rsid w:val="004F3E76"/>
    <w:rsid w:val="004F418C"/>
    <w:rsid w:val="004F445F"/>
    <w:rsid w:val="004F4981"/>
    <w:rsid w:val="004F4BA5"/>
    <w:rsid w:val="004F4E84"/>
    <w:rsid w:val="004F5051"/>
    <w:rsid w:val="004F5732"/>
    <w:rsid w:val="004F5759"/>
    <w:rsid w:val="004F5CED"/>
    <w:rsid w:val="004F5DFC"/>
    <w:rsid w:val="004F64B1"/>
    <w:rsid w:val="004F6653"/>
    <w:rsid w:val="004F6759"/>
    <w:rsid w:val="004F688D"/>
    <w:rsid w:val="004F6AFA"/>
    <w:rsid w:val="004F6DF8"/>
    <w:rsid w:val="004F6FD7"/>
    <w:rsid w:val="004F703E"/>
    <w:rsid w:val="004F710E"/>
    <w:rsid w:val="004F7261"/>
    <w:rsid w:val="004F79CE"/>
    <w:rsid w:val="004F7DBA"/>
    <w:rsid w:val="004F7DD2"/>
    <w:rsid w:val="0050044A"/>
    <w:rsid w:val="0050055F"/>
    <w:rsid w:val="00500792"/>
    <w:rsid w:val="005009D6"/>
    <w:rsid w:val="00500A78"/>
    <w:rsid w:val="00500C51"/>
    <w:rsid w:val="00501196"/>
    <w:rsid w:val="0050178B"/>
    <w:rsid w:val="005019EB"/>
    <w:rsid w:val="00501B95"/>
    <w:rsid w:val="00501B96"/>
    <w:rsid w:val="00501C91"/>
    <w:rsid w:val="00501FE9"/>
    <w:rsid w:val="005022AC"/>
    <w:rsid w:val="00502372"/>
    <w:rsid w:val="005023E7"/>
    <w:rsid w:val="005024B5"/>
    <w:rsid w:val="00502EAF"/>
    <w:rsid w:val="0050329B"/>
    <w:rsid w:val="00503356"/>
    <w:rsid w:val="00503B9C"/>
    <w:rsid w:val="00503DF5"/>
    <w:rsid w:val="00503E7F"/>
    <w:rsid w:val="005046ED"/>
    <w:rsid w:val="005049A3"/>
    <w:rsid w:val="00504E23"/>
    <w:rsid w:val="00504F1D"/>
    <w:rsid w:val="0050519B"/>
    <w:rsid w:val="005063D2"/>
    <w:rsid w:val="005066F5"/>
    <w:rsid w:val="00506757"/>
    <w:rsid w:val="005069F3"/>
    <w:rsid w:val="00506D54"/>
    <w:rsid w:val="00506E1E"/>
    <w:rsid w:val="00506E93"/>
    <w:rsid w:val="00506F11"/>
    <w:rsid w:val="0050704F"/>
    <w:rsid w:val="00507407"/>
    <w:rsid w:val="005074FC"/>
    <w:rsid w:val="005077A6"/>
    <w:rsid w:val="00507A52"/>
    <w:rsid w:val="00507B5A"/>
    <w:rsid w:val="00507FD6"/>
    <w:rsid w:val="005100FA"/>
    <w:rsid w:val="00510277"/>
    <w:rsid w:val="00510673"/>
    <w:rsid w:val="005106D0"/>
    <w:rsid w:val="00510701"/>
    <w:rsid w:val="00510C1B"/>
    <w:rsid w:val="00510D2E"/>
    <w:rsid w:val="005112B0"/>
    <w:rsid w:val="005112C4"/>
    <w:rsid w:val="00511644"/>
    <w:rsid w:val="00511729"/>
    <w:rsid w:val="00511AFD"/>
    <w:rsid w:val="00512170"/>
    <w:rsid w:val="0051247D"/>
    <w:rsid w:val="00512B70"/>
    <w:rsid w:val="00513465"/>
    <w:rsid w:val="00513492"/>
    <w:rsid w:val="005135CF"/>
    <w:rsid w:val="0051369A"/>
    <w:rsid w:val="00513D9C"/>
    <w:rsid w:val="00514154"/>
    <w:rsid w:val="005141D9"/>
    <w:rsid w:val="0051431C"/>
    <w:rsid w:val="00514346"/>
    <w:rsid w:val="00514841"/>
    <w:rsid w:val="00514863"/>
    <w:rsid w:val="00515904"/>
    <w:rsid w:val="00515DF6"/>
    <w:rsid w:val="005160BF"/>
    <w:rsid w:val="005166E8"/>
    <w:rsid w:val="00516965"/>
    <w:rsid w:val="00516A9A"/>
    <w:rsid w:val="00516D28"/>
    <w:rsid w:val="00516D39"/>
    <w:rsid w:val="00516E0E"/>
    <w:rsid w:val="005170F0"/>
    <w:rsid w:val="00517288"/>
    <w:rsid w:val="005173EA"/>
    <w:rsid w:val="00517B8F"/>
    <w:rsid w:val="00517D48"/>
    <w:rsid w:val="005201F6"/>
    <w:rsid w:val="005202CD"/>
    <w:rsid w:val="00520AF0"/>
    <w:rsid w:val="00520C19"/>
    <w:rsid w:val="00520C7E"/>
    <w:rsid w:val="00521022"/>
    <w:rsid w:val="0052132F"/>
    <w:rsid w:val="005213A8"/>
    <w:rsid w:val="005213DE"/>
    <w:rsid w:val="0052167B"/>
    <w:rsid w:val="00521FC5"/>
    <w:rsid w:val="00522030"/>
    <w:rsid w:val="00522388"/>
    <w:rsid w:val="0052239D"/>
    <w:rsid w:val="0052260E"/>
    <w:rsid w:val="0052266F"/>
    <w:rsid w:val="005227D4"/>
    <w:rsid w:val="0052308B"/>
    <w:rsid w:val="0052324C"/>
    <w:rsid w:val="0052327B"/>
    <w:rsid w:val="0052353F"/>
    <w:rsid w:val="005238C1"/>
    <w:rsid w:val="00523B5C"/>
    <w:rsid w:val="00523C56"/>
    <w:rsid w:val="00523D67"/>
    <w:rsid w:val="00523DA8"/>
    <w:rsid w:val="0052416E"/>
    <w:rsid w:val="00524396"/>
    <w:rsid w:val="005243B8"/>
    <w:rsid w:val="005244B9"/>
    <w:rsid w:val="0052450B"/>
    <w:rsid w:val="0052480C"/>
    <w:rsid w:val="005248E3"/>
    <w:rsid w:val="005249D3"/>
    <w:rsid w:val="00524CCD"/>
    <w:rsid w:val="00524D03"/>
    <w:rsid w:val="00525132"/>
    <w:rsid w:val="005255CC"/>
    <w:rsid w:val="005257D7"/>
    <w:rsid w:val="00525D66"/>
    <w:rsid w:val="00526213"/>
    <w:rsid w:val="00526507"/>
    <w:rsid w:val="00526542"/>
    <w:rsid w:val="005268B5"/>
    <w:rsid w:val="0052767C"/>
    <w:rsid w:val="0052775D"/>
    <w:rsid w:val="00527B80"/>
    <w:rsid w:val="00527D3B"/>
    <w:rsid w:val="00527E9F"/>
    <w:rsid w:val="00527F14"/>
    <w:rsid w:val="005314EA"/>
    <w:rsid w:val="00531942"/>
    <w:rsid w:val="00532006"/>
    <w:rsid w:val="0053283D"/>
    <w:rsid w:val="00532B5C"/>
    <w:rsid w:val="00532B91"/>
    <w:rsid w:val="0053300A"/>
    <w:rsid w:val="00533170"/>
    <w:rsid w:val="00533241"/>
    <w:rsid w:val="00533339"/>
    <w:rsid w:val="00533AA5"/>
    <w:rsid w:val="00533B42"/>
    <w:rsid w:val="00534CB6"/>
    <w:rsid w:val="00534EE2"/>
    <w:rsid w:val="005351A8"/>
    <w:rsid w:val="00535C3A"/>
    <w:rsid w:val="00535FFA"/>
    <w:rsid w:val="0053603C"/>
    <w:rsid w:val="00536521"/>
    <w:rsid w:val="005365A9"/>
    <w:rsid w:val="00536759"/>
    <w:rsid w:val="005367CF"/>
    <w:rsid w:val="00536915"/>
    <w:rsid w:val="00537248"/>
    <w:rsid w:val="005372BF"/>
    <w:rsid w:val="00537831"/>
    <w:rsid w:val="0053785F"/>
    <w:rsid w:val="00537EDE"/>
    <w:rsid w:val="00537F70"/>
    <w:rsid w:val="00540075"/>
    <w:rsid w:val="0054020C"/>
    <w:rsid w:val="00540731"/>
    <w:rsid w:val="005407F4"/>
    <w:rsid w:val="00540A14"/>
    <w:rsid w:val="00540B7F"/>
    <w:rsid w:val="00540EC6"/>
    <w:rsid w:val="00540FAB"/>
    <w:rsid w:val="005412D5"/>
    <w:rsid w:val="0054156C"/>
    <w:rsid w:val="00541EB7"/>
    <w:rsid w:val="0054201B"/>
    <w:rsid w:val="0054212D"/>
    <w:rsid w:val="005422A1"/>
    <w:rsid w:val="0054256C"/>
    <w:rsid w:val="0054289F"/>
    <w:rsid w:val="00542BA9"/>
    <w:rsid w:val="00542E72"/>
    <w:rsid w:val="005430B3"/>
    <w:rsid w:val="00544030"/>
    <w:rsid w:val="00544963"/>
    <w:rsid w:val="00544B36"/>
    <w:rsid w:val="00544FF2"/>
    <w:rsid w:val="0054509B"/>
    <w:rsid w:val="005453EF"/>
    <w:rsid w:val="00545572"/>
    <w:rsid w:val="00545DDE"/>
    <w:rsid w:val="00546055"/>
    <w:rsid w:val="00546344"/>
    <w:rsid w:val="00546383"/>
    <w:rsid w:val="005465F7"/>
    <w:rsid w:val="00546861"/>
    <w:rsid w:val="00546A8A"/>
    <w:rsid w:val="00546BA8"/>
    <w:rsid w:val="00546EC0"/>
    <w:rsid w:val="005476E3"/>
    <w:rsid w:val="00547902"/>
    <w:rsid w:val="005501CD"/>
    <w:rsid w:val="0055041F"/>
    <w:rsid w:val="00550502"/>
    <w:rsid w:val="0055090D"/>
    <w:rsid w:val="00550998"/>
    <w:rsid w:val="00550A31"/>
    <w:rsid w:val="00550A7F"/>
    <w:rsid w:val="00550CD2"/>
    <w:rsid w:val="00550E52"/>
    <w:rsid w:val="005512A3"/>
    <w:rsid w:val="0055137D"/>
    <w:rsid w:val="0055167F"/>
    <w:rsid w:val="00551B1C"/>
    <w:rsid w:val="00551CB3"/>
    <w:rsid w:val="00551ED4"/>
    <w:rsid w:val="00551F95"/>
    <w:rsid w:val="005523AB"/>
    <w:rsid w:val="0055252E"/>
    <w:rsid w:val="00552683"/>
    <w:rsid w:val="005529F1"/>
    <w:rsid w:val="00552A89"/>
    <w:rsid w:val="00552AC2"/>
    <w:rsid w:val="00552DBE"/>
    <w:rsid w:val="00552EF8"/>
    <w:rsid w:val="00553248"/>
    <w:rsid w:val="0055343C"/>
    <w:rsid w:val="0055365F"/>
    <w:rsid w:val="005538E9"/>
    <w:rsid w:val="00553B61"/>
    <w:rsid w:val="00553FE9"/>
    <w:rsid w:val="005540D4"/>
    <w:rsid w:val="005547F4"/>
    <w:rsid w:val="0055517A"/>
    <w:rsid w:val="005551C5"/>
    <w:rsid w:val="0055554F"/>
    <w:rsid w:val="00555626"/>
    <w:rsid w:val="005556B2"/>
    <w:rsid w:val="00555749"/>
    <w:rsid w:val="0055585C"/>
    <w:rsid w:val="00555AE5"/>
    <w:rsid w:val="00555BC0"/>
    <w:rsid w:val="005562CE"/>
    <w:rsid w:val="00556725"/>
    <w:rsid w:val="00556A3A"/>
    <w:rsid w:val="00556ACB"/>
    <w:rsid w:val="00556B97"/>
    <w:rsid w:val="00556C49"/>
    <w:rsid w:val="00556D35"/>
    <w:rsid w:val="00556F8E"/>
    <w:rsid w:val="0055770E"/>
    <w:rsid w:val="00557731"/>
    <w:rsid w:val="00557846"/>
    <w:rsid w:val="005579A5"/>
    <w:rsid w:val="00557F8E"/>
    <w:rsid w:val="00560175"/>
    <w:rsid w:val="0056073E"/>
    <w:rsid w:val="00560890"/>
    <w:rsid w:val="00560AA1"/>
    <w:rsid w:val="00560B37"/>
    <w:rsid w:val="005610B2"/>
    <w:rsid w:val="005610C8"/>
    <w:rsid w:val="005615EA"/>
    <w:rsid w:val="00561733"/>
    <w:rsid w:val="00561AC1"/>
    <w:rsid w:val="00561F20"/>
    <w:rsid w:val="0056204B"/>
    <w:rsid w:val="00562094"/>
    <w:rsid w:val="005620B6"/>
    <w:rsid w:val="00562140"/>
    <w:rsid w:val="005622D4"/>
    <w:rsid w:val="00562645"/>
    <w:rsid w:val="00562BFA"/>
    <w:rsid w:val="00563125"/>
    <w:rsid w:val="005631E1"/>
    <w:rsid w:val="005632F1"/>
    <w:rsid w:val="0056336E"/>
    <w:rsid w:val="005633A5"/>
    <w:rsid w:val="00563AD8"/>
    <w:rsid w:val="00563E50"/>
    <w:rsid w:val="00564115"/>
    <w:rsid w:val="0056491F"/>
    <w:rsid w:val="00564A8A"/>
    <w:rsid w:val="00564BA0"/>
    <w:rsid w:val="00564D30"/>
    <w:rsid w:val="00564E69"/>
    <w:rsid w:val="00564E75"/>
    <w:rsid w:val="00564F5F"/>
    <w:rsid w:val="00564F99"/>
    <w:rsid w:val="005651D2"/>
    <w:rsid w:val="0056550F"/>
    <w:rsid w:val="005659F3"/>
    <w:rsid w:val="00565F30"/>
    <w:rsid w:val="0056642F"/>
    <w:rsid w:val="00566BE3"/>
    <w:rsid w:val="0056711D"/>
    <w:rsid w:val="00567252"/>
    <w:rsid w:val="005674A7"/>
    <w:rsid w:val="00567503"/>
    <w:rsid w:val="00567E15"/>
    <w:rsid w:val="005703EA"/>
    <w:rsid w:val="005705C8"/>
    <w:rsid w:val="00570D80"/>
    <w:rsid w:val="00570F8A"/>
    <w:rsid w:val="00571763"/>
    <w:rsid w:val="00571A03"/>
    <w:rsid w:val="00571F39"/>
    <w:rsid w:val="00572213"/>
    <w:rsid w:val="0057249A"/>
    <w:rsid w:val="005729B5"/>
    <w:rsid w:val="00572C6B"/>
    <w:rsid w:val="00572C7E"/>
    <w:rsid w:val="00572F97"/>
    <w:rsid w:val="005730E0"/>
    <w:rsid w:val="005734D4"/>
    <w:rsid w:val="005736B5"/>
    <w:rsid w:val="00573FCF"/>
    <w:rsid w:val="00574238"/>
    <w:rsid w:val="0057425D"/>
    <w:rsid w:val="0057430E"/>
    <w:rsid w:val="005744DE"/>
    <w:rsid w:val="00574748"/>
    <w:rsid w:val="00574A97"/>
    <w:rsid w:val="00575087"/>
    <w:rsid w:val="00575685"/>
    <w:rsid w:val="005756B8"/>
    <w:rsid w:val="005756CA"/>
    <w:rsid w:val="005757D3"/>
    <w:rsid w:val="00575BD0"/>
    <w:rsid w:val="00575C17"/>
    <w:rsid w:val="00575E02"/>
    <w:rsid w:val="00576145"/>
    <w:rsid w:val="00576916"/>
    <w:rsid w:val="00576BDA"/>
    <w:rsid w:val="00576C00"/>
    <w:rsid w:val="00576E8D"/>
    <w:rsid w:val="00577598"/>
    <w:rsid w:val="00577A29"/>
    <w:rsid w:val="00580AE8"/>
    <w:rsid w:val="00580E3A"/>
    <w:rsid w:val="005812DE"/>
    <w:rsid w:val="00581A5F"/>
    <w:rsid w:val="005821FE"/>
    <w:rsid w:val="00582566"/>
    <w:rsid w:val="00582A73"/>
    <w:rsid w:val="00582B24"/>
    <w:rsid w:val="00582BB4"/>
    <w:rsid w:val="00582D56"/>
    <w:rsid w:val="0058347C"/>
    <w:rsid w:val="00583554"/>
    <w:rsid w:val="00583B7C"/>
    <w:rsid w:val="0058415C"/>
    <w:rsid w:val="005842C5"/>
    <w:rsid w:val="00584699"/>
    <w:rsid w:val="00584727"/>
    <w:rsid w:val="005847FC"/>
    <w:rsid w:val="005848E2"/>
    <w:rsid w:val="00584EA8"/>
    <w:rsid w:val="00584F1E"/>
    <w:rsid w:val="00585D38"/>
    <w:rsid w:val="00585D46"/>
    <w:rsid w:val="0058682D"/>
    <w:rsid w:val="00586A2C"/>
    <w:rsid w:val="00586A2F"/>
    <w:rsid w:val="00587414"/>
    <w:rsid w:val="00587418"/>
    <w:rsid w:val="005874FF"/>
    <w:rsid w:val="00587E8E"/>
    <w:rsid w:val="00587F32"/>
    <w:rsid w:val="00590111"/>
    <w:rsid w:val="00590139"/>
    <w:rsid w:val="00590588"/>
    <w:rsid w:val="00590AEB"/>
    <w:rsid w:val="00590D96"/>
    <w:rsid w:val="0059110D"/>
    <w:rsid w:val="00591214"/>
    <w:rsid w:val="00591302"/>
    <w:rsid w:val="0059131A"/>
    <w:rsid w:val="00591352"/>
    <w:rsid w:val="005916C9"/>
    <w:rsid w:val="00591A42"/>
    <w:rsid w:val="00591BB6"/>
    <w:rsid w:val="00591DE5"/>
    <w:rsid w:val="005920B8"/>
    <w:rsid w:val="0059213D"/>
    <w:rsid w:val="0059221A"/>
    <w:rsid w:val="0059225B"/>
    <w:rsid w:val="0059252C"/>
    <w:rsid w:val="00592774"/>
    <w:rsid w:val="00592871"/>
    <w:rsid w:val="00592CE8"/>
    <w:rsid w:val="00592D97"/>
    <w:rsid w:val="00592EBE"/>
    <w:rsid w:val="005930A3"/>
    <w:rsid w:val="00593979"/>
    <w:rsid w:val="00594A78"/>
    <w:rsid w:val="00594F33"/>
    <w:rsid w:val="00595042"/>
    <w:rsid w:val="0059512D"/>
    <w:rsid w:val="005952B4"/>
    <w:rsid w:val="00595717"/>
    <w:rsid w:val="005959A2"/>
    <w:rsid w:val="00595B24"/>
    <w:rsid w:val="00595CAC"/>
    <w:rsid w:val="00595CC7"/>
    <w:rsid w:val="00596802"/>
    <w:rsid w:val="00596966"/>
    <w:rsid w:val="00596BE2"/>
    <w:rsid w:val="00596DB6"/>
    <w:rsid w:val="00596DBB"/>
    <w:rsid w:val="0059715B"/>
    <w:rsid w:val="00597927"/>
    <w:rsid w:val="00597A72"/>
    <w:rsid w:val="00597B2A"/>
    <w:rsid w:val="00597EAD"/>
    <w:rsid w:val="005A0011"/>
    <w:rsid w:val="005A027B"/>
    <w:rsid w:val="005A0283"/>
    <w:rsid w:val="005A0352"/>
    <w:rsid w:val="005A0448"/>
    <w:rsid w:val="005A09F5"/>
    <w:rsid w:val="005A0BA0"/>
    <w:rsid w:val="005A112D"/>
    <w:rsid w:val="005A11E3"/>
    <w:rsid w:val="005A1265"/>
    <w:rsid w:val="005A1607"/>
    <w:rsid w:val="005A1866"/>
    <w:rsid w:val="005A186E"/>
    <w:rsid w:val="005A2024"/>
    <w:rsid w:val="005A22DC"/>
    <w:rsid w:val="005A237B"/>
    <w:rsid w:val="005A2479"/>
    <w:rsid w:val="005A2767"/>
    <w:rsid w:val="005A2A34"/>
    <w:rsid w:val="005A2DFD"/>
    <w:rsid w:val="005A2FD4"/>
    <w:rsid w:val="005A3043"/>
    <w:rsid w:val="005A3EDC"/>
    <w:rsid w:val="005A419B"/>
    <w:rsid w:val="005A41A6"/>
    <w:rsid w:val="005A41DA"/>
    <w:rsid w:val="005A49C8"/>
    <w:rsid w:val="005A4A96"/>
    <w:rsid w:val="005A4D1A"/>
    <w:rsid w:val="005A4DB4"/>
    <w:rsid w:val="005A553B"/>
    <w:rsid w:val="005A5981"/>
    <w:rsid w:val="005A5A2C"/>
    <w:rsid w:val="005A5B68"/>
    <w:rsid w:val="005A5EC6"/>
    <w:rsid w:val="005A62A8"/>
    <w:rsid w:val="005A6B25"/>
    <w:rsid w:val="005A6EA5"/>
    <w:rsid w:val="005A6F4B"/>
    <w:rsid w:val="005A702C"/>
    <w:rsid w:val="005A7177"/>
    <w:rsid w:val="005A747D"/>
    <w:rsid w:val="005A74F0"/>
    <w:rsid w:val="005A7C74"/>
    <w:rsid w:val="005A7C9F"/>
    <w:rsid w:val="005A7DA1"/>
    <w:rsid w:val="005A7F22"/>
    <w:rsid w:val="005B0252"/>
    <w:rsid w:val="005B053B"/>
    <w:rsid w:val="005B064F"/>
    <w:rsid w:val="005B089D"/>
    <w:rsid w:val="005B0974"/>
    <w:rsid w:val="005B0B8C"/>
    <w:rsid w:val="005B0D9A"/>
    <w:rsid w:val="005B0E63"/>
    <w:rsid w:val="005B0FB8"/>
    <w:rsid w:val="005B1347"/>
    <w:rsid w:val="005B158F"/>
    <w:rsid w:val="005B17E1"/>
    <w:rsid w:val="005B18C9"/>
    <w:rsid w:val="005B23AD"/>
    <w:rsid w:val="005B2611"/>
    <w:rsid w:val="005B27D3"/>
    <w:rsid w:val="005B2DCF"/>
    <w:rsid w:val="005B32FF"/>
    <w:rsid w:val="005B3A94"/>
    <w:rsid w:val="005B3C57"/>
    <w:rsid w:val="005B3D6A"/>
    <w:rsid w:val="005B408A"/>
    <w:rsid w:val="005B46A1"/>
    <w:rsid w:val="005B4C94"/>
    <w:rsid w:val="005B4EA8"/>
    <w:rsid w:val="005B4F76"/>
    <w:rsid w:val="005B53BC"/>
    <w:rsid w:val="005B54CD"/>
    <w:rsid w:val="005B56F3"/>
    <w:rsid w:val="005B57F0"/>
    <w:rsid w:val="005B581C"/>
    <w:rsid w:val="005B5ABD"/>
    <w:rsid w:val="005B5F52"/>
    <w:rsid w:val="005B6428"/>
    <w:rsid w:val="005B6683"/>
    <w:rsid w:val="005B672B"/>
    <w:rsid w:val="005B6B1A"/>
    <w:rsid w:val="005B6EBD"/>
    <w:rsid w:val="005B70C6"/>
    <w:rsid w:val="005B7222"/>
    <w:rsid w:val="005B7501"/>
    <w:rsid w:val="005B756C"/>
    <w:rsid w:val="005B767E"/>
    <w:rsid w:val="005B77C0"/>
    <w:rsid w:val="005B77E6"/>
    <w:rsid w:val="005B79F2"/>
    <w:rsid w:val="005B7C99"/>
    <w:rsid w:val="005B7D83"/>
    <w:rsid w:val="005C0314"/>
    <w:rsid w:val="005C0336"/>
    <w:rsid w:val="005C0863"/>
    <w:rsid w:val="005C0B58"/>
    <w:rsid w:val="005C0C02"/>
    <w:rsid w:val="005C0D32"/>
    <w:rsid w:val="005C0EB3"/>
    <w:rsid w:val="005C0EEC"/>
    <w:rsid w:val="005C10DB"/>
    <w:rsid w:val="005C1238"/>
    <w:rsid w:val="005C1667"/>
    <w:rsid w:val="005C1E90"/>
    <w:rsid w:val="005C20ED"/>
    <w:rsid w:val="005C21F9"/>
    <w:rsid w:val="005C237A"/>
    <w:rsid w:val="005C29C0"/>
    <w:rsid w:val="005C31AE"/>
    <w:rsid w:val="005C351A"/>
    <w:rsid w:val="005C3646"/>
    <w:rsid w:val="005C3719"/>
    <w:rsid w:val="005C3C6C"/>
    <w:rsid w:val="005C40E4"/>
    <w:rsid w:val="005C450E"/>
    <w:rsid w:val="005C4604"/>
    <w:rsid w:val="005C4DC3"/>
    <w:rsid w:val="005C5193"/>
    <w:rsid w:val="005C57CF"/>
    <w:rsid w:val="005C5ABE"/>
    <w:rsid w:val="005C5B01"/>
    <w:rsid w:val="005C5C04"/>
    <w:rsid w:val="005C5C3B"/>
    <w:rsid w:val="005C6396"/>
    <w:rsid w:val="005C655E"/>
    <w:rsid w:val="005C67EC"/>
    <w:rsid w:val="005C68BA"/>
    <w:rsid w:val="005C695B"/>
    <w:rsid w:val="005C69AF"/>
    <w:rsid w:val="005C6A2D"/>
    <w:rsid w:val="005C6B3F"/>
    <w:rsid w:val="005C6C0A"/>
    <w:rsid w:val="005C6CD0"/>
    <w:rsid w:val="005C7414"/>
    <w:rsid w:val="005C758A"/>
    <w:rsid w:val="005C7CCE"/>
    <w:rsid w:val="005C7E2C"/>
    <w:rsid w:val="005C7EF9"/>
    <w:rsid w:val="005D0239"/>
    <w:rsid w:val="005D04F3"/>
    <w:rsid w:val="005D0831"/>
    <w:rsid w:val="005D087D"/>
    <w:rsid w:val="005D0D02"/>
    <w:rsid w:val="005D11B7"/>
    <w:rsid w:val="005D1231"/>
    <w:rsid w:val="005D1B13"/>
    <w:rsid w:val="005D2019"/>
    <w:rsid w:val="005D25BE"/>
    <w:rsid w:val="005D271C"/>
    <w:rsid w:val="005D29E3"/>
    <w:rsid w:val="005D2AFA"/>
    <w:rsid w:val="005D2B7E"/>
    <w:rsid w:val="005D2F5A"/>
    <w:rsid w:val="005D365C"/>
    <w:rsid w:val="005D36A1"/>
    <w:rsid w:val="005D3994"/>
    <w:rsid w:val="005D3C6E"/>
    <w:rsid w:val="005D440E"/>
    <w:rsid w:val="005D4899"/>
    <w:rsid w:val="005D498E"/>
    <w:rsid w:val="005D4E6B"/>
    <w:rsid w:val="005D5048"/>
    <w:rsid w:val="005D5565"/>
    <w:rsid w:val="005D589E"/>
    <w:rsid w:val="005D59DA"/>
    <w:rsid w:val="005D5B66"/>
    <w:rsid w:val="005D5C10"/>
    <w:rsid w:val="005D5CCF"/>
    <w:rsid w:val="005D68BF"/>
    <w:rsid w:val="005D6AF7"/>
    <w:rsid w:val="005D6E12"/>
    <w:rsid w:val="005D6FC9"/>
    <w:rsid w:val="005D7436"/>
    <w:rsid w:val="005D77DB"/>
    <w:rsid w:val="005E0078"/>
    <w:rsid w:val="005E010E"/>
    <w:rsid w:val="005E0559"/>
    <w:rsid w:val="005E0892"/>
    <w:rsid w:val="005E08FC"/>
    <w:rsid w:val="005E09B6"/>
    <w:rsid w:val="005E0AEE"/>
    <w:rsid w:val="005E0C36"/>
    <w:rsid w:val="005E0CC5"/>
    <w:rsid w:val="005E0F37"/>
    <w:rsid w:val="005E1872"/>
    <w:rsid w:val="005E1905"/>
    <w:rsid w:val="005E19AD"/>
    <w:rsid w:val="005E1F64"/>
    <w:rsid w:val="005E1FF5"/>
    <w:rsid w:val="005E2172"/>
    <w:rsid w:val="005E21AB"/>
    <w:rsid w:val="005E25B2"/>
    <w:rsid w:val="005E2893"/>
    <w:rsid w:val="005E2925"/>
    <w:rsid w:val="005E2CCE"/>
    <w:rsid w:val="005E2CD7"/>
    <w:rsid w:val="005E2EB8"/>
    <w:rsid w:val="005E3641"/>
    <w:rsid w:val="005E3AD9"/>
    <w:rsid w:val="005E3BD3"/>
    <w:rsid w:val="005E3BDF"/>
    <w:rsid w:val="005E3D77"/>
    <w:rsid w:val="005E40C2"/>
    <w:rsid w:val="005E423A"/>
    <w:rsid w:val="005E48AA"/>
    <w:rsid w:val="005E5B39"/>
    <w:rsid w:val="005E60E4"/>
    <w:rsid w:val="005E6283"/>
    <w:rsid w:val="005E6485"/>
    <w:rsid w:val="005E66B0"/>
    <w:rsid w:val="005E6B05"/>
    <w:rsid w:val="005E6CAF"/>
    <w:rsid w:val="005E6F3B"/>
    <w:rsid w:val="005E7031"/>
    <w:rsid w:val="005E707A"/>
    <w:rsid w:val="005E75ED"/>
    <w:rsid w:val="005E77FA"/>
    <w:rsid w:val="005E78DD"/>
    <w:rsid w:val="005E7DC3"/>
    <w:rsid w:val="005F0079"/>
    <w:rsid w:val="005F0114"/>
    <w:rsid w:val="005F0184"/>
    <w:rsid w:val="005F0325"/>
    <w:rsid w:val="005F04E9"/>
    <w:rsid w:val="005F077F"/>
    <w:rsid w:val="005F0B75"/>
    <w:rsid w:val="005F0E6F"/>
    <w:rsid w:val="005F1629"/>
    <w:rsid w:val="005F1DD1"/>
    <w:rsid w:val="005F1E3E"/>
    <w:rsid w:val="005F2296"/>
    <w:rsid w:val="005F23D8"/>
    <w:rsid w:val="005F2518"/>
    <w:rsid w:val="005F35EC"/>
    <w:rsid w:val="005F3736"/>
    <w:rsid w:val="005F385D"/>
    <w:rsid w:val="005F3A60"/>
    <w:rsid w:val="005F3D43"/>
    <w:rsid w:val="005F413D"/>
    <w:rsid w:val="005F4241"/>
    <w:rsid w:val="005F43E9"/>
    <w:rsid w:val="005F47C1"/>
    <w:rsid w:val="005F4858"/>
    <w:rsid w:val="005F49E2"/>
    <w:rsid w:val="005F4BD8"/>
    <w:rsid w:val="005F4C6C"/>
    <w:rsid w:val="005F5132"/>
    <w:rsid w:val="005F51C4"/>
    <w:rsid w:val="005F5663"/>
    <w:rsid w:val="005F5734"/>
    <w:rsid w:val="005F5803"/>
    <w:rsid w:val="005F5D7F"/>
    <w:rsid w:val="005F6548"/>
    <w:rsid w:val="005F6F8C"/>
    <w:rsid w:val="005F70CA"/>
    <w:rsid w:val="005F73AF"/>
    <w:rsid w:val="005F7518"/>
    <w:rsid w:val="005F7956"/>
    <w:rsid w:val="0060026A"/>
    <w:rsid w:val="006004F6"/>
    <w:rsid w:val="00600591"/>
    <w:rsid w:val="00600813"/>
    <w:rsid w:val="006009EB"/>
    <w:rsid w:val="00600E2C"/>
    <w:rsid w:val="0060114A"/>
    <w:rsid w:val="00601421"/>
    <w:rsid w:val="00601799"/>
    <w:rsid w:val="00601C7B"/>
    <w:rsid w:val="00601DD4"/>
    <w:rsid w:val="0060207C"/>
    <w:rsid w:val="006020BD"/>
    <w:rsid w:val="006020F3"/>
    <w:rsid w:val="00602227"/>
    <w:rsid w:val="006022AE"/>
    <w:rsid w:val="0060248B"/>
    <w:rsid w:val="006025FC"/>
    <w:rsid w:val="00602674"/>
    <w:rsid w:val="00602862"/>
    <w:rsid w:val="00602B55"/>
    <w:rsid w:val="00602C0A"/>
    <w:rsid w:val="00602D6E"/>
    <w:rsid w:val="0060308F"/>
    <w:rsid w:val="006030B4"/>
    <w:rsid w:val="006031F5"/>
    <w:rsid w:val="00603781"/>
    <w:rsid w:val="006038A1"/>
    <w:rsid w:val="00603A1E"/>
    <w:rsid w:val="00603A32"/>
    <w:rsid w:val="00603C8C"/>
    <w:rsid w:val="00603F25"/>
    <w:rsid w:val="00604021"/>
    <w:rsid w:val="006040DA"/>
    <w:rsid w:val="00604162"/>
    <w:rsid w:val="006043C1"/>
    <w:rsid w:val="00604893"/>
    <w:rsid w:val="006048A5"/>
    <w:rsid w:val="00604C50"/>
    <w:rsid w:val="00605020"/>
    <w:rsid w:val="006050D1"/>
    <w:rsid w:val="00605178"/>
    <w:rsid w:val="0060533D"/>
    <w:rsid w:val="00605582"/>
    <w:rsid w:val="00605764"/>
    <w:rsid w:val="00605973"/>
    <w:rsid w:val="0060606F"/>
    <w:rsid w:val="006060BC"/>
    <w:rsid w:val="0060612F"/>
    <w:rsid w:val="00606400"/>
    <w:rsid w:val="00606465"/>
    <w:rsid w:val="00606EE4"/>
    <w:rsid w:val="00607059"/>
    <w:rsid w:val="00607127"/>
    <w:rsid w:val="00607176"/>
    <w:rsid w:val="00607474"/>
    <w:rsid w:val="00607B54"/>
    <w:rsid w:val="00607CF0"/>
    <w:rsid w:val="00610029"/>
    <w:rsid w:val="0061064C"/>
    <w:rsid w:val="006106A4"/>
    <w:rsid w:val="00610FD2"/>
    <w:rsid w:val="006112D6"/>
    <w:rsid w:val="00611392"/>
    <w:rsid w:val="00611518"/>
    <w:rsid w:val="006116A8"/>
    <w:rsid w:val="00611718"/>
    <w:rsid w:val="00611900"/>
    <w:rsid w:val="00611C84"/>
    <w:rsid w:val="00611DE0"/>
    <w:rsid w:val="00611F1B"/>
    <w:rsid w:val="00612171"/>
    <w:rsid w:val="00612246"/>
    <w:rsid w:val="00612378"/>
    <w:rsid w:val="00612551"/>
    <w:rsid w:val="00612742"/>
    <w:rsid w:val="006127D0"/>
    <w:rsid w:val="00612FCC"/>
    <w:rsid w:val="00613475"/>
    <w:rsid w:val="00613502"/>
    <w:rsid w:val="00613EA6"/>
    <w:rsid w:val="006140A3"/>
    <w:rsid w:val="00614396"/>
    <w:rsid w:val="00614743"/>
    <w:rsid w:val="00614782"/>
    <w:rsid w:val="00614819"/>
    <w:rsid w:val="006149A4"/>
    <w:rsid w:val="00614E47"/>
    <w:rsid w:val="00614F34"/>
    <w:rsid w:val="00614F9D"/>
    <w:rsid w:val="00614FB7"/>
    <w:rsid w:val="00615157"/>
    <w:rsid w:val="0061536C"/>
    <w:rsid w:val="006155B0"/>
    <w:rsid w:val="00615722"/>
    <w:rsid w:val="006158B4"/>
    <w:rsid w:val="00615BDA"/>
    <w:rsid w:val="00615F0D"/>
    <w:rsid w:val="00615FB0"/>
    <w:rsid w:val="006162D2"/>
    <w:rsid w:val="00616404"/>
    <w:rsid w:val="00617190"/>
    <w:rsid w:val="006174AF"/>
    <w:rsid w:val="00617666"/>
    <w:rsid w:val="00617FB8"/>
    <w:rsid w:val="0062073D"/>
    <w:rsid w:val="00620AB9"/>
    <w:rsid w:val="00620DBE"/>
    <w:rsid w:val="0062114C"/>
    <w:rsid w:val="00621355"/>
    <w:rsid w:val="00621471"/>
    <w:rsid w:val="006214CA"/>
    <w:rsid w:val="00621602"/>
    <w:rsid w:val="00621F85"/>
    <w:rsid w:val="00622212"/>
    <w:rsid w:val="0062278E"/>
    <w:rsid w:val="0062296A"/>
    <w:rsid w:val="00622C63"/>
    <w:rsid w:val="00622E2A"/>
    <w:rsid w:val="0062306E"/>
    <w:rsid w:val="00623163"/>
    <w:rsid w:val="006232F7"/>
    <w:rsid w:val="00624005"/>
    <w:rsid w:val="006240EA"/>
    <w:rsid w:val="006245E5"/>
    <w:rsid w:val="006249C5"/>
    <w:rsid w:val="00624A60"/>
    <w:rsid w:val="00624B74"/>
    <w:rsid w:val="00624B88"/>
    <w:rsid w:val="00624D76"/>
    <w:rsid w:val="00624E71"/>
    <w:rsid w:val="00624FE3"/>
    <w:rsid w:val="00625871"/>
    <w:rsid w:val="00625885"/>
    <w:rsid w:val="00626134"/>
    <w:rsid w:val="00626279"/>
    <w:rsid w:val="006268D4"/>
    <w:rsid w:val="00626AD3"/>
    <w:rsid w:val="00626B43"/>
    <w:rsid w:val="00626C1F"/>
    <w:rsid w:val="00626D86"/>
    <w:rsid w:val="00627191"/>
    <w:rsid w:val="00627464"/>
    <w:rsid w:val="006277C7"/>
    <w:rsid w:val="00627C49"/>
    <w:rsid w:val="006303F9"/>
    <w:rsid w:val="00630520"/>
    <w:rsid w:val="00630523"/>
    <w:rsid w:val="00630558"/>
    <w:rsid w:val="006312D0"/>
    <w:rsid w:val="00631460"/>
    <w:rsid w:val="00631632"/>
    <w:rsid w:val="006318A6"/>
    <w:rsid w:val="006318D1"/>
    <w:rsid w:val="00631939"/>
    <w:rsid w:val="00631B62"/>
    <w:rsid w:val="00631B95"/>
    <w:rsid w:val="00631C8D"/>
    <w:rsid w:val="00631ED9"/>
    <w:rsid w:val="00631F46"/>
    <w:rsid w:val="00631F82"/>
    <w:rsid w:val="0063221C"/>
    <w:rsid w:val="00632864"/>
    <w:rsid w:val="006328E1"/>
    <w:rsid w:val="00633922"/>
    <w:rsid w:val="00633BEB"/>
    <w:rsid w:val="006342D2"/>
    <w:rsid w:val="0063430F"/>
    <w:rsid w:val="00634829"/>
    <w:rsid w:val="00634B61"/>
    <w:rsid w:val="006353E8"/>
    <w:rsid w:val="00635608"/>
    <w:rsid w:val="006356DB"/>
    <w:rsid w:val="00635EDA"/>
    <w:rsid w:val="00635EFE"/>
    <w:rsid w:val="00636084"/>
    <w:rsid w:val="006360F9"/>
    <w:rsid w:val="00636264"/>
    <w:rsid w:val="006363A2"/>
    <w:rsid w:val="006363D9"/>
    <w:rsid w:val="0063640E"/>
    <w:rsid w:val="00636741"/>
    <w:rsid w:val="00636E8F"/>
    <w:rsid w:val="00637602"/>
    <w:rsid w:val="0063774E"/>
    <w:rsid w:val="00637D25"/>
    <w:rsid w:val="00637E8C"/>
    <w:rsid w:val="00637F75"/>
    <w:rsid w:val="00637FA3"/>
    <w:rsid w:val="00640294"/>
    <w:rsid w:val="00640525"/>
    <w:rsid w:val="00640C6B"/>
    <w:rsid w:val="00640CC6"/>
    <w:rsid w:val="00640DC2"/>
    <w:rsid w:val="006414B7"/>
    <w:rsid w:val="0064154D"/>
    <w:rsid w:val="006416BB"/>
    <w:rsid w:val="006420C3"/>
    <w:rsid w:val="00642B68"/>
    <w:rsid w:val="00642E6B"/>
    <w:rsid w:val="006435AB"/>
    <w:rsid w:val="00644321"/>
    <w:rsid w:val="006443FF"/>
    <w:rsid w:val="0064463E"/>
    <w:rsid w:val="00644838"/>
    <w:rsid w:val="00644C59"/>
    <w:rsid w:val="00644CE1"/>
    <w:rsid w:val="00644DE0"/>
    <w:rsid w:val="006456FC"/>
    <w:rsid w:val="00645840"/>
    <w:rsid w:val="00645C09"/>
    <w:rsid w:val="00645D18"/>
    <w:rsid w:val="00645D30"/>
    <w:rsid w:val="00646033"/>
    <w:rsid w:val="0064615F"/>
    <w:rsid w:val="006462EB"/>
    <w:rsid w:val="006469F3"/>
    <w:rsid w:val="00646E8A"/>
    <w:rsid w:val="00646FDB"/>
    <w:rsid w:val="006475FB"/>
    <w:rsid w:val="0064768B"/>
    <w:rsid w:val="00647833"/>
    <w:rsid w:val="00647DB3"/>
    <w:rsid w:val="00647F25"/>
    <w:rsid w:val="00650137"/>
    <w:rsid w:val="00650289"/>
    <w:rsid w:val="006502CC"/>
    <w:rsid w:val="00650318"/>
    <w:rsid w:val="00650497"/>
    <w:rsid w:val="006504F7"/>
    <w:rsid w:val="00650827"/>
    <w:rsid w:val="006510BF"/>
    <w:rsid w:val="00651211"/>
    <w:rsid w:val="0065138C"/>
    <w:rsid w:val="006516CF"/>
    <w:rsid w:val="00651953"/>
    <w:rsid w:val="00651F18"/>
    <w:rsid w:val="00652315"/>
    <w:rsid w:val="006527CD"/>
    <w:rsid w:val="0065300D"/>
    <w:rsid w:val="00653581"/>
    <w:rsid w:val="00653735"/>
    <w:rsid w:val="00653928"/>
    <w:rsid w:val="006539E5"/>
    <w:rsid w:val="00653B53"/>
    <w:rsid w:val="006542DD"/>
    <w:rsid w:val="00654593"/>
    <w:rsid w:val="00654F3A"/>
    <w:rsid w:val="00655007"/>
    <w:rsid w:val="006552EE"/>
    <w:rsid w:val="00655442"/>
    <w:rsid w:val="00655740"/>
    <w:rsid w:val="00655D01"/>
    <w:rsid w:val="006563B0"/>
    <w:rsid w:val="00656ABF"/>
    <w:rsid w:val="00656FA7"/>
    <w:rsid w:val="00657063"/>
    <w:rsid w:val="006572B3"/>
    <w:rsid w:val="006574EB"/>
    <w:rsid w:val="00657BDD"/>
    <w:rsid w:val="00657FB0"/>
    <w:rsid w:val="00660263"/>
    <w:rsid w:val="00660323"/>
    <w:rsid w:val="006603A0"/>
    <w:rsid w:val="00660631"/>
    <w:rsid w:val="00661341"/>
    <w:rsid w:val="006614C2"/>
    <w:rsid w:val="006614F5"/>
    <w:rsid w:val="00661530"/>
    <w:rsid w:val="006615F6"/>
    <w:rsid w:val="006617B6"/>
    <w:rsid w:val="006618EA"/>
    <w:rsid w:val="006621CB"/>
    <w:rsid w:val="00662675"/>
    <w:rsid w:val="00662AF2"/>
    <w:rsid w:val="00662FA6"/>
    <w:rsid w:val="0066313B"/>
    <w:rsid w:val="00663275"/>
    <w:rsid w:val="006633D1"/>
    <w:rsid w:val="0066359E"/>
    <w:rsid w:val="006635CE"/>
    <w:rsid w:val="00663899"/>
    <w:rsid w:val="00663A1B"/>
    <w:rsid w:val="00663EA6"/>
    <w:rsid w:val="00664113"/>
    <w:rsid w:val="0066411E"/>
    <w:rsid w:val="0066433A"/>
    <w:rsid w:val="00664528"/>
    <w:rsid w:val="006647FD"/>
    <w:rsid w:val="00664873"/>
    <w:rsid w:val="00664A1B"/>
    <w:rsid w:val="00665659"/>
    <w:rsid w:val="0066591E"/>
    <w:rsid w:val="00665A10"/>
    <w:rsid w:val="00666096"/>
    <w:rsid w:val="006661A3"/>
    <w:rsid w:val="006666FB"/>
    <w:rsid w:val="00666730"/>
    <w:rsid w:val="00666AAE"/>
    <w:rsid w:val="00667095"/>
    <w:rsid w:val="00667206"/>
    <w:rsid w:val="006674D5"/>
    <w:rsid w:val="0066786D"/>
    <w:rsid w:val="006678B9"/>
    <w:rsid w:val="00667B7E"/>
    <w:rsid w:val="00667C6E"/>
    <w:rsid w:val="00667F91"/>
    <w:rsid w:val="00667F9E"/>
    <w:rsid w:val="00667FE2"/>
    <w:rsid w:val="006700AD"/>
    <w:rsid w:val="0067068A"/>
    <w:rsid w:val="00670714"/>
    <w:rsid w:val="006708C4"/>
    <w:rsid w:val="00670922"/>
    <w:rsid w:val="00670935"/>
    <w:rsid w:val="00670E17"/>
    <w:rsid w:val="00671133"/>
    <w:rsid w:val="006712B1"/>
    <w:rsid w:val="006714C4"/>
    <w:rsid w:val="00671923"/>
    <w:rsid w:val="00671AD1"/>
    <w:rsid w:val="00671C18"/>
    <w:rsid w:val="00672131"/>
    <w:rsid w:val="006723F4"/>
    <w:rsid w:val="006725BA"/>
    <w:rsid w:val="006726D9"/>
    <w:rsid w:val="006728D7"/>
    <w:rsid w:val="00672A98"/>
    <w:rsid w:val="00672B1D"/>
    <w:rsid w:val="00672C6C"/>
    <w:rsid w:val="00672EC0"/>
    <w:rsid w:val="00673135"/>
    <w:rsid w:val="00673350"/>
    <w:rsid w:val="006738FB"/>
    <w:rsid w:val="0067396F"/>
    <w:rsid w:val="006739A0"/>
    <w:rsid w:val="006739D2"/>
    <w:rsid w:val="00673A36"/>
    <w:rsid w:val="00673AB7"/>
    <w:rsid w:val="00673EA5"/>
    <w:rsid w:val="00673F10"/>
    <w:rsid w:val="00674964"/>
    <w:rsid w:val="00674BC1"/>
    <w:rsid w:val="00674DC7"/>
    <w:rsid w:val="006753BF"/>
    <w:rsid w:val="00675506"/>
    <w:rsid w:val="00675610"/>
    <w:rsid w:val="00675973"/>
    <w:rsid w:val="00675D61"/>
    <w:rsid w:val="00675F7D"/>
    <w:rsid w:val="0067602B"/>
    <w:rsid w:val="00676468"/>
    <w:rsid w:val="00676712"/>
    <w:rsid w:val="0067687A"/>
    <w:rsid w:val="006768BA"/>
    <w:rsid w:val="0067728A"/>
    <w:rsid w:val="00677647"/>
    <w:rsid w:val="00677C0A"/>
    <w:rsid w:val="00677CA1"/>
    <w:rsid w:val="0068060F"/>
    <w:rsid w:val="0068076F"/>
    <w:rsid w:val="00680B49"/>
    <w:rsid w:val="006814B0"/>
    <w:rsid w:val="006816CF"/>
    <w:rsid w:val="00681768"/>
    <w:rsid w:val="00681A9B"/>
    <w:rsid w:val="00681D42"/>
    <w:rsid w:val="006820AC"/>
    <w:rsid w:val="00682599"/>
    <w:rsid w:val="0068283C"/>
    <w:rsid w:val="00682A86"/>
    <w:rsid w:val="00682C68"/>
    <w:rsid w:val="00682F79"/>
    <w:rsid w:val="0068356A"/>
    <w:rsid w:val="0068388B"/>
    <w:rsid w:val="00683ACF"/>
    <w:rsid w:val="00683B7D"/>
    <w:rsid w:val="00684160"/>
    <w:rsid w:val="0068451F"/>
    <w:rsid w:val="006845A4"/>
    <w:rsid w:val="00684664"/>
    <w:rsid w:val="00684989"/>
    <w:rsid w:val="00684D13"/>
    <w:rsid w:val="00684D82"/>
    <w:rsid w:val="00684ED5"/>
    <w:rsid w:val="00685392"/>
    <w:rsid w:val="0068545F"/>
    <w:rsid w:val="0068564E"/>
    <w:rsid w:val="006857B0"/>
    <w:rsid w:val="00685860"/>
    <w:rsid w:val="00685883"/>
    <w:rsid w:val="006858D2"/>
    <w:rsid w:val="00685F7F"/>
    <w:rsid w:val="00686272"/>
    <w:rsid w:val="006864A1"/>
    <w:rsid w:val="006867D9"/>
    <w:rsid w:val="00686A83"/>
    <w:rsid w:val="006872A4"/>
    <w:rsid w:val="00687740"/>
    <w:rsid w:val="00687C2B"/>
    <w:rsid w:val="00687D3F"/>
    <w:rsid w:val="00687D58"/>
    <w:rsid w:val="0069004E"/>
    <w:rsid w:val="00690430"/>
    <w:rsid w:val="006905A8"/>
    <w:rsid w:val="006907AB"/>
    <w:rsid w:val="00690970"/>
    <w:rsid w:val="00690BD0"/>
    <w:rsid w:val="00690C44"/>
    <w:rsid w:val="00690C75"/>
    <w:rsid w:val="00690D37"/>
    <w:rsid w:val="00690E38"/>
    <w:rsid w:val="006916DB"/>
    <w:rsid w:val="00691B6B"/>
    <w:rsid w:val="00691D1C"/>
    <w:rsid w:val="00691F47"/>
    <w:rsid w:val="00692440"/>
    <w:rsid w:val="006933B4"/>
    <w:rsid w:val="00693D9B"/>
    <w:rsid w:val="0069464E"/>
    <w:rsid w:val="0069480C"/>
    <w:rsid w:val="00694BA8"/>
    <w:rsid w:val="00694DA6"/>
    <w:rsid w:val="00694FD0"/>
    <w:rsid w:val="00695656"/>
    <w:rsid w:val="0069593F"/>
    <w:rsid w:val="00695C1E"/>
    <w:rsid w:val="00695C82"/>
    <w:rsid w:val="00695E33"/>
    <w:rsid w:val="00695FFD"/>
    <w:rsid w:val="00696228"/>
    <w:rsid w:val="006962CC"/>
    <w:rsid w:val="00696494"/>
    <w:rsid w:val="00696E2C"/>
    <w:rsid w:val="00696F26"/>
    <w:rsid w:val="00697151"/>
    <w:rsid w:val="00697236"/>
    <w:rsid w:val="00697738"/>
    <w:rsid w:val="006A0286"/>
    <w:rsid w:val="006A02A9"/>
    <w:rsid w:val="006A0560"/>
    <w:rsid w:val="006A05A4"/>
    <w:rsid w:val="006A07AA"/>
    <w:rsid w:val="006A0C64"/>
    <w:rsid w:val="006A0CAD"/>
    <w:rsid w:val="006A0D88"/>
    <w:rsid w:val="006A113B"/>
    <w:rsid w:val="006A1664"/>
    <w:rsid w:val="006A17D2"/>
    <w:rsid w:val="006A1ADB"/>
    <w:rsid w:val="006A1B99"/>
    <w:rsid w:val="006A1E17"/>
    <w:rsid w:val="006A24A9"/>
    <w:rsid w:val="006A2BE5"/>
    <w:rsid w:val="006A2CA7"/>
    <w:rsid w:val="006A2F91"/>
    <w:rsid w:val="006A31B5"/>
    <w:rsid w:val="006A32CF"/>
    <w:rsid w:val="006A34BE"/>
    <w:rsid w:val="006A3796"/>
    <w:rsid w:val="006A3845"/>
    <w:rsid w:val="006A398C"/>
    <w:rsid w:val="006A3ACB"/>
    <w:rsid w:val="006A3DC7"/>
    <w:rsid w:val="006A4367"/>
    <w:rsid w:val="006A478C"/>
    <w:rsid w:val="006A4992"/>
    <w:rsid w:val="006A4A6D"/>
    <w:rsid w:val="006A4CC5"/>
    <w:rsid w:val="006A4E5D"/>
    <w:rsid w:val="006A51C2"/>
    <w:rsid w:val="006A52AA"/>
    <w:rsid w:val="006A55B1"/>
    <w:rsid w:val="006A56C1"/>
    <w:rsid w:val="006A5B17"/>
    <w:rsid w:val="006A5BB2"/>
    <w:rsid w:val="006A5FAB"/>
    <w:rsid w:val="006A6392"/>
    <w:rsid w:val="006A65B0"/>
    <w:rsid w:val="006A6949"/>
    <w:rsid w:val="006A6B71"/>
    <w:rsid w:val="006A710C"/>
    <w:rsid w:val="006A7146"/>
    <w:rsid w:val="006A745E"/>
    <w:rsid w:val="006A74AF"/>
    <w:rsid w:val="006A76AA"/>
    <w:rsid w:val="006A7829"/>
    <w:rsid w:val="006A785D"/>
    <w:rsid w:val="006A78C9"/>
    <w:rsid w:val="006A7A26"/>
    <w:rsid w:val="006A7B1A"/>
    <w:rsid w:val="006A7C74"/>
    <w:rsid w:val="006B005F"/>
    <w:rsid w:val="006B029B"/>
    <w:rsid w:val="006B03F1"/>
    <w:rsid w:val="006B05AF"/>
    <w:rsid w:val="006B0B0A"/>
    <w:rsid w:val="006B0BC3"/>
    <w:rsid w:val="006B0C7F"/>
    <w:rsid w:val="006B0F4A"/>
    <w:rsid w:val="006B10FB"/>
    <w:rsid w:val="006B121C"/>
    <w:rsid w:val="006B1B48"/>
    <w:rsid w:val="006B2068"/>
    <w:rsid w:val="006B20F1"/>
    <w:rsid w:val="006B228A"/>
    <w:rsid w:val="006B22F4"/>
    <w:rsid w:val="006B24A6"/>
    <w:rsid w:val="006B2631"/>
    <w:rsid w:val="006B2CAD"/>
    <w:rsid w:val="006B3225"/>
    <w:rsid w:val="006B3C1D"/>
    <w:rsid w:val="006B3F9F"/>
    <w:rsid w:val="006B41CE"/>
    <w:rsid w:val="006B42C2"/>
    <w:rsid w:val="006B4C50"/>
    <w:rsid w:val="006B5160"/>
    <w:rsid w:val="006B5313"/>
    <w:rsid w:val="006B676A"/>
    <w:rsid w:val="006B67D3"/>
    <w:rsid w:val="006B6B7D"/>
    <w:rsid w:val="006B6E0B"/>
    <w:rsid w:val="006B6E71"/>
    <w:rsid w:val="006B6F07"/>
    <w:rsid w:val="006B7226"/>
    <w:rsid w:val="006C00BE"/>
    <w:rsid w:val="006C0180"/>
    <w:rsid w:val="006C0724"/>
    <w:rsid w:val="006C0B8B"/>
    <w:rsid w:val="006C0C4B"/>
    <w:rsid w:val="006C0FCB"/>
    <w:rsid w:val="006C130C"/>
    <w:rsid w:val="006C13B1"/>
    <w:rsid w:val="006C16CE"/>
    <w:rsid w:val="006C17B6"/>
    <w:rsid w:val="006C19E4"/>
    <w:rsid w:val="006C1CBE"/>
    <w:rsid w:val="006C24E4"/>
    <w:rsid w:val="006C2FDE"/>
    <w:rsid w:val="006C3132"/>
    <w:rsid w:val="006C354C"/>
    <w:rsid w:val="006C3AD9"/>
    <w:rsid w:val="006C4040"/>
    <w:rsid w:val="006C4101"/>
    <w:rsid w:val="006C44DF"/>
    <w:rsid w:val="006C45A6"/>
    <w:rsid w:val="006C476C"/>
    <w:rsid w:val="006C493A"/>
    <w:rsid w:val="006C4E55"/>
    <w:rsid w:val="006C4F6C"/>
    <w:rsid w:val="006C549D"/>
    <w:rsid w:val="006C54CD"/>
    <w:rsid w:val="006C567C"/>
    <w:rsid w:val="006C5CA5"/>
    <w:rsid w:val="006C5D28"/>
    <w:rsid w:val="006C65DF"/>
    <w:rsid w:val="006C67FC"/>
    <w:rsid w:val="006C6E87"/>
    <w:rsid w:val="006C6FB1"/>
    <w:rsid w:val="006C7058"/>
    <w:rsid w:val="006C73A8"/>
    <w:rsid w:val="006C784C"/>
    <w:rsid w:val="006C7D9B"/>
    <w:rsid w:val="006C7E39"/>
    <w:rsid w:val="006C7EC4"/>
    <w:rsid w:val="006C7FA3"/>
    <w:rsid w:val="006D0076"/>
    <w:rsid w:val="006D0309"/>
    <w:rsid w:val="006D0670"/>
    <w:rsid w:val="006D0848"/>
    <w:rsid w:val="006D0912"/>
    <w:rsid w:val="006D0E87"/>
    <w:rsid w:val="006D10D5"/>
    <w:rsid w:val="006D1136"/>
    <w:rsid w:val="006D1691"/>
    <w:rsid w:val="006D18B1"/>
    <w:rsid w:val="006D18D3"/>
    <w:rsid w:val="006D1A7D"/>
    <w:rsid w:val="006D1AFA"/>
    <w:rsid w:val="006D1B05"/>
    <w:rsid w:val="006D1F0E"/>
    <w:rsid w:val="006D1F32"/>
    <w:rsid w:val="006D1FEB"/>
    <w:rsid w:val="006D2063"/>
    <w:rsid w:val="006D2A63"/>
    <w:rsid w:val="006D2ABE"/>
    <w:rsid w:val="006D2B35"/>
    <w:rsid w:val="006D2B63"/>
    <w:rsid w:val="006D3498"/>
    <w:rsid w:val="006D3A4F"/>
    <w:rsid w:val="006D3E04"/>
    <w:rsid w:val="006D484B"/>
    <w:rsid w:val="006D4AF4"/>
    <w:rsid w:val="006D55D1"/>
    <w:rsid w:val="006D581D"/>
    <w:rsid w:val="006D5A55"/>
    <w:rsid w:val="006D5BE9"/>
    <w:rsid w:val="006D5EF9"/>
    <w:rsid w:val="006D5F8F"/>
    <w:rsid w:val="006D5FC5"/>
    <w:rsid w:val="006D606F"/>
    <w:rsid w:val="006D618E"/>
    <w:rsid w:val="006D6709"/>
    <w:rsid w:val="006D6727"/>
    <w:rsid w:val="006D674E"/>
    <w:rsid w:val="006D6C36"/>
    <w:rsid w:val="006D6D1B"/>
    <w:rsid w:val="006D6F8D"/>
    <w:rsid w:val="006D70B2"/>
    <w:rsid w:val="006D73B4"/>
    <w:rsid w:val="006D74D4"/>
    <w:rsid w:val="006D7B8C"/>
    <w:rsid w:val="006E0224"/>
    <w:rsid w:val="006E02E4"/>
    <w:rsid w:val="006E091A"/>
    <w:rsid w:val="006E0A17"/>
    <w:rsid w:val="006E0CFC"/>
    <w:rsid w:val="006E10EF"/>
    <w:rsid w:val="006E11AD"/>
    <w:rsid w:val="006E14DF"/>
    <w:rsid w:val="006E1541"/>
    <w:rsid w:val="006E1696"/>
    <w:rsid w:val="006E1B9B"/>
    <w:rsid w:val="006E1EA3"/>
    <w:rsid w:val="006E2075"/>
    <w:rsid w:val="006E21FD"/>
    <w:rsid w:val="006E2263"/>
    <w:rsid w:val="006E24BA"/>
    <w:rsid w:val="006E3208"/>
    <w:rsid w:val="006E3855"/>
    <w:rsid w:val="006E39B6"/>
    <w:rsid w:val="006E3D7D"/>
    <w:rsid w:val="006E3E94"/>
    <w:rsid w:val="006E3EEC"/>
    <w:rsid w:val="006E3F3B"/>
    <w:rsid w:val="006E4516"/>
    <w:rsid w:val="006E47AB"/>
    <w:rsid w:val="006E491C"/>
    <w:rsid w:val="006E4A07"/>
    <w:rsid w:val="006E4D53"/>
    <w:rsid w:val="006E4DB6"/>
    <w:rsid w:val="006E4E91"/>
    <w:rsid w:val="006E4EB1"/>
    <w:rsid w:val="006E529B"/>
    <w:rsid w:val="006E54F8"/>
    <w:rsid w:val="006E558F"/>
    <w:rsid w:val="006E5B3A"/>
    <w:rsid w:val="006E5CB1"/>
    <w:rsid w:val="006E5FA4"/>
    <w:rsid w:val="006E5FE3"/>
    <w:rsid w:val="006E6753"/>
    <w:rsid w:val="006E675F"/>
    <w:rsid w:val="006E6D2F"/>
    <w:rsid w:val="006E7156"/>
    <w:rsid w:val="006E7288"/>
    <w:rsid w:val="006E7CCC"/>
    <w:rsid w:val="006E7E03"/>
    <w:rsid w:val="006E7EBD"/>
    <w:rsid w:val="006F01EE"/>
    <w:rsid w:val="006F05A1"/>
    <w:rsid w:val="006F0667"/>
    <w:rsid w:val="006F06A0"/>
    <w:rsid w:val="006F06C3"/>
    <w:rsid w:val="006F09F8"/>
    <w:rsid w:val="006F0A10"/>
    <w:rsid w:val="006F0E3D"/>
    <w:rsid w:val="006F0E94"/>
    <w:rsid w:val="006F163B"/>
    <w:rsid w:val="006F17B8"/>
    <w:rsid w:val="006F17DD"/>
    <w:rsid w:val="006F1B28"/>
    <w:rsid w:val="006F1FB3"/>
    <w:rsid w:val="006F2077"/>
    <w:rsid w:val="006F2091"/>
    <w:rsid w:val="006F27CD"/>
    <w:rsid w:val="006F2ACF"/>
    <w:rsid w:val="006F2EFB"/>
    <w:rsid w:val="006F3435"/>
    <w:rsid w:val="006F3473"/>
    <w:rsid w:val="006F3777"/>
    <w:rsid w:val="006F40E5"/>
    <w:rsid w:val="006F42FE"/>
    <w:rsid w:val="006F46EC"/>
    <w:rsid w:val="006F48DB"/>
    <w:rsid w:val="006F4910"/>
    <w:rsid w:val="006F4F44"/>
    <w:rsid w:val="006F4FD4"/>
    <w:rsid w:val="006F4FE8"/>
    <w:rsid w:val="006F530B"/>
    <w:rsid w:val="006F53BC"/>
    <w:rsid w:val="006F5605"/>
    <w:rsid w:val="006F5C97"/>
    <w:rsid w:val="006F5E4F"/>
    <w:rsid w:val="006F6466"/>
    <w:rsid w:val="006F669A"/>
    <w:rsid w:val="006F6CDA"/>
    <w:rsid w:val="006F71BB"/>
    <w:rsid w:val="006F794E"/>
    <w:rsid w:val="006F7986"/>
    <w:rsid w:val="006F7FAE"/>
    <w:rsid w:val="0070044A"/>
    <w:rsid w:val="00700B0E"/>
    <w:rsid w:val="00700D30"/>
    <w:rsid w:val="00701AF0"/>
    <w:rsid w:val="00701BBB"/>
    <w:rsid w:val="00701BF9"/>
    <w:rsid w:val="00701EE2"/>
    <w:rsid w:val="0070250F"/>
    <w:rsid w:val="00702B5E"/>
    <w:rsid w:val="00702EE2"/>
    <w:rsid w:val="00702FF8"/>
    <w:rsid w:val="007031AD"/>
    <w:rsid w:val="007031EE"/>
    <w:rsid w:val="007031FB"/>
    <w:rsid w:val="00703383"/>
    <w:rsid w:val="00703799"/>
    <w:rsid w:val="00703E0F"/>
    <w:rsid w:val="00703F12"/>
    <w:rsid w:val="00704214"/>
    <w:rsid w:val="00704355"/>
    <w:rsid w:val="00704488"/>
    <w:rsid w:val="007049DC"/>
    <w:rsid w:val="00704AEB"/>
    <w:rsid w:val="00704C89"/>
    <w:rsid w:val="00704D4B"/>
    <w:rsid w:val="00704E74"/>
    <w:rsid w:val="0070540A"/>
    <w:rsid w:val="0070549A"/>
    <w:rsid w:val="00705DE4"/>
    <w:rsid w:val="00705DE5"/>
    <w:rsid w:val="00705FAD"/>
    <w:rsid w:val="00705FE4"/>
    <w:rsid w:val="0070601B"/>
    <w:rsid w:val="007069E1"/>
    <w:rsid w:val="00706A1E"/>
    <w:rsid w:val="00706D14"/>
    <w:rsid w:val="00706DEE"/>
    <w:rsid w:val="00706F0C"/>
    <w:rsid w:val="0070759B"/>
    <w:rsid w:val="007079FA"/>
    <w:rsid w:val="00707DA9"/>
    <w:rsid w:val="007103E5"/>
    <w:rsid w:val="00710643"/>
    <w:rsid w:val="0071083E"/>
    <w:rsid w:val="00710C2F"/>
    <w:rsid w:val="00710D63"/>
    <w:rsid w:val="00710D7F"/>
    <w:rsid w:val="00711710"/>
    <w:rsid w:val="007119BD"/>
    <w:rsid w:val="00711A2F"/>
    <w:rsid w:val="00711A68"/>
    <w:rsid w:val="00712213"/>
    <w:rsid w:val="0071286A"/>
    <w:rsid w:val="00712C33"/>
    <w:rsid w:val="0071317F"/>
    <w:rsid w:val="0071319B"/>
    <w:rsid w:val="00713222"/>
    <w:rsid w:val="00713D62"/>
    <w:rsid w:val="00713E98"/>
    <w:rsid w:val="00713F1B"/>
    <w:rsid w:val="00713F48"/>
    <w:rsid w:val="007146AB"/>
    <w:rsid w:val="00714A6D"/>
    <w:rsid w:val="00714F03"/>
    <w:rsid w:val="00714FD3"/>
    <w:rsid w:val="0071503D"/>
    <w:rsid w:val="00715113"/>
    <w:rsid w:val="007155AC"/>
    <w:rsid w:val="0071565C"/>
    <w:rsid w:val="007157D4"/>
    <w:rsid w:val="007159CB"/>
    <w:rsid w:val="00715A86"/>
    <w:rsid w:val="00715A9A"/>
    <w:rsid w:val="00715BEB"/>
    <w:rsid w:val="00715C4F"/>
    <w:rsid w:val="007161F7"/>
    <w:rsid w:val="0071629E"/>
    <w:rsid w:val="00716535"/>
    <w:rsid w:val="00716569"/>
    <w:rsid w:val="00716993"/>
    <w:rsid w:val="00716B03"/>
    <w:rsid w:val="00716F06"/>
    <w:rsid w:val="00716F20"/>
    <w:rsid w:val="00716F71"/>
    <w:rsid w:val="00716FAE"/>
    <w:rsid w:val="007171D5"/>
    <w:rsid w:val="00717226"/>
    <w:rsid w:val="0071760D"/>
    <w:rsid w:val="00717A37"/>
    <w:rsid w:val="00717B75"/>
    <w:rsid w:val="00717D97"/>
    <w:rsid w:val="00720405"/>
    <w:rsid w:val="007205AC"/>
    <w:rsid w:val="0072067B"/>
    <w:rsid w:val="00720825"/>
    <w:rsid w:val="00720BDA"/>
    <w:rsid w:val="00720C9F"/>
    <w:rsid w:val="00720DE0"/>
    <w:rsid w:val="00720E88"/>
    <w:rsid w:val="00720EE9"/>
    <w:rsid w:val="0072115C"/>
    <w:rsid w:val="007212CE"/>
    <w:rsid w:val="0072132B"/>
    <w:rsid w:val="007214D4"/>
    <w:rsid w:val="00721537"/>
    <w:rsid w:val="00721674"/>
    <w:rsid w:val="0072171F"/>
    <w:rsid w:val="007217BF"/>
    <w:rsid w:val="00721860"/>
    <w:rsid w:val="0072209E"/>
    <w:rsid w:val="007220FB"/>
    <w:rsid w:val="00722573"/>
    <w:rsid w:val="007225D7"/>
    <w:rsid w:val="007227E7"/>
    <w:rsid w:val="00722A98"/>
    <w:rsid w:val="00722E9C"/>
    <w:rsid w:val="00722F6E"/>
    <w:rsid w:val="00722FFB"/>
    <w:rsid w:val="007233ED"/>
    <w:rsid w:val="007234EA"/>
    <w:rsid w:val="007237A9"/>
    <w:rsid w:val="007239D3"/>
    <w:rsid w:val="00723F80"/>
    <w:rsid w:val="00724399"/>
    <w:rsid w:val="00724460"/>
    <w:rsid w:val="00724910"/>
    <w:rsid w:val="00724CEB"/>
    <w:rsid w:val="00724FDD"/>
    <w:rsid w:val="00725211"/>
    <w:rsid w:val="00725333"/>
    <w:rsid w:val="00725352"/>
    <w:rsid w:val="00725374"/>
    <w:rsid w:val="007259B5"/>
    <w:rsid w:val="00725CE6"/>
    <w:rsid w:val="00725E47"/>
    <w:rsid w:val="00726E5C"/>
    <w:rsid w:val="00727BEA"/>
    <w:rsid w:val="0073001A"/>
    <w:rsid w:val="00730126"/>
    <w:rsid w:val="007306E7"/>
    <w:rsid w:val="0073092A"/>
    <w:rsid w:val="00730939"/>
    <w:rsid w:val="00730C6E"/>
    <w:rsid w:val="00730C77"/>
    <w:rsid w:val="00730E53"/>
    <w:rsid w:val="00730F13"/>
    <w:rsid w:val="0073100E"/>
    <w:rsid w:val="0073104D"/>
    <w:rsid w:val="0073147E"/>
    <w:rsid w:val="007319F2"/>
    <w:rsid w:val="00731A4B"/>
    <w:rsid w:val="00731D3D"/>
    <w:rsid w:val="0073214F"/>
    <w:rsid w:val="0073246D"/>
    <w:rsid w:val="007324E3"/>
    <w:rsid w:val="007325CB"/>
    <w:rsid w:val="0073283A"/>
    <w:rsid w:val="00732D9B"/>
    <w:rsid w:val="00732ED6"/>
    <w:rsid w:val="00732FC7"/>
    <w:rsid w:val="007330E8"/>
    <w:rsid w:val="007332C9"/>
    <w:rsid w:val="00733843"/>
    <w:rsid w:val="00733C56"/>
    <w:rsid w:val="00734097"/>
    <w:rsid w:val="00734831"/>
    <w:rsid w:val="00734955"/>
    <w:rsid w:val="00734AA4"/>
    <w:rsid w:val="0073511A"/>
    <w:rsid w:val="007351CF"/>
    <w:rsid w:val="007353F3"/>
    <w:rsid w:val="00735674"/>
    <w:rsid w:val="00735F51"/>
    <w:rsid w:val="00736448"/>
    <w:rsid w:val="007369C0"/>
    <w:rsid w:val="007369EF"/>
    <w:rsid w:val="00736C1F"/>
    <w:rsid w:val="00736C47"/>
    <w:rsid w:val="00736D41"/>
    <w:rsid w:val="00736DAB"/>
    <w:rsid w:val="00736FD1"/>
    <w:rsid w:val="00737606"/>
    <w:rsid w:val="00737D6C"/>
    <w:rsid w:val="00737ED2"/>
    <w:rsid w:val="00737EEE"/>
    <w:rsid w:val="00740924"/>
    <w:rsid w:val="00740B8B"/>
    <w:rsid w:val="007410B7"/>
    <w:rsid w:val="00741A29"/>
    <w:rsid w:val="00741D35"/>
    <w:rsid w:val="00742028"/>
    <w:rsid w:val="0074203E"/>
    <w:rsid w:val="007420B0"/>
    <w:rsid w:val="007427B2"/>
    <w:rsid w:val="00742809"/>
    <w:rsid w:val="00742A15"/>
    <w:rsid w:val="00742B49"/>
    <w:rsid w:val="00742BB4"/>
    <w:rsid w:val="00742D7F"/>
    <w:rsid w:val="007430F0"/>
    <w:rsid w:val="007434D9"/>
    <w:rsid w:val="007437C7"/>
    <w:rsid w:val="00743F33"/>
    <w:rsid w:val="00744284"/>
    <w:rsid w:val="00744D48"/>
    <w:rsid w:val="0074502A"/>
    <w:rsid w:val="00745281"/>
    <w:rsid w:val="007455D8"/>
    <w:rsid w:val="007455F6"/>
    <w:rsid w:val="00745765"/>
    <w:rsid w:val="00745827"/>
    <w:rsid w:val="007458AE"/>
    <w:rsid w:val="00745FC7"/>
    <w:rsid w:val="007465D0"/>
    <w:rsid w:val="00746663"/>
    <w:rsid w:val="00746A5F"/>
    <w:rsid w:val="00746E6C"/>
    <w:rsid w:val="00747055"/>
    <w:rsid w:val="0074710E"/>
    <w:rsid w:val="0074715D"/>
    <w:rsid w:val="007474AA"/>
    <w:rsid w:val="007475CC"/>
    <w:rsid w:val="00747B29"/>
    <w:rsid w:val="00747D26"/>
    <w:rsid w:val="00747E2E"/>
    <w:rsid w:val="007503FD"/>
    <w:rsid w:val="0075078B"/>
    <w:rsid w:val="007508CE"/>
    <w:rsid w:val="00750C7D"/>
    <w:rsid w:val="007510A9"/>
    <w:rsid w:val="0075152E"/>
    <w:rsid w:val="007515BB"/>
    <w:rsid w:val="00751635"/>
    <w:rsid w:val="00751714"/>
    <w:rsid w:val="00751943"/>
    <w:rsid w:val="007525E8"/>
    <w:rsid w:val="00752813"/>
    <w:rsid w:val="00752A20"/>
    <w:rsid w:val="0075341F"/>
    <w:rsid w:val="00753584"/>
    <w:rsid w:val="0075368C"/>
    <w:rsid w:val="00753746"/>
    <w:rsid w:val="00753B52"/>
    <w:rsid w:val="00753EEA"/>
    <w:rsid w:val="00754062"/>
    <w:rsid w:val="00754226"/>
    <w:rsid w:val="00754817"/>
    <w:rsid w:val="00754A9D"/>
    <w:rsid w:val="00754CCC"/>
    <w:rsid w:val="00754E13"/>
    <w:rsid w:val="00755058"/>
    <w:rsid w:val="007551CD"/>
    <w:rsid w:val="0075554F"/>
    <w:rsid w:val="0075574A"/>
    <w:rsid w:val="007559CB"/>
    <w:rsid w:val="00755E26"/>
    <w:rsid w:val="007560E8"/>
    <w:rsid w:val="0075618C"/>
    <w:rsid w:val="007561F3"/>
    <w:rsid w:val="007562FE"/>
    <w:rsid w:val="00756552"/>
    <w:rsid w:val="007567CA"/>
    <w:rsid w:val="007567E1"/>
    <w:rsid w:val="007569EE"/>
    <w:rsid w:val="00756A1E"/>
    <w:rsid w:val="00756CB2"/>
    <w:rsid w:val="00756E67"/>
    <w:rsid w:val="0075707B"/>
    <w:rsid w:val="0075745C"/>
    <w:rsid w:val="00757685"/>
    <w:rsid w:val="00757817"/>
    <w:rsid w:val="0075787E"/>
    <w:rsid w:val="00757A30"/>
    <w:rsid w:val="0076001A"/>
    <w:rsid w:val="00760352"/>
    <w:rsid w:val="00760371"/>
    <w:rsid w:val="0076041C"/>
    <w:rsid w:val="00760E8E"/>
    <w:rsid w:val="0076107D"/>
    <w:rsid w:val="007611C7"/>
    <w:rsid w:val="00761449"/>
    <w:rsid w:val="007615D5"/>
    <w:rsid w:val="00761B77"/>
    <w:rsid w:val="00761FC2"/>
    <w:rsid w:val="00762CEF"/>
    <w:rsid w:val="00763076"/>
    <w:rsid w:val="0076315A"/>
    <w:rsid w:val="00763562"/>
    <w:rsid w:val="0076366E"/>
    <w:rsid w:val="00763A59"/>
    <w:rsid w:val="00763CEC"/>
    <w:rsid w:val="00763D06"/>
    <w:rsid w:val="00764111"/>
    <w:rsid w:val="007643FE"/>
    <w:rsid w:val="0076450A"/>
    <w:rsid w:val="00764516"/>
    <w:rsid w:val="0076455C"/>
    <w:rsid w:val="00764AF3"/>
    <w:rsid w:val="00764E63"/>
    <w:rsid w:val="00765274"/>
    <w:rsid w:val="00765877"/>
    <w:rsid w:val="00765C09"/>
    <w:rsid w:val="0076661E"/>
    <w:rsid w:val="00766848"/>
    <w:rsid w:val="00766961"/>
    <w:rsid w:val="007670BE"/>
    <w:rsid w:val="007671CF"/>
    <w:rsid w:val="0076745E"/>
    <w:rsid w:val="00767CDD"/>
    <w:rsid w:val="00767EF9"/>
    <w:rsid w:val="007701EE"/>
    <w:rsid w:val="0077070A"/>
    <w:rsid w:val="0077077A"/>
    <w:rsid w:val="00770820"/>
    <w:rsid w:val="0077096D"/>
    <w:rsid w:val="00770D38"/>
    <w:rsid w:val="00771284"/>
    <w:rsid w:val="0077128E"/>
    <w:rsid w:val="00771624"/>
    <w:rsid w:val="00771CDD"/>
    <w:rsid w:val="00771DAB"/>
    <w:rsid w:val="0077206D"/>
    <w:rsid w:val="007720CC"/>
    <w:rsid w:val="00772961"/>
    <w:rsid w:val="00772FEC"/>
    <w:rsid w:val="007730E0"/>
    <w:rsid w:val="007734AB"/>
    <w:rsid w:val="007738C5"/>
    <w:rsid w:val="00773F01"/>
    <w:rsid w:val="007741E5"/>
    <w:rsid w:val="00774370"/>
    <w:rsid w:val="00774726"/>
    <w:rsid w:val="0077484B"/>
    <w:rsid w:val="007749C2"/>
    <w:rsid w:val="007751C9"/>
    <w:rsid w:val="007752CC"/>
    <w:rsid w:val="0077566D"/>
    <w:rsid w:val="00775A29"/>
    <w:rsid w:val="00775BF7"/>
    <w:rsid w:val="00775CBC"/>
    <w:rsid w:val="00775CFA"/>
    <w:rsid w:val="00775FE3"/>
    <w:rsid w:val="00776678"/>
    <w:rsid w:val="007767F8"/>
    <w:rsid w:val="0077690F"/>
    <w:rsid w:val="007769D3"/>
    <w:rsid w:val="00776A3D"/>
    <w:rsid w:val="00776C05"/>
    <w:rsid w:val="00777380"/>
    <w:rsid w:val="00777943"/>
    <w:rsid w:val="00777CAF"/>
    <w:rsid w:val="00780639"/>
    <w:rsid w:val="00780C44"/>
    <w:rsid w:val="00780E47"/>
    <w:rsid w:val="00780FB9"/>
    <w:rsid w:val="007812C5"/>
    <w:rsid w:val="007813F1"/>
    <w:rsid w:val="007816B4"/>
    <w:rsid w:val="007818D6"/>
    <w:rsid w:val="00781A64"/>
    <w:rsid w:val="00781B0F"/>
    <w:rsid w:val="00782302"/>
    <w:rsid w:val="0078280C"/>
    <w:rsid w:val="00782829"/>
    <w:rsid w:val="007831FF"/>
    <w:rsid w:val="0078345C"/>
    <w:rsid w:val="007835DD"/>
    <w:rsid w:val="0078369D"/>
    <w:rsid w:val="00784288"/>
    <w:rsid w:val="00784BAD"/>
    <w:rsid w:val="0078521B"/>
    <w:rsid w:val="0078534D"/>
    <w:rsid w:val="00785626"/>
    <w:rsid w:val="007857E9"/>
    <w:rsid w:val="00785A58"/>
    <w:rsid w:val="00785C3A"/>
    <w:rsid w:val="0078612C"/>
    <w:rsid w:val="0078614A"/>
    <w:rsid w:val="0078616F"/>
    <w:rsid w:val="00786253"/>
    <w:rsid w:val="0078635E"/>
    <w:rsid w:val="00786890"/>
    <w:rsid w:val="00787168"/>
    <w:rsid w:val="0078716F"/>
    <w:rsid w:val="00787370"/>
    <w:rsid w:val="007873CC"/>
    <w:rsid w:val="007879A1"/>
    <w:rsid w:val="00787E88"/>
    <w:rsid w:val="007905AD"/>
    <w:rsid w:val="00790709"/>
    <w:rsid w:val="007910A6"/>
    <w:rsid w:val="007910D0"/>
    <w:rsid w:val="00791842"/>
    <w:rsid w:val="007919D8"/>
    <w:rsid w:val="00791E6D"/>
    <w:rsid w:val="007923C7"/>
    <w:rsid w:val="00792449"/>
    <w:rsid w:val="0079267E"/>
    <w:rsid w:val="0079301B"/>
    <w:rsid w:val="007931BE"/>
    <w:rsid w:val="0079346D"/>
    <w:rsid w:val="007939B7"/>
    <w:rsid w:val="00793CB1"/>
    <w:rsid w:val="00793ECB"/>
    <w:rsid w:val="00793F16"/>
    <w:rsid w:val="00793F3B"/>
    <w:rsid w:val="00793F85"/>
    <w:rsid w:val="0079424F"/>
    <w:rsid w:val="00794C61"/>
    <w:rsid w:val="00794DB0"/>
    <w:rsid w:val="00795046"/>
    <w:rsid w:val="00795219"/>
    <w:rsid w:val="0079525D"/>
    <w:rsid w:val="007952AC"/>
    <w:rsid w:val="007952BE"/>
    <w:rsid w:val="007957B9"/>
    <w:rsid w:val="007959F5"/>
    <w:rsid w:val="00795DD1"/>
    <w:rsid w:val="00795E23"/>
    <w:rsid w:val="00796280"/>
    <w:rsid w:val="00796472"/>
    <w:rsid w:val="007964D0"/>
    <w:rsid w:val="007966E6"/>
    <w:rsid w:val="0079698F"/>
    <w:rsid w:val="00796A0E"/>
    <w:rsid w:val="00796F42"/>
    <w:rsid w:val="007971A8"/>
    <w:rsid w:val="00797611"/>
    <w:rsid w:val="00797637"/>
    <w:rsid w:val="007977A3"/>
    <w:rsid w:val="00797990"/>
    <w:rsid w:val="00797D44"/>
    <w:rsid w:val="00797F9C"/>
    <w:rsid w:val="007A032C"/>
    <w:rsid w:val="007A0346"/>
    <w:rsid w:val="007A04B5"/>
    <w:rsid w:val="007A0876"/>
    <w:rsid w:val="007A0CA4"/>
    <w:rsid w:val="007A14FA"/>
    <w:rsid w:val="007A1878"/>
    <w:rsid w:val="007A1A8C"/>
    <w:rsid w:val="007A1BB1"/>
    <w:rsid w:val="007A1CFC"/>
    <w:rsid w:val="007A200F"/>
    <w:rsid w:val="007A246A"/>
    <w:rsid w:val="007A25C8"/>
    <w:rsid w:val="007A2CBA"/>
    <w:rsid w:val="007A2D84"/>
    <w:rsid w:val="007A2F82"/>
    <w:rsid w:val="007A3004"/>
    <w:rsid w:val="007A3532"/>
    <w:rsid w:val="007A3881"/>
    <w:rsid w:val="007A3EE1"/>
    <w:rsid w:val="007A3F28"/>
    <w:rsid w:val="007A4761"/>
    <w:rsid w:val="007A47DD"/>
    <w:rsid w:val="007A4897"/>
    <w:rsid w:val="007A5495"/>
    <w:rsid w:val="007A55D8"/>
    <w:rsid w:val="007A5922"/>
    <w:rsid w:val="007A5A30"/>
    <w:rsid w:val="007A5BB7"/>
    <w:rsid w:val="007A5C99"/>
    <w:rsid w:val="007A5F17"/>
    <w:rsid w:val="007A5F44"/>
    <w:rsid w:val="007A6368"/>
    <w:rsid w:val="007A6BBC"/>
    <w:rsid w:val="007A6C9A"/>
    <w:rsid w:val="007A6E01"/>
    <w:rsid w:val="007A7094"/>
    <w:rsid w:val="007A7096"/>
    <w:rsid w:val="007A73F4"/>
    <w:rsid w:val="007B0108"/>
    <w:rsid w:val="007B09C0"/>
    <w:rsid w:val="007B0BE3"/>
    <w:rsid w:val="007B0E13"/>
    <w:rsid w:val="007B1088"/>
    <w:rsid w:val="007B1236"/>
    <w:rsid w:val="007B1301"/>
    <w:rsid w:val="007B1AE6"/>
    <w:rsid w:val="007B270F"/>
    <w:rsid w:val="007B27D7"/>
    <w:rsid w:val="007B2C8A"/>
    <w:rsid w:val="007B318B"/>
    <w:rsid w:val="007B3B10"/>
    <w:rsid w:val="007B3B17"/>
    <w:rsid w:val="007B3FCB"/>
    <w:rsid w:val="007B40AB"/>
    <w:rsid w:val="007B43EF"/>
    <w:rsid w:val="007B48D2"/>
    <w:rsid w:val="007B4A25"/>
    <w:rsid w:val="007B4F60"/>
    <w:rsid w:val="007B4FF7"/>
    <w:rsid w:val="007B500E"/>
    <w:rsid w:val="007B57B1"/>
    <w:rsid w:val="007B5874"/>
    <w:rsid w:val="007B59BB"/>
    <w:rsid w:val="007B5BF6"/>
    <w:rsid w:val="007B619A"/>
    <w:rsid w:val="007B63A1"/>
    <w:rsid w:val="007B68C9"/>
    <w:rsid w:val="007B6A9F"/>
    <w:rsid w:val="007B6B32"/>
    <w:rsid w:val="007B73C8"/>
    <w:rsid w:val="007B76D8"/>
    <w:rsid w:val="007B78ED"/>
    <w:rsid w:val="007B7A25"/>
    <w:rsid w:val="007B7C03"/>
    <w:rsid w:val="007B7C55"/>
    <w:rsid w:val="007B7EA2"/>
    <w:rsid w:val="007B7FDC"/>
    <w:rsid w:val="007C01C5"/>
    <w:rsid w:val="007C03A6"/>
    <w:rsid w:val="007C05D5"/>
    <w:rsid w:val="007C07EE"/>
    <w:rsid w:val="007C08B1"/>
    <w:rsid w:val="007C08B3"/>
    <w:rsid w:val="007C095A"/>
    <w:rsid w:val="007C0FE8"/>
    <w:rsid w:val="007C11C4"/>
    <w:rsid w:val="007C1223"/>
    <w:rsid w:val="007C16C6"/>
    <w:rsid w:val="007C1A2A"/>
    <w:rsid w:val="007C203C"/>
    <w:rsid w:val="007C220B"/>
    <w:rsid w:val="007C2661"/>
    <w:rsid w:val="007C283E"/>
    <w:rsid w:val="007C29BF"/>
    <w:rsid w:val="007C3048"/>
    <w:rsid w:val="007C3372"/>
    <w:rsid w:val="007C34AE"/>
    <w:rsid w:val="007C3B16"/>
    <w:rsid w:val="007C3D67"/>
    <w:rsid w:val="007C3E6F"/>
    <w:rsid w:val="007C40F2"/>
    <w:rsid w:val="007C4630"/>
    <w:rsid w:val="007C4809"/>
    <w:rsid w:val="007C49EC"/>
    <w:rsid w:val="007C4AB6"/>
    <w:rsid w:val="007C4E90"/>
    <w:rsid w:val="007C514A"/>
    <w:rsid w:val="007C58E4"/>
    <w:rsid w:val="007C5A07"/>
    <w:rsid w:val="007C61AE"/>
    <w:rsid w:val="007C6342"/>
    <w:rsid w:val="007C6A3D"/>
    <w:rsid w:val="007C6BBF"/>
    <w:rsid w:val="007C6BF7"/>
    <w:rsid w:val="007C6D75"/>
    <w:rsid w:val="007C6F69"/>
    <w:rsid w:val="007C6F86"/>
    <w:rsid w:val="007C70C1"/>
    <w:rsid w:val="007C7262"/>
    <w:rsid w:val="007C74FF"/>
    <w:rsid w:val="007C763C"/>
    <w:rsid w:val="007C76B2"/>
    <w:rsid w:val="007C7B3F"/>
    <w:rsid w:val="007D046F"/>
    <w:rsid w:val="007D0747"/>
    <w:rsid w:val="007D08C3"/>
    <w:rsid w:val="007D10AD"/>
    <w:rsid w:val="007D1492"/>
    <w:rsid w:val="007D19D8"/>
    <w:rsid w:val="007D24A5"/>
    <w:rsid w:val="007D253B"/>
    <w:rsid w:val="007D2E4C"/>
    <w:rsid w:val="007D2F4D"/>
    <w:rsid w:val="007D3104"/>
    <w:rsid w:val="007D3561"/>
    <w:rsid w:val="007D3C2C"/>
    <w:rsid w:val="007D404F"/>
    <w:rsid w:val="007D4084"/>
    <w:rsid w:val="007D41F9"/>
    <w:rsid w:val="007D4341"/>
    <w:rsid w:val="007D4362"/>
    <w:rsid w:val="007D43C7"/>
    <w:rsid w:val="007D4929"/>
    <w:rsid w:val="007D4962"/>
    <w:rsid w:val="007D4D5C"/>
    <w:rsid w:val="007D51E5"/>
    <w:rsid w:val="007D52AE"/>
    <w:rsid w:val="007D5384"/>
    <w:rsid w:val="007D54FA"/>
    <w:rsid w:val="007D593D"/>
    <w:rsid w:val="007D6544"/>
    <w:rsid w:val="007D6562"/>
    <w:rsid w:val="007D67DB"/>
    <w:rsid w:val="007D6BB0"/>
    <w:rsid w:val="007D6E09"/>
    <w:rsid w:val="007D6E20"/>
    <w:rsid w:val="007D6E7F"/>
    <w:rsid w:val="007D6E9E"/>
    <w:rsid w:val="007D707C"/>
    <w:rsid w:val="007D72D8"/>
    <w:rsid w:val="007D7B30"/>
    <w:rsid w:val="007D7BC5"/>
    <w:rsid w:val="007D7C11"/>
    <w:rsid w:val="007D7C7B"/>
    <w:rsid w:val="007D7D74"/>
    <w:rsid w:val="007E0633"/>
    <w:rsid w:val="007E09FC"/>
    <w:rsid w:val="007E0C9D"/>
    <w:rsid w:val="007E10AA"/>
    <w:rsid w:val="007E110D"/>
    <w:rsid w:val="007E1D62"/>
    <w:rsid w:val="007E1E91"/>
    <w:rsid w:val="007E1EED"/>
    <w:rsid w:val="007E1F41"/>
    <w:rsid w:val="007E20FC"/>
    <w:rsid w:val="007E242F"/>
    <w:rsid w:val="007E27A6"/>
    <w:rsid w:val="007E286C"/>
    <w:rsid w:val="007E2B71"/>
    <w:rsid w:val="007E2C5F"/>
    <w:rsid w:val="007E2F30"/>
    <w:rsid w:val="007E316A"/>
    <w:rsid w:val="007E390B"/>
    <w:rsid w:val="007E39AD"/>
    <w:rsid w:val="007E3C44"/>
    <w:rsid w:val="007E3DDC"/>
    <w:rsid w:val="007E405D"/>
    <w:rsid w:val="007E4069"/>
    <w:rsid w:val="007E45A8"/>
    <w:rsid w:val="007E46DE"/>
    <w:rsid w:val="007E46ED"/>
    <w:rsid w:val="007E47F5"/>
    <w:rsid w:val="007E4956"/>
    <w:rsid w:val="007E4B71"/>
    <w:rsid w:val="007E5055"/>
    <w:rsid w:val="007E50BC"/>
    <w:rsid w:val="007E5302"/>
    <w:rsid w:val="007E584B"/>
    <w:rsid w:val="007E5B55"/>
    <w:rsid w:val="007E5D24"/>
    <w:rsid w:val="007E5D2E"/>
    <w:rsid w:val="007E5DFE"/>
    <w:rsid w:val="007E5F9B"/>
    <w:rsid w:val="007E6303"/>
    <w:rsid w:val="007E6B0C"/>
    <w:rsid w:val="007E6D1A"/>
    <w:rsid w:val="007E6DB6"/>
    <w:rsid w:val="007E6DC1"/>
    <w:rsid w:val="007E6FDB"/>
    <w:rsid w:val="007E70C5"/>
    <w:rsid w:val="007E72D3"/>
    <w:rsid w:val="007E7404"/>
    <w:rsid w:val="007E79D2"/>
    <w:rsid w:val="007E7D6F"/>
    <w:rsid w:val="007F0595"/>
    <w:rsid w:val="007F074E"/>
    <w:rsid w:val="007F0813"/>
    <w:rsid w:val="007F0C82"/>
    <w:rsid w:val="007F10A3"/>
    <w:rsid w:val="007F1130"/>
    <w:rsid w:val="007F17D0"/>
    <w:rsid w:val="007F1A32"/>
    <w:rsid w:val="007F1CF0"/>
    <w:rsid w:val="007F1E68"/>
    <w:rsid w:val="007F1E8E"/>
    <w:rsid w:val="007F1F4A"/>
    <w:rsid w:val="007F21FE"/>
    <w:rsid w:val="007F2661"/>
    <w:rsid w:val="007F2F78"/>
    <w:rsid w:val="007F31E9"/>
    <w:rsid w:val="007F35E1"/>
    <w:rsid w:val="007F368C"/>
    <w:rsid w:val="007F3D0F"/>
    <w:rsid w:val="007F4034"/>
    <w:rsid w:val="007F40B1"/>
    <w:rsid w:val="007F43DB"/>
    <w:rsid w:val="007F4428"/>
    <w:rsid w:val="007F455A"/>
    <w:rsid w:val="007F45FC"/>
    <w:rsid w:val="007F4613"/>
    <w:rsid w:val="007F4C7B"/>
    <w:rsid w:val="007F4EDE"/>
    <w:rsid w:val="007F509D"/>
    <w:rsid w:val="007F510B"/>
    <w:rsid w:val="007F530A"/>
    <w:rsid w:val="007F5473"/>
    <w:rsid w:val="007F561B"/>
    <w:rsid w:val="007F5B34"/>
    <w:rsid w:val="007F5DE2"/>
    <w:rsid w:val="007F5E2C"/>
    <w:rsid w:val="007F5F32"/>
    <w:rsid w:val="007F62DB"/>
    <w:rsid w:val="007F6617"/>
    <w:rsid w:val="007F670A"/>
    <w:rsid w:val="007F6903"/>
    <w:rsid w:val="007F699F"/>
    <w:rsid w:val="007F6FB9"/>
    <w:rsid w:val="007F6FEE"/>
    <w:rsid w:val="007F7452"/>
    <w:rsid w:val="007F76CB"/>
    <w:rsid w:val="007F790E"/>
    <w:rsid w:val="007F799B"/>
    <w:rsid w:val="007F7B56"/>
    <w:rsid w:val="007F7C16"/>
    <w:rsid w:val="007F7C85"/>
    <w:rsid w:val="007F7E50"/>
    <w:rsid w:val="007F7F08"/>
    <w:rsid w:val="0080009B"/>
    <w:rsid w:val="008000DD"/>
    <w:rsid w:val="0080037D"/>
    <w:rsid w:val="00800646"/>
    <w:rsid w:val="00800860"/>
    <w:rsid w:val="0080087F"/>
    <w:rsid w:val="00800B3C"/>
    <w:rsid w:val="00800E84"/>
    <w:rsid w:val="00800E94"/>
    <w:rsid w:val="0080142B"/>
    <w:rsid w:val="008014F6"/>
    <w:rsid w:val="00801616"/>
    <w:rsid w:val="00801939"/>
    <w:rsid w:val="0080196E"/>
    <w:rsid w:val="00801C86"/>
    <w:rsid w:val="00801DAB"/>
    <w:rsid w:val="00801E47"/>
    <w:rsid w:val="008020D8"/>
    <w:rsid w:val="008023C9"/>
    <w:rsid w:val="00802685"/>
    <w:rsid w:val="00802B62"/>
    <w:rsid w:val="00802D47"/>
    <w:rsid w:val="00802D65"/>
    <w:rsid w:val="00802F64"/>
    <w:rsid w:val="00803057"/>
    <w:rsid w:val="0080391F"/>
    <w:rsid w:val="008039BA"/>
    <w:rsid w:val="008039C4"/>
    <w:rsid w:val="00803F4D"/>
    <w:rsid w:val="00803FB7"/>
    <w:rsid w:val="008046D9"/>
    <w:rsid w:val="00804D2D"/>
    <w:rsid w:val="00804F68"/>
    <w:rsid w:val="008051A8"/>
    <w:rsid w:val="008051D6"/>
    <w:rsid w:val="00805466"/>
    <w:rsid w:val="008054BB"/>
    <w:rsid w:val="00805612"/>
    <w:rsid w:val="0080568C"/>
    <w:rsid w:val="008058B9"/>
    <w:rsid w:val="008059D9"/>
    <w:rsid w:val="008067A7"/>
    <w:rsid w:val="00806D4E"/>
    <w:rsid w:val="00807AEC"/>
    <w:rsid w:val="00807D4D"/>
    <w:rsid w:val="00807FCF"/>
    <w:rsid w:val="008105AA"/>
    <w:rsid w:val="0081062D"/>
    <w:rsid w:val="008106E6"/>
    <w:rsid w:val="00810F21"/>
    <w:rsid w:val="00810F80"/>
    <w:rsid w:val="008110A1"/>
    <w:rsid w:val="00811282"/>
    <w:rsid w:val="008118D3"/>
    <w:rsid w:val="00811B1E"/>
    <w:rsid w:val="00811C7E"/>
    <w:rsid w:val="00811CFC"/>
    <w:rsid w:val="00812403"/>
    <w:rsid w:val="00812793"/>
    <w:rsid w:val="00812AF3"/>
    <w:rsid w:val="00812B47"/>
    <w:rsid w:val="00812D07"/>
    <w:rsid w:val="00812E00"/>
    <w:rsid w:val="00812F96"/>
    <w:rsid w:val="00813272"/>
    <w:rsid w:val="0081331D"/>
    <w:rsid w:val="00813415"/>
    <w:rsid w:val="00813563"/>
    <w:rsid w:val="00813836"/>
    <w:rsid w:val="00813A5B"/>
    <w:rsid w:val="00813E88"/>
    <w:rsid w:val="00813F3B"/>
    <w:rsid w:val="00814418"/>
    <w:rsid w:val="00814882"/>
    <w:rsid w:val="00814BD4"/>
    <w:rsid w:val="00814DD5"/>
    <w:rsid w:val="00815261"/>
    <w:rsid w:val="00815536"/>
    <w:rsid w:val="00815787"/>
    <w:rsid w:val="00815838"/>
    <w:rsid w:val="0081591E"/>
    <w:rsid w:val="00815C03"/>
    <w:rsid w:val="00815DD7"/>
    <w:rsid w:val="0081669E"/>
    <w:rsid w:val="008167A6"/>
    <w:rsid w:val="008167F5"/>
    <w:rsid w:val="00816A69"/>
    <w:rsid w:val="0081723A"/>
    <w:rsid w:val="008172ED"/>
    <w:rsid w:val="00817EF5"/>
    <w:rsid w:val="00820209"/>
    <w:rsid w:val="008203E2"/>
    <w:rsid w:val="00820B09"/>
    <w:rsid w:val="00820D04"/>
    <w:rsid w:val="00820E29"/>
    <w:rsid w:val="00821241"/>
    <w:rsid w:val="00821842"/>
    <w:rsid w:val="0082201E"/>
    <w:rsid w:val="008223D1"/>
    <w:rsid w:val="00822895"/>
    <w:rsid w:val="00822A99"/>
    <w:rsid w:val="00822EC4"/>
    <w:rsid w:val="00822F00"/>
    <w:rsid w:val="00823F43"/>
    <w:rsid w:val="008243A3"/>
    <w:rsid w:val="008245F4"/>
    <w:rsid w:val="00824970"/>
    <w:rsid w:val="00824C70"/>
    <w:rsid w:val="00824DAF"/>
    <w:rsid w:val="00824DBD"/>
    <w:rsid w:val="00824E26"/>
    <w:rsid w:val="00824ED5"/>
    <w:rsid w:val="0082513A"/>
    <w:rsid w:val="00825252"/>
    <w:rsid w:val="0082551F"/>
    <w:rsid w:val="008256EC"/>
    <w:rsid w:val="0082595C"/>
    <w:rsid w:val="00825A78"/>
    <w:rsid w:val="00825F71"/>
    <w:rsid w:val="00825FF7"/>
    <w:rsid w:val="008260D4"/>
    <w:rsid w:val="00826256"/>
    <w:rsid w:val="0082634E"/>
    <w:rsid w:val="00826CDE"/>
    <w:rsid w:val="00827C05"/>
    <w:rsid w:val="008301EA"/>
    <w:rsid w:val="008303CF"/>
    <w:rsid w:val="0083093B"/>
    <w:rsid w:val="00830A31"/>
    <w:rsid w:val="00830A59"/>
    <w:rsid w:val="00830B5E"/>
    <w:rsid w:val="00830F5D"/>
    <w:rsid w:val="0083135F"/>
    <w:rsid w:val="00831384"/>
    <w:rsid w:val="008313BE"/>
    <w:rsid w:val="00831541"/>
    <w:rsid w:val="00831D17"/>
    <w:rsid w:val="00831F73"/>
    <w:rsid w:val="008320FA"/>
    <w:rsid w:val="0083248D"/>
    <w:rsid w:val="00832792"/>
    <w:rsid w:val="00832B09"/>
    <w:rsid w:val="0083336F"/>
    <w:rsid w:val="0083348A"/>
    <w:rsid w:val="0083361B"/>
    <w:rsid w:val="00833731"/>
    <w:rsid w:val="00833C98"/>
    <w:rsid w:val="00833F1D"/>
    <w:rsid w:val="00833FDB"/>
    <w:rsid w:val="00834709"/>
    <w:rsid w:val="0083495F"/>
    <w:rsid w:val="00834D4F"/>
    <w:rsid w:val="0083531E"/>
    <w:rsid w:val="00835536"/>
    <w:rsid w:val="00835744"/>
    <w:rsid w:val="008358E0"/>
    <w:rsid w:val="00835AF1"/>
    <w:rsid w:val="00836BB9"/>
    <w:rsid w:val="00836D9D"/>
    <w:rsid w:val="008375AE"/>
    <w:rsid w:val="00837A4E"/>
    <w:rsid w:val="00840309"/>
    <w:rsid w:val="0084030B"/>
    <w:rsid w:val="00840537"/>
    <w:rsid w:val="00840614"/>
    <w:rsid w:val="0084076D"/>
    <w:rsid w:val="0084106C"/>
    <w:rsid w:val="00841223"/>
    <w:rsid w:val="008414F1"/>
    <w:rsid w:val="008418D0"/>
    <w:rsid w:val="00842156"/>
    <w:rsid w:val="008423CD"/>
    <w:rsid w:val="00842669"/>
    <w:rsid w:val="00842A40"/>
    <w:rsid w:val="00842B5D"/>
    <w:rsid w:val="00842C2F"/>
    <w:rsid w:val="008431C4"/>
    <w:rsid w:val="00843574"/>
    <w:rsid w:val="008435DE"/>
    <w:rsid w:val="008436F2"/>
    <w:rsid w:val="00843AA1"/>
    <w:rsid w:val="00843F09"/>
    <w:rsid w:val="00844080"/>
    <w:rsid w:val="008440FB"/>
    <w:rsid w:val="0084470C"/>
    <w:rsid w:val="008447E6"/>
    <w:rsid w:val="00844920"/>
    <w:rsid w:val="00844B33"/>
    <w:rsid w:val="00845404"/>
    <w:rsid w:val="0084551B"/>
    <w:rsid w:val="0084589D"/>
    <w:rsid w:val="00845E43"/>
    <w:rsid w:val="00846104"/>
    <w:rsid w:val="008462AD"/>
    <w:rsid w:val="008465F3"/>
    <w:rsid w:val="008467C1"/>
    <w:rsid w:val="00846B5A"/>
    <w:rsid w:val="00846DB3"/>
    <w:rsid w:val="00846E85"/>
    <w:rsid w:val="00846EA0"/>
    <w:rsid w:val="008476CF"/>
    <w:rsid w:val="00847869"/>
    <w:rsid w:val="00847BF7"/>
    <w:rsid w:val="00847C19"/>
    <w:rsid w:val="0085008B"/>
    <w:rsid w:val="008501AE"/>
    <w:rsid w:val="00850298"/>
    <w:rsid w:val="008507B3"/>
    <w:rsid w:val="008507F2"/>
    <w:rsid w:val="00850C2A"/>
    <w:rsid w:val="00850D52"/>
    <w:rsid w:val="008512B9"/>
    <w:rsid w:val="008512E3"/>
    <w:rsid w:val="008514CE"/>
    <w:rsid w:val="00851897"/>
    <w:rsid w:val="00851B9D"/>
    <w:rsid w:val="00852550"/>
    <w:rsid w:val="0085265C"/>
    <w:rsid w:val="0085278B"/>
    <w:rsid w:val="00852832"/>
    <w:rsid w:val="00852B50"/>
    <w:rsid w:val="00852D95"/>
    <w:rsid w:val="00853A6F"/>
    <w:rsid w:val="00853BDB"/>
    <w:rsid w:val="00853EAB"/>
    <w:rsid w:val="008540FD"/>
    <w:rsid w:val="0085443A"/>
    <w:rsid w:val="008545C3"/>
    <w:rsid w:val="0085479F"/>
    <w:rsid w:val="00854A33"/>
    <w:rsid w:val="00854D97"/>
    <w:rsid w:val="008553A9"/>
    <w:rsid w:val="008556A3"/>
    <w:rsid w:val="008557E2"/>
    <w:rsid w:val="008563D3"/>
    <w:rsid w:val="00856491"/>
    <w:rsid w:val="008572C9"/>
    <w:rsid w:val="008576C7"/>
    <w:rsid w:val="0085783E"/>
    <w:rsid w:val="008579AE"/>
    <w:rsid w:val="00857B4F"/>
    <w:rsid w:val="00857BE9"/>
    <w:rsid w:val="00857BEB"/>
    <w:rsid w:val="00857C62"/>
    <w:rsid w:val="0086012D"/>
    <w:rsid w:val="0086063F"/>
    <w:rsid w:val="00860666"/>
    <w:rsid w:val="008606EE"/>
    <w:rsid w:val="0086080B"/>
    <w:rsid w:val="008609E3"/>
    <w:rsid w:val="00860D3F"/>
    <w:rsid w:val="00860F45"/>
    <w:rsid w:val="00860F8A"/>
    <w:rsid w:val="00860FB3"/>
    <w:rsid w:val="00860FEE"/>
    <w:rsid w:val="008619CC"/>
    <w:rsid w:val="00861A60"/>
    <w:rsid w:val="00861B1C"/>
    <w:rsid w:val="00861D13"/>
    <w:rsid w:val="00861EDB"/>
    <w:rsid w:val="00861F61"/>
    <w:rsid w:val="0086207A"/>
    <w:rsid w:val="00862738"/>
    <w:rsid w:val="00863385"/>
    <w:rsid w:val="0086348E"/>
    <w:rsid w:val="00863492"/>
    <w:rsid w:val="008636AB"/>
    <w:rsid w:val="00863998"/>
    <w:rsid w:val="00863BAA"/>
    <w:rsid w:val="00863ECC"/>
    <w:rsid w:val="008640DE"/>
    <w:rsid w:val="008641AC"/>
    <w:rsid w:val="00864DE1"/>
    <w:rsid w:val="0086510F"/>
    <w:rsid w:val="00865645"/>
    <w:rsid w:val="00865975"/>
    <w:rsid w:val="00865CFA"/>
    <w:rsid w:val="00865FCD"/>
    <w:rsid w:val="008663D0"/>
    <w:rsid w:val="00866448"/>
    <w:rsid w:val="00866A52"/>
    <w:rsid w:val="00866FA3"/>
    <w:rsid w:val="00867291"/>
    <w:rsid w:val="0086750A"/>
    <w:rsid w:val="00867578"/>
    <w:rsid w:val="008700D5"/>
    <w:rsid w:val="0087022B"/>
    <w:rsid w:val="00870299"/>
    <w:rsid w:val="00870704"/>
    <w:rsid w:val="0087086B"/>
    <w:rsid w:val="0087087D"/>
    <w:rsid w:val="00870B00"/>
    <w:rsid w:val="00870D64"/>
    <w:rsid w:val="00870D8E"/>
    <w:rsid w:val="00870E1D"/>
    <w:rsid w:val="00870EFF"/>
    <w:rsid w:val="008712AA"/>
    <w:rsid w:val="00871681"/>
    <w:rsid w:val="00871897"/>
    <w:rsid w:val="00871CC4"/>
    <w:rsid w:val="00871D78"/>
    <w:rsid w:val="0087213C"/>
    <w:rsid w:val="00872534"/>
    <w:rsid w:val="00872616"/>
    <w:rsid w:val="00872689"/>
    <w:rsid w:val="008726D2"/>
    <w:rsid w:val="008727CF"/>
    <w:rsid w:val="00873464"/>
    <w:rsid w:val="008736C9"/>
    <w:rsid w:val="00873AA9"/>
    <w:rsid w:val="00873ADE"/>
    <w:rsid w:val="00873CCA"/>
    <w:rsid w:val="008740BA"/>
    <w:rsid w:val="0087478C"/>
    <w:rsid w:val="00874A5F"/>
    <w:rsid w:val="00874A9B"/>
    <w:rsid w:val="00874D8D"/>
    <w:rsid w:val="00874DEF"/>
    <w:rsid w:val="00874E3A"/>
    <w:rsid w:val="008753EA"/>
    <w:rsid w:val="008756C2"/>
    <w:rsid w:val="00875E11"/>
    <w:rsid w:val="00875FD6"/>
    <w:rsid w:val="008760EC"/>
    <w:rsid w:val="0087611D"/>
    <w:rsid w:val="0087618F"/>
    <w:rsid w:val="0087649A"/>
    <w:rsid w:val="008764E2"/>
    <w:rsid w:val="0087657C"/>
    <w:rsid w:val="008765D1"/>
    <w:rsid w:val="008765EC"/>
    <w:rsid w:val="008766E9"/>
    <w:rsid w:val="00876A4C"/>
    <w:rsid w:val="0087780D"/>
    <w:rsid w:val="00877BB3"/>
    <w:rsid w:val="00877BD7"/>
    <w:rsid w:val="00877F05"/>
    <w:rsid w:val="00877F66"/>
    <w:rsid w:val="00880425"/>
    <w:rsid w:val="0088067A"/>
    <w:rsid w:val="00880721"/>
    <w:rsid w:val="00880A9A"/>
    <w:rsid w:val="00880D3F"/>
    <w:rsid w:val="00880E9F"/>
    <w:rsid w:val="00880EE2"/>
    <w:rsid w:val="00880F25"/>
    <w:rsid w:val="00881227"/>
    <w:rsid w:val="00881260"/>
    <w:rsid w:val="008813F2"/>
    <w:rsid w:val="008819D4"/>
    <w:rsid w:val="00882234"/>
    <w:rsid w:val="00882501"/>
    <w:rsid w:val="00882E33"/>
    <w:rsid w:val="00882E7B"/>
    <w:rsid w:val="00883814"/>
    <w:rsid w:val="00883989"/>
    <w:rsid w:val="00883AE2"/>
    <w:rsid w:val="00883B67"/>
    <w:rsid w:val="00883DFD"/>
    <w:rsid w:val="00883F71"/>
    <w:rsid w:val="0088408F"/>
    <w:rsid w:val="008840C8"/>
    <w:rsid w:val="008846EF"/>
    <w:rsid w:val="008849AD"/>
    <w:rsid w:val="00884A5D"/>
    <w:rsid w:val="00884BBB"/>
    <w:rsid w:val="00884CF0"/>
    <w:rsid w:val="00884F07"/>
    <w:rsid w:val="00885079"/>
    <w:rsid w:val="0088538C"/>
    <w:rsid w:val="008855F0"/>
    <w:rsid w:val="00885B0D"/>
    <w:rsid w:val="00885CD2"/>
    <w:rsid w:val="0088609A"/>
    <w:rsid w:val="00886268"/>
    <w:rsid w:val="008864F2"/>
    <w:rsid w:val="00886523"/>
    <w:rsid w:val="0088666A"/>
    <w:rsid w:val="008866B1"/>
    <w:rsid w:val="00886BA8"/>
    <w:rsid w:val="00886D23"/>
    <w:rsid w:val="00886EFA"/>
    <w:rsid w:val="00886FEB"/>
    <w:rsid w:val="00887124"/>
    <w:rsid w:val="0088733F"/>
    <w:rsid w:val="0088739F"/>
    <w:rsid w:val="0088767D"/>
    <w:rsid w:val="008877B1"/>
    <w:rsid w:val="008903D2"/>
    <w:rsid w:val="008904DC"/>
    <w:rsid w:val="00890508"/>
    <w:rsid w:val="00890509"/>
    <w:rsid w:val="008906F1"/>
    <w:rsid w:val="0089075D"/>
    <w:rsid w:val="00890989"/>
    <w:rsid w:val="00890ADD"/>
    <w:rsid w:val="00890C33"/>
    <w:rsid w:val="00890D6D"/>
    <w:rsid w:val="00890F9F"/>
    <w:rsid w:val="008910F1"/>
    <w:rsid w:val="008912AE"/>
    <w:rsid w:val="008912DA"/>
    <w:rsid w:val="008919F7"/>
    <w:rsid w:val="00891A98"/>
    <w:rsid w:val="00891AAE"/>
    <w:rsid w:val="00891ACB"/>
    <w:rsid w:val="00891D1B"/>
    <w:rsid w:val="00891FB9"/>
    <w:rsid w:val="00892CBD"/>
    <w:rsid w:val="00892F76"/>
    <w:rsid w:val="00892FF8"/>
    <w:rsid w:val="0089328D"/>
    <w:rsid w:val="0089334A"/>
    <w:rsid w:val="008936E0"/>
    <w:rsid w:val="0089372D"/>
    <w:rsid w:val="0089416E"/>
    <w:rsid w:val="00894436"/>
    <w:rsid w:val="00894C4A"/>
    <w:rsid w:val="00895246"/>
    <w:rsid w:val="00895250"/>
    <w:rsid w:val="00895706"/>
    <w:rsid w:val="00895888"/>
    <w:rsid w:val="00895E19"/>
    <w:rsid w:val="00896080"/>
    <w:rsid w:val="00896088"/>
    <w:rsid w:val="00896153"/>
    <w:rsid w:val="008963AA"/>
    <w:rsid w:val="00896550"/>
    <w:rsid w:val="008965CE"/>
    <w:rsid w:val="00896756"/>
    <w:rsid w:val="008968F5"/>
    <w:rsid w:val="00896D61"/>
    <w:rsid w:val="00896F83"/>
    <w:rsid w:val="00897064"/>
    <w:rsid w:val="008970CD"/>
    <w:rsid w:val="00897205"/>
    <w:rsid w:val="00897417"/>
    <w:rsid w:val="008978E7"/>
    <w:rsid w:val="00897D61"/>
    <w:rsid w:val="008A01D7"/>
    <w:rsid w:val="008A01F5"/>
    <w:rsid w:val="008A0569"/>
    <w:rsid w:val="008A05F2"/>
    <w:rsid w:val="008A07FC"/>
    <w:rsid w:val="008A0F71"/>
    <w:rsid w:val="008A1176"/>
    <w:rsid w:val="008A1553"/>
    <w:rsid w:val="008A16A6"/>
    <w:rsid w:val="008A1717"/>
    <w:rsid w:val="008A1782"/>
    <w:rsid w:val="008A1A38"/>
    <w:rsid w:val="008A1A9E"/>
    <w:rsid w:val="008A1D95"/>
    <w:rsid w:val="008A1FA5"/>
    <w:rsid w:val="008A2708"/>
    <w:rsid w:val="008A289B"/>
    <w:rsid w:val="008A2DD7"/>
    <w:rsid w:val="008A2DF7"/>
    <w:rsid w:val="008A2FCD"/>
    <w:rsid w:val="008A3120"/>
    <w:rsid w:val="008A318D"/>
    <w:rsid w:val="008A34D6"/>
    <w:rsid w:val="008A382B"/>
    <w:rsid w:val="008A3849"/>
    <w:rsid w:val="008A3AEA"/>
    <w:rsid w:val="008A3CA0"/>
    <w:rsid w:val="008A3D5E"/>
    <w:rsid w:val="008A443F"/>
    <w:rsid w:val="008A4699"/>
    <w:rsid w:val="008A4844"/>
    <w:rsid w:val="008A4906"/>
    <w:rsid w:val="008A4E10"/>
    <w:rsid w:val="008A4FA6"/>
    <w:rsid w:val="008A5170"/>
    <w:rsid w:val="008A5ABE"/>
    <w:rsid w:val="008A5DF1"/>
    <w:rsid w:val="008A63D9"/>
    <w:rsid w:val="008A64AE"/>
    <w:rsid w:val="008A6514"/>
    <w:rsid w:val="008A67DE"/>
    <w:rsid w:val="008A6804"/>
    <w:rsid w:val="008A6988"/>
    <w:rsid w:val="008A6A10"/>
    <w:rsid w:val="008A6DE0"/>
    <w:rsid w:val="008A6E74"/>
    <w:rsid w:val="008A7671"/>
    <w:rsid w:val="008A7951"/>
    <w:rsid w:val="008B0591"/>
    <w:rsid w:val="008B1006"/>
    <w:rsid w:val="008B134A"/>
    <w:rsid w:val="008B14A6"/>
    <w:rsid w:val="008B1C16"/>
    <w:rsid w:val="008B1CDE"/>
    <w:rsid w:val="008B21CD"/>
    <w:rsid w:val="008B278A"/>
    <w:rsid w:val="008B2CCC"/>
    <w:rsid w:val="008B2D3F"/>
    <w:rsid w:val="008B3088"/>
    <w:rsid w:val="008B39BA"/>
    <w:rsid w:val="008B3FDC"/>
    <w:rsid w:val="008B5180"/>
    <w:rsid w:val="008B5418"/>
    <w:rsid w:val="008B5589"/>
    <w:rsid w:val="008B5817"/>
    <w:rsid w:val="008B5BBF"/>
    <w:rsid w:val="008B642D"/>
    <w:rsid w:val="008B6749"/>
    <w:rsid w:val="008B6805"/>
    <w:rsid w:val="008B6F99"/>
    <w:rsid w:val="008B749E"/>
    <w:rsid w:val="008B74C8"/>
    <w:rsid w:val="008B7516"/>
    <w:rsid w:val="008B7702"/>
    <w:rsid w:val="008B7B57"/>
    <w:rsid w:val="008B7BC4"/>
    <w:rsid w:val="008B7CFE"/>
    <w:rsid w:val="008C01BD"/>
    <w:rsid w:val="008C0C30"/>
    <w:rsid w:val="008C0C4A"/>
    <w:rsid w:val="008C0D2E"/>
    <w:rsid w:val="008C0F17"/>
    <w:rsid w:val="008C16C7"/>
    <w:rsid w:val="008C1FCA"/>
    <w:rsid w:val="008C2045"/>
    <w:rsid w:val="008C20C3"/>
    <w:rsid w:val="008C2376"/>
    <w:rsid w:val="008C280E"/>
    <w:rsid w:val="008C2998"/>
    <w:rsid w:val="008C2D15"/>
    <w:rsid w:val="008C3235"/>
    <w:rsid w:val="008C33B7"/>
    <w:rsid w:val="008C3498"/>
    <w:rsid w:val="008C35E7"/>
    <w:rsid w:val="008C3643"/>
    <w:rsid w:val="008C3752"/>
    <w:rsid w:val="008C3E83"/>
    <w:rsid w:val="008C3ED3"/>
    <w:rsid w:val="008C404B"/>
    <w:rsid w:val="008C4268"/>
    <w:rsid w:val="008C4449"/>
    <w:rsid w:val="008C44DD"/>
    <w:rsid w:val="008C456E"/>
    <w:rsid w:val="008C45F2"/>
    <w:rsid w:val="008C4772"/>
    <w:rsid w:val="008C4A70"/>
    <w:rsid w:val="008C4DDA"/>
    <w:rsid w:val="008C4E32"/>
    <w:rsid w:val="008C4ECA"/>
    <w:rsid w:val="008C5196"/>
    <w:rsid w:val="008C51B5"/>
    <w:rsid w:val="008C534B"/>
    <w:rsid w:val="008C55AC"/>
    <w:rsid w:val="008C565F"/>
    <w:rsid w:val="008C5B28"/>
    <w:rsid w:val="008C5BCC"/>
    <w:rsid w:val="008C6158"/>
    <w:rsid w:val="008C617C"/>
    <w:rsid w:val="008C61A7"/>
    <w:rsid w:val="008C61DE"/>
    <w:rsid w:val="008C678F"/>
    <w:rsid w:val="008C6874"/>
    <w:rsid w:val="008C6D91"/>
    <w:rsid w:val="008C6E25"/>
    <w:rsid w:val="008C6FC9"/>
    <w:rsid w:val="008C7255"/>
    <w:rsid w:val="008C730F"/>
    <w:rsid w:val="008C761E"/>
    <w:rsid w:val="008C7698"/>
    <w:rsid w:val="008C76DF"/>
    <w:rsid w:val="008C7896"/>
    <w:rsid w:val="008C7A65"/>
    <w:rsid w:val="008D00FD"/>
    <w:rsid w:val="008D03D1"/>
    <w:rsid w:val="008D04F3"/>
    <w:rsid w:val="008D0761"/>
    <w:rsid w:val="008D0782"/>
    <w:rsid w:val="008D0B54"/>
    <w:rsid w:val="008D0BDD"/>
    <w:rsid w:val="008D0CA3"/>
    <w:rsid w:val="008D0CF7"/>
    <w:rsid w:val="008D0D21"/>
    <w:rsid w:val="008D10C8"/>
    <w:rsid w:val="008D1238"/>
    <w:rsid w:val="008D12A9"/>
    <w:rsid w:val="008D1360"/>
    <w:rsid w:val="008D17B7"/>
    <w:rsid w:val="008D18E4"/>
    <w:rsid w:val="008D19E3"/>
    <w:rsid w:val="008D1A7B"/>
    <w:rsid w:val="008D1C73"/>
    <w:rsid w:val="008D1F20"/>
    <w:rsid w:val="008D20BD"/>
    <w:rsid w:val="008D222D"/>
    <w:rsid w:val="008D23F9"/>
    <w:rsid w:val="008D256F"/>
    <w:rsid w:val="008D2815"/>
    <w:rsid w:val="008D2BB0"/>
    <w:rsid w:val="008D2C5E"/>
    <w:rsid w:val="008D2C63"/>
    <w:rsid w:val="008D2D54"/>
    <w:rsid w:val="008D3419"/>
    <w:rsid w:val="008D353D"/>
    <w:rsid w:val="008D3755"/>
    <w:rsid w:val="008D3C54"/>
    <w:rsid w:val="008D42B3"/>
    <w:rsid w:val="008D483B"/>
    <w:rsid w:val="008D48A1"/>
    <w:rsid w:val="008D4900"/>
    <w:rsid w:val="008D4D11"/>
    <w:rsid w:val="008D4D66"/>
    <w:rsid w:val="008D4F40"/>
    <w:rsid w:val="008D4FF4"/>
    <w:rsid w:val="008D530B"/>
    <w:rsid w:val="008D554F"/>
    <w:rsid w:val="008D5944"/>
    <w:rsid w:val="008D5AFC"/>
    <w:rsid w:val="008D5F3D"/>
    <w:rsid w:val="008D6A74"/>
    <w:rsid w:val="008D6B37"/>
    <w:rsid w:val="008D7060"/>
    <w:rsid w:val="008D7142"/>
    <w:rsid w:val="008D7164"/>
    <w:rsid w:val="008D72C6"/>
    <w:rsid w:val="008D769A"/>
    <w:rsid w:val="008D7B77"/>
    <w:rsid w:val="008D7C1D"/>
    <w:rsid w:val="008E0FBE"/>
    <w:rsid w:val="008E10F9"/>
    <w:rsid w:val="008E113E"/>
    <w:rsid w:val="008E1379"/>
    <w:rsid w:val="008E1538"/>
    <w:rsid w:val="008E19DC"/>
    <w:rsid w:val="008E1DAA"/>
    <w:rsid w:val="008E1E50"/>
    <w:rsid w:val="008E1F9F"/>
    <w:rsid w:val="008E1FCC"/>
    <w:rsid w:val="008E25CE"/>
    <w:rsid w:val="008E2613"/>
    <w:rsid w:val="008E308F"/>
    <w:rsid w:val="008E35BA"/>
    <w:rsid w:val="008E38F0"/>
    <w:rsid w:val="008E39BD"/>
    <w:rsid w:val="008E3AD1"/>
    <w:rsid w:val="008E3B15"/>
    <w:rsid w:val="008E3C79"/>
    <w:rsid w:val="008E42B2"/>
    <w:rsid w:val="008E42E6"/>
    <w:rsid w:val="008E4634"/>
    <w:rsid w:val="008E4A19"/>
    <w:rsid w:val="008E4A8E"/>
    <w:rsid w:val="008E4AC5"/>
    <w:rsid w:val="008E4B95"/>
    <w:rsid w:val="008E4E54"/>
    <w:rsid w:val="008E4FB5"/>
    <w:rsid w:val="008E505C"/>
    <w:rsid w:val="008E528B"/>
    <w:rsid w:val="008E5314"/>
    <w:rsid w:val="008E5497"/>
    <w:rsid w:val="008E5543"/>
    <w:rsid w:val="008E5884"/>
    <w:rsid w:val="008E5A67"/>
    <w:rsid w:val="008E5AEB"/>
    <w:rsid w:val="008E68DB"/>
    <w:rsid w:val="008E73AC"/>
    <w:rsid w:val="008E79BB"/>
    <w:rsid w:val="008E7A1E"/>
    <w:rsid w:val="008F010A"/>
    <w:rsid w:val="008F023C"/>
    <w:rsid w:val="008F0814"/>
    <w:rsid w:val="008F08FA"/>
    <w:rsid w:val="008F0C64"/>
    <w:rsid w:val="008F0F2E"/>
    <w:rsid w:val="008F14B6"/>
    <w:rsid w:val="008F1AE5"/>
    <w:rsid w:val="008F1D0E"/>
    <w:rsid w:val="008F1F81"/>
    <w:rsid w:val="008F248F"/>
    <w:rsid w:val="008F26C7"/>
    <w:rsid w:val="008F2797"/>
    <w:rsid w:val="008F27A1"/>
    <w:rsid w:val="008F291C"/>
    <w:rsid w:val="008F2C54"/>
    <w:rsid w:val="008F2FBE"/>
    <w:rsid w:val="008F32B9"/>
    <w:rsid w:val="008F3532"/>
    <w:rsid w:val="008F35B4"/>
    <w:rsid w:val="008F37E0"/>
    <w:rsid w:val="008F3D8B"/>
    <w:rsid w:val="008F3DEB"/>
    <w:rsid w:val="008F3E38"/>
    <w:rsid w:val="008F4113"/>
    <w:rsid w:val="008F429E"/>
    <w:rsid w:val="008F44EF"/>
    <w:rsid w:val="008F44FD"/>
    <w:rsid w:val="008F47B5"/>
    <w:rsid w:val="008F4BEF"/>
    <w:rsid w:val="008F4E12"/>
    <w:rsid w:val="008F55F1"/>
    <w:rsid w:val="008F5621"/>
    <w:rsid w:val="008F5F91"/>
    <w:rsid w:val="008F6164"/>
    <w:rsid w:val="008F6255"/>
    <w:rsid w:val="008F706E"/>
    <w:rsid w:val="008F7143"/>
    <w:rsid w:val="008F71BE"/>
    <w:rsid w:val="008F7264"/>
    <w:rsid w:val="008F771C"/>
    <w:rsid w:val="008F778E"/>
    <w:rsid w:val="008F7A9E"/>
    <w:rsid w:val="0090000F"/>
    <w:rsid w:val="009004E3"/>
    <w:rsid w:val="00900677"/>
    <w:rsid w:val="00900BC5"/>
    <w:rsid w:val="00900D97"/>
    <w:rsid w:val="00900E9B"/>
    <w:rsid w:val="00900EC6"/>
    <w:rsid w:val="00900F0E"/>
    <w:rsid w:val="00900F31"/>
    <w:rsid w:val="0090132C"/>
    <w:rsid w:val="009014FE"/>
    <w:rsid w:val="00901560"/>
    <w:rsid w:val="00901A59"/>
    <w:rsid w:val="00901B9C"/>
    <w:rsid w:val="009028AE"/>
    <w:rsid w:val="009029DB"/>
    <w:rsid w:val="00902ACB"/>
    <w:rsid w:val="00902DBD"/>
    <w:rsid w:val="00902E22"/>
    <w:rsid w:val="00902F23"/>
    <w:rsid w:val="0090314A"/>
    <w:rsid w:val="009032D0"/>
    <w:rsid w:val="0090334F"/>
    <w:rsid w:val="0090371C"/>
    <w:rsid w:val="00903AEE"/>
    <w:rsid w:val="00903BCF"/>
    <w:rsid w:val="00904333"/>
    <w:rsid w:val="0090499F"/>
    <w:rsid w:val="00904C8B"/>
    <w:rsid w:val="00904D6F"/>
    <w:rsid w:val="00904D84"/>
    <w:rsid w:val="00905627"/>
    <w:rsid w:val="009060B1"/>
    <w:rsid w:val="00906170"/>
    <w:rsid w:val="009063F6"/>
    <w:rsid w:val="00906FE8"/>
    <w:rsid w:val="00907277"/>
    <w:rsid w:val="0090754C"/>
    <w:rsid w:val="0090789C"/>
    <w:rsid w:val="00907A8B"/>
    <w:rsid w:val="00907C1D"/>
    <w:rsid w:val="00907FB6"/>
    <w:rsid w:val="009103B3"/>
    <w:rsid w:val="00910722"/>
    <w:rsid w:val="00910E31"/>
    <w:rsid w:val="00910F0F"/>
    <w:rsid w:val="0091166D"/>
    <w:rsid w:val="00911712"/>
    <w:rsid w:val="00911AB7"/>
    <w:rsid w:val="00911E29"/>
    <w:rsid w:val="00911F6E"/>
    <w:rsid w:val="0091210D"/>
    <w:rsid w:val="00912330"/>
    <w:rsid w:val="009125AD"/>
    <w:rsid w:val="00912BC0"/>
    <w:rsid w:val="00912BE1"/>
    <w:rsid w:val="00912C12"/>
    <w:rsid w:val="00912C9D"/>
    <w:rsid w:val="00912DC6"/>
    <w:rsid w:val="0091330C"/>
    <w:rsid w:val="00913722"/>
    <w:rsid w:val="00913802"/>
    <w:rsid w:val="0091434B"/>
    <w:rsid w:val="009147FA"/>
    <w:rsid w:val="00914A53"/>
    <w:rsid w:val="00914A86"/>
    <w:rsid w:val="00914BD8"/>
    <w:rsid w:val="00914D30"/>
    <w:rsid w:val="00914D6B"/>
    <w:rsid w:val="00914E2C"/>
    <w:rsid w:val="00914ECF"/>
    <w:rsid w:val="00914F0F"/>
    <w:rsid w:val="00915014"/>
    <w:rsid w:val="00915952"/>
    <w:rsid w:val="0091642F"/>
    <w:rsid w:val="0091649A"/>
    <w:rsid w:val="00916E44"/>
    <w:rsid w:val="009171BE"/>
    <w:rsid w:val="009177C5"/>
    <w:rsid w:val="00917938"/>
    <w:rsid w:val="00917C0B"/>
    <w:rsid w:val="0092016F"/>
    <w:rsid w:val="009203AA"/>
    <w:rsid w:val="00920429"/>
    <w:rsid w:val="009205B6"/>
    <w:rsid w:val="00920638"/>
    <w:rsid w:val="009208B4"/>
    <w:rsid w:val="009209ED"/>
    <w:rsid w:val="00920AEA"/>
    <w:rsid w:val="00920C4F"/>
    <w:rsid w:val="009215B9"/>
    <w:rsid w:val="009215CF"/>
    <w:rsid w:val="009215E6"/>
    <w:rsid w:val="00921855"/>
    <w:rsid w:val="00921B65"/>
    <w:rsid w:val="00921B84"/>
    <w:rsid w:val="00921D97"/>
    <w:rsid w:val="009220A3"/>
    <w:rsid w:val="0092221B"/>
    <w:rsid w:val="0092231A"/>
    <w:rsid w:val="009225B9"/>
    <w:rsid w:val="0092262C"/>
    <w:rsid w:val="00922D0A"/>
    <w:rsid w:val="00923330"/>
    <w:rsid w:val="009234F2"/>
    <w:rsid w:val="00923767"/>
    <w:rsid w:val="009237FD"/>
    <w:rsid w:val="00923960"/>
    <w:rsid w:val="00923A84"/>
    <w:rsid w:val="00923AA5"/>
    <w:rsid w:val="00923EE8"/>
    <w:rsid w:val="00924737"/>
    <w:rsid w:val="00924AC8"/>
    <w:rsid w:val="00924D87"/>
    <w:rsid w:val="00924FED"/>
    <w:rsid w:val="009252EE"/>
    <w:rsid w:val="00925410"/>
    <w:rsid w:val="0092566C"/>
    <w:rsid w:val="00925982"/>
    <w:rsid w:val="00925EE1"/>
    <w:rsid w:val="00925F2C"/>
    <w:rsid w:val="00925F68"/>
    <w:rsid w:val="00926546"/>
    <w:rsid w:val="0092665B"/>
    <w:rsid w:val="00926756"/>
    <w:rsid w:val="00926A0A"/>
    <w:rsid w:val="00927770"/>
    <w:rsid w:val="0092781A"/>
    <w:rsid w:val="0092792A"/>
    <w:rsid w:val="00927F6D"/>
    <w:rsid w:val="00930E56"/>
    <w:rsid w:val="00931183"/>
    <w:rsid w:val="009311E4"/>
    <w:rsid w:val="00931318"/>
    <w:rsid w:val="00931443"/>
    <w:rsid w:val="0093150D"/>
    <w:rsid w:val="00931744"/>
    <w:rsid w:val="0093185E"/>
    <w:rsid w:val="0093191C"/>
    <w:rsid w:val="00931F45"/>
    <w:rsid w:val="00931F46"/>
    <w:rsid w:val="00932398"/>
    <w:rsid w:val="0093259B"/>
    <w:rsid w:val="00932875"/>
    <w:rsid w:val="00932ABE"/>
    <w:rsid w:val="00932B6E"/>
    <w:rsid w:val="00932C77"/>
    <w:rsid w:val="009330FA"/>
    <w:rsid w:val="0093311B"/>
    <w:rsid w:val="00933581"/>
    <w:rsid w:val="0093358D"/>
    <w:rsid w:val="009340CD"/>
    <w:rsid w:val="0093412C"/>
    <w:rsid w:val="00934546"/>
    <w:rsid w:val="009348D9"/>
    <w:rsid w:val="0093496A"/>
    <w:rsid w:val="00934A71"/>
    <w:rsid w:val="00934B44"/>
    <w:rsid w:val="00934DC0"/>
    <w:rsid w:val="009353B9"/>
    <w:rsid w:val="009358B6"/>
    <w:rsid w:val="009359A5"/>
    <w:rsid w:val="00935D3C"/>
    <w:rsid w:val="00935F17"/>
    <w:rsid w:val="0093638F"/>
    <w:rsid w:val="00936548"/>
    <w:rsid w:val="00936800"/>
    <w:rsid w:val="00936905"/>
    <w:rsid w:val="00936ABA"/>
    <w:rsid w:val="00936DDC"/>
    <w:rsid w:val="00936E87"/>
    <w:rsid w:val="009370F8"/>
    <w:rsid w:val="0093742D"/>
    <w:rsid w:val="0093755D"/>
    <w:rsid w:val="0093783A"/>
    <w:rsid w:val="009378A6"/>
    <w:rsid w:val="0093794A"/>
    <w:rsid w:val="00937F24"/>
    <w:rsid w:val="00937FBD"/>
    <w:rsid w:val="00940146"/>
    <w:rsid w:val="00940468"/>
    <w:rsid w:val="00940847"/>
    <w:rsid w:val="00940877"/>
    <w:rsid w:val="00940AAE"/>
    <w:rsid w:val="0094165F"/>
    <w:rsid w:val="0094208E"/>
    <w:rsid w:val="009421F1"/>
    <w:rsid w:val="0094232F"/>
    <w:rsid w:val="009424ED"/>
    <w:rsid w:val="00942865"/>
    <w:rsid w:val="00942E23"/>
    <w:rsid w:val="00943093"/>
    <w:rsid w:val="00943317"/>
    <w:rsid w:val="00943742"/>
    <w:rsid w:val="00943CD9"/>
    <w:rsid w:val="00943E5D"/>
    <w:rsid w:val="00944804"/>
    <w:rsid w:val="00944812"/>
    <w:rsid w:val="009449A9"/>
    <w:rsid w:val="00944B1C"/>
    <w:rsid w:val="00944D09"/>
    <w:rsid w:val="00944F38"/>
    <w:rsid w:val="00945027"/>
    <w:rsid w:val="00945264"/>
    <w:rsid w:val="00945422"/>
    <w:rsid w:val="00945A75"/>
    <w:rsid w:val="00945DA5"/>
    <w:rsid w:val="00945EA3"/>
    <w:rsid w:val="00946019"/>
    <w:rsid w:val="0094621D"/>
    <w:rsid w:val="009466D2"/>
    <w:rsid w:val="00946784"/>
    <w:rsid w:val="00946B0E"/>
    <w:rsid w:val="00946CA9"/>
    <w:rsid w:val="00946E0F"/>
    <w:rsid w:val="00946EE5"/>
    <w:rsid w:val="0094713C"/>
    <w:rsid w:val="00947429"/>
    <w:rsid w:val="0094794A"/>
    <w:rsid w:val="0094796C"/>
    <w:rsid w:val="00947ECD"/>
    <w:rsid w:val="00947F85"/>
    <w:rsid w:val="009506EE"/>
    <w:rsid w:val="00950758"/>
    <w:rsid w:val="00950EB1"/>
    <w:rsid w:val="00950F93"/>
    <w:rsid w:val="00951819"/>
    <w:rsid w:val="00951D05"/>
    <w:rsid w:val="009521B2"/>
    <w:rsid w:val="009522BE"/>
    <w:rsid w:val="00952313"/>
    <w:rsid w:val="00952BCA"/>
    <w:rsid w:val="00952D1A"/>
    <w:rsid w:val="00952D33"/>
    <w:rsid w:val="00952EBF"/>
    <w:rsid w:val="009530DE"/>
    <w:rsid w:val="00953145"/>
    <w:rsid w:val="00953860"/>
    <w:rsid w:val="009539CD"/>
    <w:rsid w:val="00953A6E"/>
    <w:rsid w:val="00953B11"/>
    <w:rsid w:val="00953CFD"/>
    <w:rsid w:val="00953F95"/>
    <w:rsid w:val="009543CB"/>
    <w:rsid w:val="0095468F"/>
    <w:rsid w:val="00954C0E"/>
    <w:rsid w:val="00954C8D"/>
    <w:rsid w:val="00954DF7"/>
    <w:rsid w:val="009559C0"/>
    <w:rsid w:val="00955BA9"/>
    <w:rsid w:val="00955CFF"/>
    <w:rsid w:val="00955D65"/>
    <w:rsid w:val="00955FD1"/>
    <w:rsid w:val="0095617F"/>
    <w:rsid w:val="009562B1"/>
    <w:rsid w:val="00956697"/>
    <w:rsid w:val="00956E79"/>
    <w:rsid w:val="00956ED0"/>
    <w:rsid w:val="009572D2"/>
    <w:rsid w:val="009573A6"/>
    <w:rsid w:val="009573EA"/>
    <w:rsid w:val="00957820"/>
    <w:rsid w:val="00957CCB"/>
    <w:rsid w:val="00957CF8"/>
    <w:rsid w:val="00957D71"/>
    <w:rsid w:val="00957EF0"/>
    <w:rsid w:val="00960D29"/>
    <w:rsid w:val="00961540"/>
    <w:rsid w:val="00961637"/>
    <w:rsid w:val="00961684"/>
    <w:rsid w:val="00961752"/>
    <w:rsid w:val="009618DD"/>
    <w:rsid w:val="00961BEC"/>
    <w:rsid w:val="00961CFA"/>
    <w:rsid w:val="00961E4F"/>
    <w:rsid w:val="00962600"/>
    <w:rsid w:val="009626AD"/>
    <w:rsid w:val="00962C56"/>
    <w:rsid w:val="00963237"/>
    <w:rsid w:val="009634E6"/>
    <w:rsid w:val="00963963"/>
    <w:rsid w:val="00964231"/>
    <w:rsid w:val="00964235"/>
    <w:rsid w:val="00964682"/>
    <w:rsid w:val="00964774"/>
    <w:rsid w:val="00964E7E"/>
    <w:rsid w:val="00964FE1"/>
    <w:rsid w:val="00965235"/>
    <w:rsid w:val="00965550"/>
    <w:rsid w:val="0096574B"/>
    <w:rsid w:val="00966068"/>
    <w:rsid w:val="00966371"/>
    <w:rsid w:val="00966583"/>
    <w:rsid w:val="00966981"/>
    <w:rsid w:val="00966BED"/>
    <w:rsid w:val="00967226"/>
    <w:rsid w:val="0096739E"/>
    <w:rsid w:val="009677DD"/>
    <w:rsid w:val="00967843"/>
    <w:rsid w:val="0096787F"/>
    <w:rsid w:val="00967D32"/>
    <w:rsid w:val="00967DB1"/>
    <w:rsid w:val="00970485"/>
    <w:rsid w:val="00970566"/>
    <w:rsid w:val="0097068A"/>
    <w:rsid w:val="009706C8"/>
    <w:rsid w:val="00970AD5"/>
    <w:rsid w:val="00970E05"/>
    <w:rsid w:val="00970EF0"/>
    <w:rsid w:val="00970F66"/>
    <w:rsid w:val="0097158E"/>
    <w:rsid w:val="00971708"/>
    <w:rsid w:val="00971790"/>
    <w:rsid w:val="00971C53"/>
    <w:rsid w:val="00971DEB"/>
    <w:rsid w:val="00972119"/>
    <w:rsid w:val="00972853"/>
    <w:rsid w:val="00972A7E"/>
    <w:rsid w:val="00972F1C"/>
    <w:rsid w:val="00973117"/>
    <w:rsid w:val="009732AD"/>
    <w:rsid w:val="00973975"/>
    <w:rsid w:val="009739B7"/>
    <w:rsid w:val="00973A9E"/>
    <w:rsid w:val="00973CF2"/>
    <w:rsid w:val="00973EC6"/>
    <w:rsid w:val="0097413D"/>
    <w:rsid w:val="00974299"/>
    <w:rsid w:val="00974A61"/>
    <w:rsid w:val="00974D49"/>
    <w:rsid w:val="00974F67"/>
    <w:rsid w:val="00975122"/>
    <w:rsid w:val="0097563A"/>
    <w:rsid w:val="00976120"/>
    <w:rsid w:val="00976545"/>
    <w:rsid w:val="00976AD6"/>
    <w:rsid w:val="00976C2C"/>
    <w:rsid w:val="00976CF4"/>
    <w:rsid w:val="00976FE7"/>
    <w:rsid w:val="00977136"/>
    <w:rsid w:val="009774B2"/>
    <w:rsid w:val="0097781A"/>
    <w:rsid w:val="00977894"/>
    <w:rsid w:val="00977D73"/>
    <w:rsid w:val="00977EAB"/>
    <w:rsid w:val="00980124"/>
    <w:rsid w:val="009804F0"/>
    <w:rsid w:val="00980575"/>
    <w:rsid w:val="009805E6"/>
    <w:rsid w:val="009809D7"/>
    <w:rsid w:val="00980B9F"/>
    <w:rsid w:val="00980CF3"/>
    <w:rsid w:val="00980E08"/>
    <w:rsid w:val="00981380"/>
    <w:rsid w:val="00981821"/>
    <w:rsid w:val="00981899"/>
    <w:rsid w:val="00981C5E"/>
    <w:rsid w:val="0098201E"/>
    <w:rsid w:val="00982257"/>
    <w:rsid w:val="009825FF"/>
    <w:rsid w:val="009826BA"/>
    <w:rsid w:val="00982716"/>
    <w:rsid w:val="009827C8"/>
    <w:rsid w:val="00982961"/>
    <w:rsid w:val="00982C16"/>
    <w:rsid w:val="00982E63"/>
    <w:rsid w:val="00982F3C"/>
    <w:rsid w:val="00983040"/>
    <w:rsid w:val="0098306F"/>
    <w:rsid w:val="009830A8"/>
    <w:rsid w:val="0098362C"/>
    <w:rsid w:val="0098374E"/>
    <w:rsid w:val="0098389B"/>
    <w:rsid w:val="00983A9C"/>
    <w:rsid w:val="00983B10"/>
    <w:rsid w:val="00983F91"/>
    <w:rsid w:val="0098480C"/>
    <w:rsid w:val="009855AC"/>
    <w:rsid w:val="00985F3D"/>
    <w:rsid w:val="009862C0"/>
    <w:rsid w:val="009862FA"/>
    <w:rsid w:val="009867CF"/>
    <w:rsid w:val="009867FF"/>
    <w:rsid w:val="00986D0A"/>
    <w:rsid w:val="00986D9E"/>
    <w:rsid w:val="0098706C"/>
    <w:rsid w:val="0098706D"/>
    <w:rsid w:val="0098765C"/>
    <w:rsid w:val="00987CFE"/>
    <w:rsid w:val="00987D06"/>
    <w:rsid w:val="00987D07"/>
    <w:rsid w:val="00987D12"/>
    <w:rsid w:val="009904F6"/>
    <w:rsid w:val="009905D9"/>
    <w:rsid w:val="0099080B"/>
    <w:rsid w:val="00990E55"/>
    <w:rsid w:val="0099103D"/>
    <w:rsid w:val="0099106E"/>
    <w:rsid w:val="009915FC"/>
    <w:rsid w:val="00991835"/>
    <w:rsid w:val="00991A3A"/>
    <w:rsid w:val="00991BD7"/>
    <w:rsid w:val="009921CB"/>
    <w:rsid w:val="00992970"/>
    <w:rsid w:val="00992CC5"/>
    <w:rsid w:val="00992EA7"/>
    <w:rsid w:val="00992ECB"/>
    <w:rsid w:val="00992EDA"/>
    <w:rsid w:val="00992FE5"/>
    <w:rsid w:val="00993734"/>
    <w:rsid w:val="009937FB"/>
    <w:rsid w:val="00993BD8"/>
    <w:rsid w:val="00993C0E"/>
    <w:rsid w:val="00993E6F"/>
    <w:rsid w:val="00994F1A"/>
    <w:rsid w:val="00995093"/>
    <w:rsid w:val="009950A5"/>
    <w:rsid w:val="00995256"/>
    <w:rsid w:val="0099559C"/>
    <w:rsid w:val="00995941"/>
    <w:rsid w:val="00995A53"/>
    <w:rsid w:val="00995C9D"/>
    <w:rsid w:val="00996199"/>
    <w:rsid w:val="009964A5"/>
    <w:rsid w:val="009965FE"/>
    <w:rsid w:val="00996BEC"/>
    <w:rsid w:val="00997810"/>
    <w:rsid w:val="0099782C"/>
    <w:rsid w:val="00997C41"/>
    <w:rsid w:val="00997F56"/>
    <w:rsid w:val="009A0101"/>
    <w:rsid w:val="009A07AC"/>
    <w:rsid w:val="009A0972"/>
    <w:rsid w:val="009A0E6F"/>
    <w:rsid w:val="009A108A"/>
    <w:rsid w:val="009A1BFE"/>
    <w:rsid w:val="009A1D37"/>
    <w:rsid w:val="009A2526"/>
    <w:rsid w:val="009A2AD6"/>
    <w:rsid w:val="009A2CFB"/>
    <w:rsid w:val="009A2EDD"/>
    <w:rsid w:val="009A374B"/>
    <w:rsid w:val="009A3A44"/>
    <w:rsid w:val="009A408F"/>
    <w:rsid w:val="009A40C7"/>
    <w:rsid w:val="009A40E9"/>
    <w:rsid w:val="009A4241"/>
    <w:rsid w:val="009A432B"/>
    <w:rsid w:val="009A4401"/>
    <w:rsid w:val="009A471E"/>
    <w:rsid w:val="009A4783"/>
    <w:rsid w:val="009A4820"/>
    <w:rsid w:val="009A60EB"/>
    <w:rsid w:val="009A6130"/>
    <w:rsid w:val="009A6370"/>
    <w:rsid w:val="009A6B7D"/>
    <w:rsid w:val="009A6C02"/>
    <w:rsid w:val="009A701D"/>
    <w:rsid w:val="009A7AA6"/>
    <w:rsid w:val="009A7E59"/>
    <w:rsid w:val="009B0AB3"/>
    <w:rsid w:val="009B0DED"/>
    <w:rsid w:val="009B0FCF"/>
    <w:rsid w:val="009B116D"/>
    <w:rsid w:val="009B119F"/>
    <w:rsid w:val="009B13AF"/>
    <w:rsid w:val="009B143D"/>
    <w:rsid w:val="009B14E2"/>
    <w:rsid w:val="009B1EFB"/>
    <w:rsid w:val="009B20F3"/>
    <w:rsid w:val="009B233D"/>
    <w:rsid w:val="009B242F"/>
    <w:rsid w:val="009B2482"/>
    <w:rsid w:val="009B24A0"/>
    <w:rsid w:val="009B2998"/>
    <w:rsid w:val="009B2F72"/>
    <w:rsid w:val="009B30DA"/>
    <w:rsid w:val="009B355C"/>
    <w:rsid w:val="009B3570"/>
    <w:rsid w:val="009B3A2F"/>
    <w:rsid w:val="009B3A3B"/>
    <w:rsid w:val="009B3B70"/>
    <w:rsid w:val="009B3BB2"/>
    <w:rsid w:val="009B3C69"/>
    <w:rsid w:val="009B3E2D"/>
    <w:rsid w:val="009B4947"/>
    <w:rsid w:val="009B49AF"/>
    <w:rsid w:val="009B4CB3"/>
    <w:rsid w:val="009B4D74"/>
    <w:rsid w:val="009B4E0B"/>
    <w:rsid w:val="009B5EE2"/>
    <w:rsid w:val="009B5FD1"/>
    <w:rsid w:val="009B60A5"/>
    <w:rsid w:val="009B6757"/>
    <w:rsid w:val="009B6BA0"/>
    <w:rsid w:val="009B6E49"/>
    <w:rsid w:val="009B7191"/>
    <w:rsid w:val="009B7E7B"/>
    <w:rsid w:val="009C042B"/>
    <w:rsid w:val="009C0798"/>
    <w:rsid w:val="009C0949"/>
    <w:rsid w:val="009C0F67"/>
    <w:rsid w:val="009C16CA"/>
    <w:rsid w:val="009C1845"/>
    <w:rsid w:val="009C1B57"/>
    <w:rsid w:val="009C1D3D"/>
    <w:rsid w:val="009C1F57"/>
    <w:rsid w:val="009C20DE"/>
    <w:rsid w:val="009C27B4"/>
    <w:rsid w:val="009C2A17"/>
    <w:rsid w:val="009C2D33"/>
    <w:rsid w:val="009C3861"/>
    <w:rsid w:val="009C4080"/>
    <w:rsid w:val="009C456B"/>
    <w:rsid w:val="009C49F6"/>
    <w:rsid w:val="009C4B80"/>
    <w:rsid w:val="009C4C7C"/>
    <w:rsid w:val="009C4C83"/>
    <w:rsid w:val="009C4FE2"/>
    <w:rsid w:val="009C5D59"/>
    <w:rsid w:val="009C5DD8"/>
    <w:rsid w:val="009C6153"/>
    <w:rsid w:val="009C6280"/>
    <w:rsid w:val="009C649B"/>
    <w:rsid w:val="009C654A"/>
    <w:rsid w:val="009C695C"/>
    <w:rsid w:val="009C6B13"/>
    <w:rsid w:val="009C6C75"/>
    <w:rsid w:val="009C6D28"/>
    <w:rsid w:val="009C70C5"/>
    <w:rsid w:val="009C784D"/>
    <w:rsid w:val="009C7B68"/>
    <w:rsid w:val="009C7F7B"/>
    <w:rsid w:val="009C7FBD"/>
    <w:rsid w:val="009D03E9"/>
    <w:rsid w:val="009D0895"/>
    <w:rsid w:val="009D09E8"/>
    <w:rsid w:val="009D0BA2"/>
    <w:rsid w:val="009D0CAA"/>
    <w:rsid w:val="009D0E74"/>
    <w:rsid w:val="009D1071"/>
    <w:rsid w:val="009D1A4A"/>
    <w:rsid w:val="009D2692"/>
    <w:rsid w:val="009D269D"/>
    <w:rsid w:val="009D272A"/>
    <w:rsid w:val="009D2796"/>
    <w:rsid w:val="009D32D9"/>
    <w:rsid w:val="009D339B"/>
    <w:rsid w:val="009D33D6"/>
    <w:rsid w:val="009D3BF3"/>
    <w:rsid w:val="009D47DF"/>
    <w:rsid w:val="009D49B6"/>
    <w:rsid w:val="009D4A68"/>
    <w:rsid w:val="009D4C94"/>
    <w:rsid w:val="009D4D98"/>
    <w:rsid w:val="009D4EF8"/>
    <w:rsid w:val="009D5AAD"/>
    <w:rsid w:val="009D5B1B"/>
    <w:rsid w:val="009D5B25"/>
    <w:rsid w:val="009D5BA3"/>
    <w:rsid w:val="009D5F69"/>
    <w:rsid w:val="009D6047"/>
    <w:rsid w:val="009D60F6"/>
    <w:rsid w:val="009D61A4"/>
    <w:rsid w:val="009D633F"/>
    <w:rsid w:val="009D640A"/>
    <w:rsid w:val="009D6AE8"/>
    <w:rsid w:val="009D6B85"/>
    <w:rsid w:val="009D6E23"/>
    <w:rsid w:val="009D6E81"/>
    <w:rsid w:val="009D71F7"/>
    <w:rsid w:val="009D7401"/>
    <w:rsid w:val="009D763D"/>
    <w:rsid w:val="009D771D"/>
    <w:rsid w:val="009D77E9"/>
    <w:rsid w:val="009E05A7"/>
    <w:rsid w:val="009E07A5"/>
    <w:rsid w:val="009E091F"/>
    <w:rsid w:val="009E0B89"/>
    <w:rsid w:val="009E113D"/>
    <w:rsid w:val="009E118A"/>
    <w:rsid w:val="009E11AD"/>
    <w:rsid w:val="009E11D1"/>
    <w:rsid w:val="009E126D"/>
    <w:rsid w:val="009E18B0"/>
    <w:rsid w:val="009E2281"/>
    <w:rsid w:val="009E2321"/>
    <w:rsid w:val="009E23BA"/>
    <w:rsid w:val="009E23D9"/>
    <w:rsid w:val="009E23E3"/>
    <w:rsid w:val="009E245E"/>
    <w:rsid w:val="009E2D19"/>
    <w:rsid w:val="009E2DF9"/>
    <w:rsid w:val="009E38F0"/>
    <w:rsid w:val="009E3902"/>
    <w:rsid w:val="009E3D88"/>
    <w:rsid w:val="009E3F1A"/>
    <w:rsid w:val="009E4324"/>
    <w:rsid w:val="009E45F2"/>
    <w:rsid w:val="009E4614"/>
    <w:rsid w:val="009E4731"/>
    <w:rsid w:val="009E4965"/>
    <w:rsid w:val="009E4CA1"/>
    <w:rsid w:val="009E4DE3"/>
    <w:rsid w:val="009E4EB5"/>
    <w:rsid w:val="009E5157"/>
    <w:rsid w:val="009E522D"/>
    <w:rsid w:val="009E5A35"/>
    <w:rsid w:val="009E6343"/>
    <w:rsid w:val="009E65E9"/>
    <w:rsid w:val="009E665D"/>
    <w:rsid w:val="009E6730"/>
    <w:rsid w:val="009E6A89"/>
    <w:rsid w:val="009E6D52"/>
    <w:rsid w:val="009E6F2A"/>
    <w:rsid w:val="009E7B6F"/>
    <w:rsid w:val="009F0527"/>
    <w:rsid w:val="009F066E"/>
    <w:rsid w:val="009F0907"/>
    <w:rsid w:val="009F0C90"/>
    <w:rsid w:val="009F0FC9"/>
    <w:rsid w:val="009F15DC"/>
    <w:rsid w:val="009F1672"/>
    <w:rsid w:val="009F16BC"/>
    <w:rsid w:val="009F18CF"/>
    <w:rsid w:val="009F1922"/>
    <w:rsid w:val="009F1B2B"/>
    <w:rsid w:val="009F1B34"/>
    <w:rsid w:val="009F1D77"/>
    <w:rsid w:val="009F1D81"/>
    <w:rsid w:val="009F1EB4"/>
    <w:rsid w:val="009F212A"/>
    <w:rsid w:val="009F28B6"/>
    <w:rsid w:val="009F2A14"/>
    <w:rsid w:val="009F2B1C"/>
    <w:rsid w:val="009F32B7"/>
    <w:rsid w:val="009F3311"/>
    <w:rsid w:val="009F346E"/>
    <w:rsid w:val="009F3499"/>
    <w:rsid w:val="009F377A"/>
    <w:rsid w:val="009F3A51"/>
    <w:rsid w:val="009F3B9B"/>
    <w:rsid w:val="009F3D79"/>
    <w:rsid w:val="009F3FE9"/>
    <w:rsid w:val="009F4561"/>
    <w:rsid w:val="009F46FE"/>
    <w:rsid w:val="009F4721"/>
    <w:rsid w:val="009F495C"/>
    <w:rsid w:val="009F49C3"/>
    <w:rsid w:val="009F4AB9"/>
    <w:rsid w:val="009F4C0A"/>
    <w:rsid w:val="009F516B"/>
    <w:rsid w:val="009F5590"/>
    <w:rsid w:val="009F5A42"/>
    <w:rsid w:val="009F5A5C"/>
    <w:rsid w:val="009F5BE1"/>
    <w:rsid w:val="009F5D20"/>
    <w:rsid w:val="009F5D40"/>
    <w:rsid w:val="009F5E68"/>
    <w:rsid w:val="009F64A6"/>
    <w:rsid w:val="009F662C"/>
    <w:rsid w:val="009F67DD"/>
    <w:rsid w:val="009F69DA"/>
    <w:rsid w:val="009F6F65"/>
    <w:rsid w:val="009F6FFA"/>
    <w:rsid w:val="009F7775"/>
    <w:rsid w:val="009F7836"/>
    <w:rsid w:val="009F7C8D"/>
    <w:rsid w:val="009F7CD8"/>
    <w:rsid w:val="00A000B1"/>
    <w:rsid w:val="00A002D5"/>
    <w:rsid w:val="00A00343"/>
    <w:rsid w:val="00A0088D"/>
    <w:rsid w:val="00A009DA"/>
    <w:rsid w:val="00A00F84"/>
    <w:rsid w:val="00A01121"/>
    <w:rsid w:val="00A01179"/>
    <w:rsid w:val="00A0141E"/>
    <w:rsid w:val="00A01455"/>
    <w:rsid w:val="00A0152C"/>
    <w:rsid w:val="00A01A93"/>
    <w:rsid w:val="00A01A9A"/>
    <w:rsid w:val="00A01FBD"/>
    <w:rsid w:val="00A02014"/>
    <w:rsid w:val="00A02592"/>
    <w:rsid w:val="00A02781"/>
    <w:rsid w:val="00A02803"/>
    <w:rsid w:val="00A028F4"/>
    <w:rsid w:val="00A02DA8"/>
    <w:rsid w:val="00A02DD9"/>
    <w:rsid w:val="00A0319F"/>
    <w:rsid w:val="00A031CD"/>
    <w:rsid w:val="00A032CF"/>
    <w:rsid w:val="00A033F4"/>
    <w:rsid w:val="00A03BF0"/>
    <w:rsid w:val="00A03C0B"/>
    <w:rsid w:val="00A03E15"/>
    <w:rsid w:val="00A0469C"/>
    <w:rsid w:val="00A046E6"/>
    <w:rsid w:val="00A0477B"/>
    <w:rsid w:val="00A04AA0"/>
    <w:rsid w:val="00A04EF9"/>
    <w:rsid w:val="00A05246"/>
    <w:rsid w:val="00A05501"/>
    <w:rsid w:val="00A05E69"/>
    <w:rsid w:val="00A05E86"/>
    <w:rsid w:val="00A061A5"/>
    <w:rsid w:val="00A06578"/>
    <w:rsid w:val="00A06691"/>
    <w:rsid w:val="00A0681D"/>
    <w:rsid w:val="00A06A21"/>
    <w:rsid w:val="00A06DB6"/>
    <w:rsid w:val="00A06DE2"/>
    <w:rsid w:val="00A06F88"/>
    <w:rsid w:val="00A07189"/>
    <w:rsid w:val="00A071A7"/>
    <w:rsid w:val="00A073B0"/>
    <w:rsid w:val="00A077DE"/>
    <w:rsid w:val="00A0786E"/>
    <w:rsid w:val="00A0787A"/>
    <w:rsid w:val="00A07B3D"/>
    <w:rsid w:val="00A07F9A"/>
    <w:rsid w:val="00A10038"/>
    <w:rsid w:val="00A10459"/>
    <w:rsid w:val="00A10B33"/>
    <w:rsid w:val="00A110AA"/>
    <w:rsid w:val="00A11CE4"/>
    <w:rsid w:val="00A12089"/>
    <w:rsid w:val="00A120BF"/>
    <w:rsid w:val="00A126E6"/>
    <w:rsid w:val="00A129A9"/>
    <w:rsid w:val="00A129AC"/>
    <w:rsid w:val="00A12B8E"/>
    <w:rsid w:val="00A12C09"/>
    <w:rsid w:val="00A12CE5"/>
    <w:rsid w:val="00A130C4"/>
    <w:rsid w:val="00A13671"/>
    <w:rsid w:val="00A13769"/>
    <w:rsid w:val="00A13D5F"/>
    <w:rsid w:val="00A13FB6"/>
    <w:rsid w:val="00A140FE"/>
    <w:rsid w:val="00A14183"/>
    <w:rsid w:val="00A141DF"/>
    <w:rsid w:val="00A148D9"/>
    <w:rsid w:val="00A14E22"/>
    <w:rsid w:val="00A152DB"/>
    <w:rsid w:val="00A155EA"/>
    <w:rsid w:val="00A157BF"/>
    <w:rsid w:val="00A15D0A"/>
    <w:rsid w:val="00A15FA1"/>
    <w:rsid w:val="00A15FB3"/>
    <w:rsid w:val="00A16020"/>
    <w:rsid w:val="00A16200"/>
    <w:rsid w:val="00A164B4"/>
    <w:rsid w:val="00A1657F"/>
    <w:rsid w:val="00A166C8"/>
    <w:rsid w:val="00A166CC"/>
    <w:rsid w:val="00A16706"/>
    <w:rsid w:val="00A170D1"/>
    <w:rsid w:val="00A172FE"/>
    <w:rsid w:val="00A1757A"/>
    <w:rsid w:val="00A17826"/>
    <w:rsid w:val="00A17ABC"/>
    <w:rsid w:val="00A203EB"/>
    <w:rsid w:val="00A204DA"/>
    <w:rsid w:val="00A20549"/>
    <w:rsid w:val="00A20656"/>
    <w:rsid w:val="00A20AA2"/>
    <w:rsid w:val="00A20AC5"/>
    <w:rsid w:val="00A20CB8"/>
    <w:rsid w:val="00A20D19"/>
    <w:rsid w:val="00A21136"/>
    <w:rsid w:val="00A214E3"/>
    <w:rsid w:val="00A21895"/>
    <w:rsid w:val="00A21972"/>
    <w:rsid w:val="00A22BEF"/>
    <w:rsid w:val="00A22C29"/>
    <w:rsid w:val="00A23402"/>
    <w:rsid w:val="00A2359B"/>
    <w:rsid w:val="00A23651"/>
    <w:rsid w:val="00A238BC"/>
    <w:rsid w:val="00A23A8A"/>
    <w:rsid w:val="00A23DB1"/>
    <w:rsid w:val="00A2410F"/>
    <w:rsid w:val="00A24172"/>
    <w:rsid w:val="00A24313"/>
    <w:rsid w:val="00A24806"/>
    <w:rsid w:val="00A249B5"/>
    <w:rsid w:val="00A24B08"/>
    <w:rsid w:val="00A2505B"/>
    <w:rsid w:val="00A2555F"/>
    <w:rsid w:val="00A25824"/>
    <w:rsid w:val="00A25EA5"/>
    <w:rsid w:val="00A2628A"/>
    <w:rsid w:val="00A266E7"/>
    <w:rsid w:val="00A268CB"/>
    <w:rsid w:val="00A26BE6"/>
    <w:rsid w:val="00A26BEA"/>
    <w:rsid w:val="00A26F5B"/>
    <w:rsid w:val="00A276F1"/>
    <w:rsid w:val="00A27BEC"/>
    <w:rsid w:val="00A27C80"/>
    <w:rsid w:val="00A27E1A"/>
    <w:rsid w:val="00A27E91"/>
    <w:rsid w:val="00A27EBA"/>
    <w:rsid w:val="00A3002B"/>
    <w:rsid w:val="00A300DF"/>
    <w:rsid w:val="00A301DD"/>
    <w:rsid w:val="00A307FC"/>
    <w:rsid w:val="00A30E32"/>
    <w:rsid w:val="00A31A66"/>
    <w:rsid w:val="00A3201F"/>
    <w:rsid w:val="00A3220B"/>
    <w:rsid w:val="00A32757"/>
    <w:rsid w:val="00A327E3"/>
    <w:rsid w:val="00A32BC2"/>
    <w:rsid w:val="00A333B2"/>
    <w:rsid w:val="00A337C5"/>
    <w:rsid w:val="00A338E6"/>
    <w:rsid w:val="00A339E1"/>
    <w:rsid w:val="00A34777"/>
    <w:rsid w:val="00A34E66"/>
    <w:rsid w:val="00A35181"/>
    <w:rsid w:val="00A35A7B"/>
    <w:rsid w:val="00A35B23"/>
    <w:rsid w:val="00A35C4D"/>
    <w:rsid w:val="00A36424"/>
    <w:rsid w:val="00A367BE"/>
    <w:rsid w:val="00A36AB8"/>
    <w:rsid w:val="00A36C4E"/>
    <w:rsid w:val="00A36E29"/>
    <w:rsid w:val="00A36EBD"/>
    <w:rsid w:val="00A37402"/>
    <w:rsid w:val="00A374A7"/>
    <w:rsid w:val="00A3757D"/>
    <w:rsid w:val="00A375DE"/>
    <w:rsid w:val="00A375ED"/>
    <w:rsid w:val="00A377A9"/>
    <w:rsid w:val="00A37C5B"/>
    <w:rsid w:val="00A37DDE"/>
    <w:rsid w:val="00A402C8"/>
    <w:rsid w:val="00A404A4"/>
    <w:rsid w:val="00A40888"/>
    <w:rsid w:val="00A409D8"/>
    <w:rsid w:val="00A40B51"/>
    <w:rsid w:val="00A40C21"/>
    <w:rsid w:val="00A40FD3"/>
    <w:rsid w:val="00A41565"/>
    <w:rsid w:val="00A41569"/>
    <w:rsid w:val="00A41572"/>
    <w:rsid w:val="00A41777"/>
    <w:rsid w:val="00A41A5A"/>
    <w:rsid w:val="00A41AA8"/>
    <w:rsid w:val="00A41CDC"/>
    <w:rsid w:val="00A41F64"/>
    <w:rsid w:val="00A4261A"/>
    <w:rsid w:val="00A428A2"/>
    <w:rsid w:val="00A42932"/>
    <w:rsid w:val="00A42BAE"/>
    <w:rsid w:val="00A42C5D"/>
    <w:rsid w:val="00A42E8F"/>
    <w:rsid w:val="00A430D5"/>
    <w:rsid w:val="00A430E6"/>
    <w:rsid w:val="00A43337"/>
    <w:rsid w:val="00A43553"/>
    <w:rsid w:val="00A43730"/>
    <w:rsid w:val="00A4395B"/>
    <w:rsid w:val="00A43B1A"/>
    <w:rsid w:val="00A43F76"/>
    <w:rsid w:val="00A44336"/>
    <w:rsid w:val="00A44669"/>
    <w:rsid w:val="00A44681"/>
    <w:rsid w:val="00A44DF0"/>
    <w:rsid w:val="00A44E09"/>
    <w:rsid w:val="00A4515D"/>
    <w:rsid w:val="00A4566A"/>
    <w:rsid w:val="00A4603A"/>
    <w:rsid w:val="00A46200"/>
    <w:rsid w:val="00A46230"/>
    <w:rsid w:val="00A462CB"/>
    <w:rsid w:val="00A46300"/>
    <w:rsid w:val="00A46432"/>
    <w:rsid w:val="00A46785"/>
    <w:rsid w:val="00A46A25"/>
    <w:rsid w:val="00A46A4D"/>
    <w:rsid w:val="00A46CEB"/>
    <w:rsid w:val="00A46EC4"/>
    <w:rsid w:val="00A46F35"/>
    <w:rsid w:val="00A470FD"/>
    <w:rsid w:val="00A47377"/>
    <w:rsid w:val="00A477CF"/>
    <w:rsid w:val="00A478A7"/>
    <w:rsid w:val="00A47A0A"/>
    <w:rsid w:val="00A47A80"/>
    <w:rsid w:val="00A47B4E"/>
    <w:rsid w:val="00A47E1B"/>
    <w:rsid w:val="00A503A2"/>
    <w:rsid w:val="00A504B8"/>
    <w:rsid w:val="00A50563"/>
    <w:rsid w:val="00A50C30"/>
    <w:rsid w:val="00A511CB"/>
    <w:rsid w:val="00A5174E"/>
    <w:rsid w:val="00A518E3"/>
    <w:rsid w:val="00A51A7B"/>
    <w:rsid w:val="00A51DAF"/>
    <w:rsid w:val="00A51E08"/>
    <w:rsid w:val="00A51E49"/>
    <w:rsid w:val="00A51E7D"/>
    <w:rsid w:val="00A523DD"/>
    <w:rsid w:val="00A52643"/>
    <w:rsid w:val="00A52A69"/>
    <w:rsid w:val="00A52A6B"/>
    <w:rsid w:val="00A52DA7"/>
    <w:rsid w:val="00A52E05"/>
    <w:rsid w:val="00A52F78"/>
    <w:rsid w:val="00A530C8"/>
    <w:rsid w:val="00A5388D"/>
    <w:rsid w:val="00A53917"/>
    <w:rsid w:val="00A53C4D"/>
    <w:rsid w:val="00A53EE0"/>
    <w:rsid w:val="00A540C5"/>
    <w:rsid w:val="00A54137"/>
    <w:rsid w:val="00A54149"/>
    <w:rsid w:val="00A5437F"/>
    <w:rsid w:val="00A5454B"/>
    <w:rsid w:val="00A54CDF"/>
    <w:rsid w:val="00A54E63"/>
    <w:rsid w:val="00A54ECD"/>
    <w:rsid w:val="00A551FF"/>
    <w:rsid w:val="00A55DB4"/>
    <w:rsid w:val="00A55F66"/>
    <w:rsid w:val="00A564E2"/>
    <w:rsid w:val="00A565B6"/>
    <w:rsid w:val="00A56753"/>
    <w:rsid w:val="00A56CAC"/>
    <w:rsid w:val="00A57059"/>
    <w:rsid w:val="00A5738D"/>
    <w:rsid w:val="00A57968"/>
    <w:rsid w:val="00A57DBA"/>
    <w:rsid w:val="00A57E86"/>
    <w:rsid w:val="00A6012F"/>
    <w:rsid w:val="00A60169"/>
    <w:rsid w:val="00A6040D"/>
    <w:rsid w:val="00A60860"/>
    <w:rsid w:val="00A60BD6"/>
    <w:rsid w:val="00A60F83"/>
    <w:rsid w:val="00A61392"/>
    <w:rsid w:val="00A61866"/>
    <w:rsid w:val="00A61BE2"/>
    <w:rsid w:val="00A61C8C"/>
    <w:rsid w:val="00A61DB9"/>
    <w:rsid w:val="00A61FFF"/>
    <w:rsid w:val="00A62278"/>
    <w:rsid w:val="00A62328"/>
    <w:rsid w:val="00A623D5"/>
    <w:rsid w:val="00A6289D"/>
    <w:rsid w:val="00A62E54"/>
    <w:rsid w:val="00A62F2C"/>
    <w:rsid w:val="00A63065"/>
    <w:rsid w:val="00A6320D"/>
    <w:rsid w:val="00A63358"/>
    <w:rsid w:val="00A63374"/>
    <w:rsid w:val="00A63577"/>
    <w:rsid w:val="00A636F2"/>
    <w:rsid w:val="00A63B7B"/>
    <w:rsid w:val="00A63B84"/>
    <w:rsid w:val="00A64206"/>
    <w:rsid w:val="00A64504"/>
    <w:rsid w:val="00A64600"/>
    <w:rsid w:val="00A64935"/>
    <w:rsid w:val="00A64A1D"/>
    <w:rsid w:val="00A64A28"/>
    <w:rsid w:val="00A64B90"/>
    <w:rsid w:val="00A64E10"/>
    <w:rsid w:val="00A651D7"/>
    <w:rsid w:val="00A6542D"/>
    <w:rsid w:val="00A65E98"/>
    <w:rsid w:val="00A66596"/>
    <w:rsid w:val="00A66650"/>
    <w:rsid w:val="00A668B9"/>
    <w:rsid w:val="00A67388"/>
    <w:rsid w:val="00A67538"/>
    <w:rsid w:val="00A67598"/>
    <w:rsid w:val="00A675D3"/>
    <w:rsid w:val="00A675FC"/>
    <w:rsid w:val="00A6765B"/>
    <w:rsid w:val="00A676C1"/>
    <w:rsid w:val="00A67BB9"/>
    <w:rsid w:val="00A67ECB"/>
    <w:rsid w:val="00A70095"/>
    <w:rsid w:val="00A700D1"/>
    <w:rsid w:val="00A7023C"/>
    <w:rsid w:val="00A702A2"/>
    <w:rsid w:val="00A70366"/>
    <w:rsid w:val="00A7072C"/>
    <w:rsid w:val="00A70AD2"/>
    <w:rsid w:val="00A70C59"/>
    <w:rsid w:val="00A70D72"/>
    <w:rsid w:val="00A71079"/>
    <w:rsid w:val="00A71238"/>
    <w:rsid w:val="00A712D6"/>
    <w:rsid w:val="00A71393"/>
    <w:rsid w:val="00A71405"/>
    <w:rsid w:val="00A714FF"/>
    <w:rsid w:val="00A71899"/>
    <w:rsid w:val="00A7256D"/>
    <w:rsid w:val="00A7269C"/>
    <w:rsid w:val="00A72EE7"/>
    <w:rsid w:val="00A7311E"/>
    <w:rsid w:val="00A732F7"/>
    <w:rsid w:val="00A73C68"/>
    <w:rsid w:val="00A74066"/>
    <w:rsid w:val="00A74993"/>
    <w:rsid w:val="00A74A81"/>
    <w:rsid w:val="00A74AA7"/>
    <w:rsid w:val="00A74B22"/>
    <w:rsid w:val="00A74F27"/>
    <w:rsid w:val="00A7510F"/>
    <w:rsid w:val="00A75166"/>
    <w:rsid w:val="00A75461"/>
    <w:rsid w:val="00A76288"/>
    <w:rsid w:val="00A765D1"/>
    <w:rsid w:val="00A768EB"/>
    <w:rsid w:val="00A76C59"/>
    <w:rsid w:val="00A76CAF"/>
    <w:rsid w:val="00A770A0"/>
    <w:rsid w:val="00A7748C"/>
    <w:rsid w:val="00A778A5"/>
    <w:rsid w:val="00A80152"/>
    <w:rsid w:val="00A80376"/>
    <w:rsid w:val="00A80422"/>
    <w:rsid w:val="00A80A7E"/>
    <w:rsid w:val="00A80F08"/>
    <w:rsid w:val="00A81061"/>
    <w:rsid w:val="00A81080"/>
    <w:rsid w:val="00A81A88"/>
    <w:rsid w:val="00A8236E"/>
    <w:rsid w:val="00A82872"/>
    <w:rsid w:val="00A828DE"/>
    <w:rsid w:val="00A82D9F"/>
    <w:rsid w:val="00A82E6F"/>
    <w:rsid w:val="00A8334F"/>
    <w:rsid w:val="00A83828"/>
    <w:rsid w:val="00A840EA"/>
    <w:rsid w:val="00A842B2"/>
    <w:rsid w:val="00A8470D"/>
    <w:rsid w:val="00A84A96"/>
    <w:rsid w:val="00A84B18"/>
    <w:rsid w:val="00A84D4C"/>
    <w:rsid w:val="00A85826"/>
    <w:rsid w:val="00A85903"/>
    <w:rsid w:val="00A8591D"/>
    <w:rsid w:val="00A86185"/>
    <w:rsid w:val="00A8622D"/>
    <w:rsid w:val="00A86606"/>
    <w:rsid w:val="00A86A71"/>
    <w:rsid w:val="00A86D29"/>
    <w:rsid w:val="00A86D77"/>
    <w:rsid w:val="00A86F38"/>
    <w:rsid w:val="00A87394"/>
    <w:rsid w:val="00A8751D"/>
    <w:rsid w:val="00A8770C"/>
    <w:rsid w:val="00A8776B"/>
    <w:rsid w:val="00A87913"/>
    <w:rsid w:val="00A87B7E"/>
    <w:rsid w:val="00A87C2F"/>
    <w:rsid w:val="00A87D4F"/>
    <w:rsid w:val="00A87FA1"/>
    <w:rsid w:val="00A903E0"/>
    <w:rsid w:val="00A91359"/>
    <w:rsid w:val="00A9149F"/>
    <w:rsid w:val="00A91506"/>
    <w:rsid w:val="00A91767"/>
    <w:rsid w:val="00A921A3"/>
    <w:rsid w:val="00A92667"/>
    <w:rsid w:val="00A92B68"/>
    <w:rsid w:val="00A9319E"/>
    <w:rsid w:val="00A93977"/>
    <w:rsid w:val="00A942FB"/>
    <w:rsid w:val="00A94B0B"/>
    <w:rsid w:val="00A94D51"/>
    <w:rsid w:val="00A953B9"/>
    <w:rsid w:val="00A9587F"/>
    <w:rsid w:val="00A95A2D"/>
    <w:rsid w:val="00A95C0C"/>
    <w:rsid w:val="00A95C5E"/>
    <w:rsid w:val="00A95CB9"/>
    <w:rsid w:val="00A96656"/>
    <w:rsid w:val="00A97097"/>
    <w:rsid w:val="00A975A2"/>
    <w:rsid w:val="00A97CD4"/>
    <w:rsid w:val="00A97D2C"/>
    <w:rsid w:val="00A97E29"/>
    <w:rsid w:val="00AA0335"/>
    <w:rsid w:val="00AA0C6F"/>
    <w:rsid w:val="00AA0DD1"/>
    <w:rsid w:val="00AA0FF9"/>
    <w:rsid w:val="00AA115B"/>
    <w:rsid w:val="00AA1374"/>
    <w:rsid w:val="00AA1595"/>
    <w:rsid w:val="00AA201C"/>
    <w:rsid w:val="00AA23D2"/>
    <w:rsid w:val="00AA2AF8"/>
    <w:rsid w:val="00AA2E83"/>
    <w:rsid w:val="00AA314B"/>
    <w:rsid w:val="00AA31DC"/>
    <w:rsid w:val="00AA3275"/>
    <w:rsid w:val="00AA3DD2"/>
    <w:rsid w:val="00AA409E"/>
    <w:rsid w:val="00AA42E8"/>
    <w:rsid w:val="00AA44EF"/>
    <w:rsid w:val="00AA47AD"/>
    <w:rsid w:val="00AA48DE"/>
    <w:rsid w:val="00AA4C14"/>
    <w:rsid w:val="00AA4C84"/>
    <w:rsid w:val="00AA4C9F"/>
    <w:rsid w:val="00AA55A4"/>
    <w:rsid w:val="00AA5E58"/>
    <w:rsid w:val="00AA5EA1"/>
    <w:rsid w:val="00AA645C"/>
    <w:rsid w:val="00AA6CFF"/>
    <w:rsid w:val="00AA6D28"/>
    <w:rsid w:val="00AA7425"/>
    <w:rsid w:val="00AA7614"/>
    <w:rsid w:val="00AA7627"/>
    <w:rsid w:val="00AA7644"/>
    <w:rsid w:val="00AA768C"/>
    <w:rsid w:val="00AA7B3C"/>
    <w:rsid w:val="00AB03DD"/>
    <w:rsid w:val="00AB0610"/>
    <w:rsid w:val="00AB078A"/>
    <w:rsid w:val="00AB0812"/>
    <w:rsid w:val="00AB0968"/>
    <w:rsid w:val="00AB0C37"/>
    <w:rsid w:val="00AB14BC"/>
    <w:rsid w:val="00AB1E54"/>
    <w:rsid w:val="00AB1F2E"/>
    <w:rsid w:val="00AB26D5"/>
    <w:rsid w:val="00AB29F0"/>
    <w:rsid w:val="00AB2A09"/>
    <w:rsid w:val="00AB301A"/>
    <w:rsid w:val="00AB31F3"/>
    <w:rsid w:val="00AB3265"/>
    <w:rsid w:val="00AB3272"/>
    <w:rsid w:val="00AB3317"/>
    <w:rsid w:val="00AB34A6"/>
    <w:rsid w:val="00AB35D7"/>
    <w:rsid w:val="00AB37CF"/>
    <w:rsid w:val="00AB39DB"/>
    <w:rsid w:val="00AB3A88"/>
    <w:rsid w:val="00AB3C8F"/>
    <w:rsid w:val="00AB4091"/>
    <w:rsid w:val="00AB426B"/>
    <w:rsid w:val="00AB4359"/>
    <w:rsid w:val="00AB47FF"/>
    <w:rsid w:val="00AB4BB8"/>
    <w:rsid w:val="00AB5028"/>
    <w:rsid w:val="00AB5447"/>
    <w:rsid w:val="00AB575E"/>
    <w:rsid w:val="00AB5EC3"/>
    <w:rsid w:val="00AB631B"/>
    <w:rsid w:val="00AB63CA"/>
    <w:rsid w:val="00AB640A"/>
    <w:rsid w:val="00AB699E"/>
    <w:rsid w:val="00AB6FFF"/>
    <w:rsid w:val="00AB7403"/>
    <w:rsid w:val="00AB765F"/>
    <w:rsid w:val="00AB78A1"/>
    <w:rsid w:val="00AB7AAD"/>
    <w:rsid w:val="00AC0212"/>
    <w:rsid w:val="00AC0652"/>
    <w:rsid w:val="00AC0836"/>
    <w:rsid w:val="00AC09F9"/>
    <w:rsid w:val="00AC0ACD"/>
    <w:rsid w:val="00AC0DF5"/>
    <w:rsid w:val="00AC0F83"/>
    <w:rsid w:val="00AC114A"/>
    <w:rsid w:val="00AC1640"/>
    <w:rsid w:val="00AC17D8"/>
    <w:rsid w:val="00AC1A0C"/>
    <w:rsid w:val="00AC2210"/>
    <w:rsid w:val="00AC2967"/>
    <w:rsid w:val="00AC2AA1"/>
    <w:rsid w:val="00AC2F17"/>
    <w:rsid w:val="00AC2FBB"/>
    <w:rsid w:val="00AC3037"/>
    <w:rsid w:val="00AC3220"/>
    <w:rsid w:val="00AC35C3"/>
    <w:rsid w:val="00AC36B6"/>
    <w:rsid w:val="00AC372A"/>
    <w:rsid w:val="00AC3871"/>
    <w:rsid w:val="00AC38AA"/>
    <w:rsid w:val="00AC39C7"/>
    <w:rsid w:val="00AC3DE1"/>
    <w:rsid w:val="00AC41AF"/>
    <w:rsid w:val="00AC447F"/>
    <w:rsid w:val="00AC44E6"/>
    <w:rsid w:val="00AC47EF"/>
    <w:rsid w:val="00AC4825"/>
    <w:rsid w:val="00AC4E0F"/>
    <w:rsid w:val="00AC4F6F"/>
    <w:rsid w:val="00AC5342"/>
    <w:rsid w:val="00AC53C5"/>
    <w:rsid w:val="00AC5671"/>
    <w:rsid w:val="00AC5A82"/>
    <w:rsid w:val="00AC5B8F"/>
    <w:rsid w:val="00AC5DEE"/>
    <w:rsid w:val="00AC6A38"/>
    <w:rsid w:val="00AC6E5F"/>
    <w:rsid w:val="00AC70A1"/>
    <w:rsid w:val="00AC7111"/>
    <w:rsid w:val="00AC7696"/>
    <w:rsid w:val="00AC7A47"/>
    <w:rsid w:val="00AC7C2A"/>
    <w:rsid w:val="00AC7DB3"/>
    <w:rsid w:val="00AD00BA"/>
    <w:rsid w:val="00AD03BD"/>
    <w:rsid w:val="00AD0D0D"/>
    <w:rsid w:val="00AD0E89"/>
    <w:rsid w:val="00AD0E93"/>
    <w:rsid w:val="00AD20A3"/>
    <w:rsid w:val="00AD20A5"/>
    <w:rsid w:val="00AD20F9"/>
    <w:rsid w:val="00AD22A5"/>
    <w:rsid w:val="00AD277B"/>
    <w:rsid w:val="00AD282D"/>
    <w:rsid w:val="00AD2982"/>
    <w:rsid w:val="00AD2AD3"/>
    <w:rsid w:val="00AD2B33"/>
    <w:rsid w:val="00AD2E9B"/>
    <w:rsid w:val="00AD319B"/>
    <w:rsid w:val="00AD36DC"/>
    <w:rsid w:val="00AD3B70"/>
    <w:rsid w:val="00AD4103"/>
    <w:rsid w:val="00AD44AA"/>
    <w:rsid w:val="00AD475A"/>
    <w:rsid w:val="00AD49AB"/>
    <w:rsid w:val="00AD4D70"/>
    <w:rsid w:val="00AD51C8"/>
    <w:rsid w:val="00AD53A5"/>
    <w:rsid w:val="00AD556D"/>
    <w:rsid w:val="00AD59F8"/>
    <w:rsid w:val="00AD5A09"/>
    <w:rsid w:val="00AD5A4E"/>
    <w:rsid w:val="00AD5BA6"/>
    <w:rsid w:val="00AD6030"/>
    <w:rsid w:val="00AD6336"/>
    <w:rsid w:val="00AD6563"/>
    <w:rsid w:val="00AD6D37"/>
    <w:rsid w:val="00AD6EF0"/>
    <w:rsid w:val="00AD745C"/>
    <w:rsid w:val="00AD769D"/>
    <w:rsid w:val="00AD77F7"/>
    <w:rsid w:val="00AD78D1"/>
    <w:rsid w:val="00AD7B23"/>
    <w:rsid w:val="00AD7B3C"/>
    <w:rsid w:val="00AD7B4C"/>
    <w:rsid w:val="00AE01C0"/>
    <w:rsid w:val="00AE06AF"/>
    <w:rsid w:val="00AE076E"/>
    <w:rsid w:val="00AE0B3B"/>
    <w:rsid w:val="00AE0B9C"/>
    <w:rsid w:val="00AE0ED0"/>
    <w:rsid w:val="00AE15FA"/>
    <w:rsid w:val="00AE17B0"/>
    <w:rsid w:val="00AE1F39"/>
    <w:rsid w:val="00AE2511"/>
    <w:rsid w:val="00AE25A4"/>
    <w:rsid w:val="00AE278A"/>
    <w:rsid w:val="00AE27AC"/>
    <w:rsid w:val="00AE2AE3"/>
    <w:rsid w:val="00AE2BC6"/>
    <w:rsid w:val="00AE36F7"/>
    <w:rsid w:val="00AE3AF9"/>
    <w:rsid w:val="00AE3C3C"/>
    <w:rsid w:val="00AE3E6A"/>
    <w:rsid w:val="00AE3F1D"/>
    <w:rsid w:val="00AE4320"/>
    <w:rsid w:val="00AE5650"/>
    <w:rsid w:val="00AE5AFA"/>
    <w:rsid w:val="00AE5AFC"/>
    <w:rsid w:val="00AE5C35"/>
    <w:rsid w:val="00AE5CA7"/>
    <w:rsid w:val="00AE5DF0"/>
    <w:rsid w:val="00AE6167"/>
    <w:rsid w:val="00AE657A"/>
    <w:rsid w:val="00AE657C"/>
    <w:rsid w:val="00AE6A90"/>
    <w:rsid w:val="00AE714E"/>
    <w:rsid w:val="00AE71D7"/>
    <w:rsid w:val="00AE7441"/>
    <w:rsid w:val="00AE76F0"/>
    <w:rsid w:val="00AE79CC"/>
    <w:rsid w:val="00AF07E2"/>
    <w:rsid w:val="00AF0BEC"/>
    <w:rsid w:val="00AF1681"/>
    <w:rsid w:val="00AF170A"/>
    <w:rsid w:val="00AF26D3"/>
    <w:rsid w:val="00AF2BD7"/>
    <w:rsid w:val="00AF2D35"/>
    <w:rsid w:val="00AF2DDD"/>
    <w:rsid w:val="00AF308A"/>
    <w:rsid w:val="00AF34B1"/>
    <w:rsid w:val="00AF3AC2"/>
    <w:rsid w:val="00AF3D56"/>
    <w:rsid w:val="00AF3FBA"/>
    <w:rsid w:val="00AF416F"/>
    <w:rsid w:val="00AF42C1"/>
    <w:rsid w:val="00AF4AAE"/>
    <w:rsid w:val="00AF4B8F"/>
    <w:rsid w:val="00AF4EEF"/>
    <w:rsid w:val="00AF5495"/>
    <w:rsid w:val="00AF5612"/>
    <w:rsid w:val="00AF5989"/>
    <w:rsid w:val="00AF5C9A"/>
    <w:rsid w:val="00AF5EA4"/>
    <w:rsid w:val="00AF6125"/>
    <w:rsid w:val="00AF652F"/>
    <w:rsid w:val="00AF6AD0"/>
    <w:rsid w:val="00AF6D3A"/>
    <w:rsid w:val="00AF6F21"/>
    <w:rsid w:val="00B00151"/>
    <w:rsid w:val="00B00292"/>
    <w:rsid w:val="00B002C8"/>
    <w:rsid w:val="00B007B5"/>
    <w:rsid w:val="00B00AA8"/>
    <w:rsid w:val="00B0109D"/>
    <w:rsid w:val="00B01171"/>
    <w:rsid w:val="00B012D0"/>
    <w:rsid w:val="00B0168F"/>
    <w:rsid w:val="00B016E5"/>
    <w:rsid w:val="00B017DA"/>
    <w:rsid w:val="00B01DD2"/>
    <w:rsid w:val="00B01EB6"/>
    <w:rsid w:val="00B02034"/>
    <w:rsid w:val="00B0209E"/>
    <w:rsid w:val="00B02367"/>
    <w:rsid w:val="00B02DAC"/>
    <w:rsid w:val="00B02EB1"/>
    <w:rsid w:val="00B0370D"/>
    <w:rsid w:val="00B03C40"/>
    <w:rsid w:val="00B03E40"/>
    <w:rsid w:val="00B043F8"/>
    <w:rsid w:val="00B04550"/>
    <w:rsid w:val="00B046E9"/>
    <w:rsid w:val="00B0492E"/>
    <w:rsid w:val="00B04B86"/>
    <w:rsid w:val="00B04D3C"/>
    <w:rsid w:val="00B05118"/>
    <w:rsid w:val="00B051B2"/>
    <w:rsid w:val="00B0527E"/>
    <w:rsid w:val="00B05DC6"/>
    <w:rsid w:val="00B06131"/>
    <w:rsid w:val="00B06501"/>
    <w:rsid w:val="00B0681F"/>
    <w:rsid w:val="00B06B41"/>
    <w:rsid w:val="00B06BC5"/>
    <w:rsid w:val="00B06D57"/>
    <w:rsid w:val="00B06EFC"/>
    <w:rsid w:val="00B06F71"/>
    <w:rsid w:val="00B070E7"/>
    <w:rsid w:val="00B071B6"/>
    <w:rsid w:val="00B0752A"/>
    <w:rsid w:val="00B07C1C"/>
    <w:rsid w:val="00B10297"/>
    <w:rsid w:val="00B106DD"/>
    <w:rsid w:val="00B10835"/>
    <w:rsid w:val="00B10A23"/>
    <w:rsid w:val="00B10EDA"/>
    <w:rsid w:val="00B116BA"/>
    <w:rsid w:val="00B116EE"/>
    <w:rsid w:val="00B1171A"/>
    <w:rsid w:val="00B11D0F"/>
    <w:rsid w:val="00B11D35"/>
    <w:rsid w:val="00B125A9"/>
    <w:rsid w:val="00B12755"/>
    <w:rsid w:val="00B12C6F"/>
    <w:rsid w:val="00B12FED"/>
    <w:rsid w:val="00B132A5"/>
    <w:rsid w:val="00B13692"/>
    <w:rsid w:val="00B1481B"/>
    <w:rsid w:val="00B15640"/>
    <w:rsid w:val="00B15B47"/>
    <w:rsid w:val="00B1614C"/>
    <w:rsid w:val="00B1635A"/>
    <w:rsid w:val="00B163AA"/>
    <w:rsid w:val="00B163BA"/>
    <w:rsid w:val="00B16713"/>
    <w:rsid w:val="00B16A2E"/>
    <w:rsid w:val="00B16DB3"/>
    <w:rsid w:val="00B171E6"/>
    <w:rsid w:val="00B1720A"/>
    <w:rsid w:val="00B17903"/>
    <w:rsid w:val="00B17D4C"/>
    <w:rsid w:val="00B20096"/>
    <w:rsid w:val="00B20568"/>
    <w:rsid w:val="00B20714"/>
    <w:rsid w:val="00B20748"/>
    <w:rsid w:val="00B209F4"/>
    <w:rsid w:val="00B20D70"/>
    <w:rsid w:val="00B20DEF"/>
    <w:rsid w:val="00B20ECE"/>
    <w:rsid w:val="00B20EEA"/>
    <w:rsid w:val="00B213A0"/>
    <w:rsid w:val="00B2183C"/>
    <w:rsid w:val="00B21ADF"/>
    <w:rsid w:val="00B21D3E"/>
    <w:rsid w:val="00B22021"/>
    <w:rsid w:val="00B22403"/>
    <w:rsid w:val="00B22437"/>
    <w:rsid w:val="00B2253F"/>
    <w:rsid w:val="00B2282B"/>
    <w:rsid w:val="00B22E09"/>
    <w:rsid w:val="00B2301D"/>
    <w:rsid w:val="00B23C0D"/>
    <w:rsid w:val="00B23EF3"/>
    <w:rsid w:val="00B23F17"/>
    <w:rsid w:val="00B243D1"/>
    <w:rsid w:val="00B2491C"/>
    <w:rsid w:val="00B249A8"/>
    <w:rsid w:val="00B24D12"/>
    <w:rsid w:val="00B2524B"/>
    <w:rsid w:val="00B2536B"/>
    <w:rsid w:val="00B258FE"/>
    <w:rsid w:val="00B25B46"/>
    <w:rsid w:val="00B26031"/>
    <w:rsid w:val="00B260F7"/>
    <w:rsid w:val="00B2661B"/>
    <w:rsid w:val="00B26722"/>
    <w:rsid w:val="00B26E67"/>
    <w:rsid w:val="00B26F0C"/>
    <w:rsid w:val="00B272D8"/>
    <w:rsid w:val="00B2739D"/>
    <w:rsid w:val="00B27716"/>
    <w:rsid w:val="00B277A6"/>
    <w:rsid w:val="00B278BF"/>
    <w:rsid w:val="00B27BE5"/>
    <w:rsid w:val="00B27CCA"/>
    <w:rsid w:val="00B27FA3"/>
    <w:rsid w:val="00B30DB6"/>
    <w:rsid w:val="00B31082"/>
    <w:rsid w:val="00B310C9"/>
    <w:rsid w:val="00B3110F"/>
    <w:rsid w:val="00B31267"/>
    <w:rsid w:val="00B312D5"/>
    <w:rsid w:val="00B314BC"/>
    <w:rsid w:val="00B3183D"/>
    <w:rsid w:val="00B319E1"/>
    <w:rsid w:val="00B31A28"/>
    <w:rsid w:val="00B31B02"/>
    <w:rsid w:val="00B31BEE"/>
    <w:rsid w:val="00B31D4C"/>
    <w:rsid w:val="00B31E22"/>
    <w:rsid w:val="00B3229A"/>
    <w:rsid w:val="00B32385"/>
    <w:rsid w:val="00B323D9"/>
    <w:rsid w:val="00B3270A"/>
    <w:rsid w:val="00B328D6"/>
    <w:rsid w:val="00B329AF"/>
    <w:rsid w:val="00B32A2A"/>
    <w:rsid w:val="00B32B20"/>
    <w:rsid w:val="00B32D53"/>
    <w:rsid w:val="00B32EF3"/>
    <w:rsid w:val="00B331D4"/>
    <w:rsid w:val="00B331FB"/>
    <w:rsid w:val="00B33BCD"/>
    <w:rsid w:val="00B33C35"/>
    <w:rsid w:val="00B345FD"/>
    <w:rsid w:val="00B347D0"/>
    <w:rsid w:val="00B3489E"/>
    <w:rsid w:val="00B34CA5"/>
    <w:rsid w:val="00B34CE6"/>
    <w:rsid w:val="00B34D80"/>
    <w:rsid w:val="00B35236"/>
    <w:rsid w:val="00B3551A"/>
    <w:rsid w:val="00B35628"/>
    <w:rsid w:val="00B356AE"/>
    <w:rsid w:val="00B356C7"/>
    <w:rsid w:val="00B358B3"/>
    <w:rsid w:val="00B3596B"/>
    <w:rsid w:val="00B35B06"/>
    <w:rsid w:val="00B36009"/>
    <w:rsid w:val="00B36262"/>
    <w:rsid w:val="00B3638F"/>
    <w:rsid w:val="00B36571"/>
    <w:rsid w:val="00B36572"/>
    <w:rsid w:val="00B3660A"/>
    <w:rsid w:val="00B372E1"/>
    <w:rsid w:val="00B37617"/>
    <w:rsid w:val="00B37653"/>
    <w:rsid w:val="00B37B8B"/>
    <w:rsid w:val="00B37F95"/>
    <w:rsid w:val="00B40486"/>
    <w:rsid w:val="00B40536"/>
    <w:rsid w:val="00B405C3"/>
    <w:rsid w:val="00B40696"/>
    <w:rsid w:val="00B40D4B"/>
    <w:rsid w:val="00B40E11"/>
    <w:rsid w:val="00B40E20"/>
    <w:rsid w:val="00B410A0"/>
    <w:rsid w:val="00B4138C"/>
    <w:rsid w:val="00B41E0D"/>
    <w:rsid w:val="00B4235C"/>
    <w:rsid w:val="00B423A2"/>
    <w:rsid w:val="00B424BD"/>
    <w:rsid w:val="00B4250C"/>
    <w:rsid w:val="00B426CE"/>
    <w:rsid w:val="00B426FE"/>
    <w:rsid w:val="00B4282D"/>
    <w:rsid w:val="00B4290F"/>
    <w:rsid w:val="00B42BDA"/>
    <w:rsid w:val="00B42D39"/>
    <w:rsid w:val="00B43465"/>
    <w:rsid w:val="00B43471"/>
    <w:rsid w:val="00B446C2"/>
    <w:rsid w:val="00B448E5"/>
    <w:rsid w:val="00B44AA4"/>
    <w:rsid w:val="00B44B78"/>
    <w:rsid w:val="00B450D4"/>
    <w:rsid w:val="00B45323"/>
    <w:rsid w:val="00B45699"/>
    <w:rsid w:val="00B45E74"/>
    <w:rsid w:val="00B45F64"/>
    <w:rsid w:val="00B46B74"/>
    <w:rsid w:val="00B46CBC"/>
    <w:rsid w:val="00B46FFF"/>
    <w:rsid w:val="00B470AA"/>
    <w:rsid w:val="00B4753D"/>
    <w:rsid w:val="00B477DF"/>
    <w:rsid w:val="00B47941"/>
    <w:rsid w:val="00B47A08"/>
    <w:rsid w:val="00B47C45"/>
    <w:rsid w:val="00B47E4C"/>
    <w:rsid w:val="00B47E79"/>
    <w:rsid w:val="00B47F15"/>
    <w:rsid w:val="00B50550"/>
    <w:rsid w:val="00B50C23"/>
    <w:rsid w:val="00B51092"/>
    <w:rsid w:val="00B5134A"/>
    <w:rsid w:val="00B51480"/>
    <w:rsid w:val="00B514E9"/>
    <w:rsid w:val="00B51D3D"/>
    <w:rsid w:val="00B51F81"/>
    <w:rsid w:val="00B52843"/>
    <w:rsid w:val="00B52987"/>
    <w:rsid w:val="00B53150"/>
    <w:rsid w:val="00B53603"/>
    <w:rsid w:val="00B53710"/>
    <w:rsid w:val="00B53AA1"/>
    <w:rsid w:val="00B53AFC"/>
    <w:rsid w:val="00B53B48"/>
    <w:rsid w:val="00B53CC6"/>
    <w:rsid w:val="00B54270"/>
    <w:rsid w:val="00B5435C"/>
    <w:rsid w:val="00B5446B"/>
    <w:rsid w:val="00B54956"/>
    <w:rsid w:val="00B55CD5"/>
    <w:rsid w:val="00B55DFB"/>
    <w:rsid w:val="00B55E92"/>
    <w:rsid w:val="00B55ECE"/>
    <w:rsid w:val="00B56048"/>
    <w:rsid w:val="00B560AF"/>
    <w:rsid w:val="00B565DF"/>
    <w:rsid w:val="00B56C48"/>
    <w:rsid w:val="00B57271"/>
    <w:rsid w:val="00B57483"/>
    <w:rsid w:val="00B5764C"/>
    <w:rsid w:val="00B578A3"/>
    <w:rsid w:val="00B57946"/>
    <w:rsid w:val="00B579EF"/>
    <w:rsid w:val="00B57A1E"/>
    <w:rsid w:val="00B57B37"/>
    <w:rsid w:val="00B60208"/>
    <w:rsid w:val="00B603C5"/>
    <w:rsid w:val="00B60460"/>
    <w:rsid w:val="00B604EA"/>
    <w:rsid w:val="00B60672"/>
    <w:rsid w:val="00B60769"/>
    <w:rsid w:val="00B60874"/>
    <w:rsid w:val="00B60896"/>
    <w:rsid w:val="00B60B79"/>
    <w:rsid w:val="00B60EA6"/>
    <w:rsid w:val="00B60F1C"/>
    <w:rsid w:val="00B6107F"/>
    <w:rsid w:val="00B610E2"/>
    <w:rsid w:val="00B61830"/>
    <w:rsid w:val="00B61939"/>
    <w:rsid w:val="00B6199B"/>
    <w:rsid w:val="00B61D57"/>
    <w:rsid w:val="00B61DD0"/>
    <w:rsid w:val="00B61E12"/>
    <w:rsid w:val="00B61F05"/>
    <w:rsid w:val="00B61F94"/>
    <w:rsid w:val="00B62226"/>
    <w:rsid w:val="00B62677"/>
    <w:rsid w:val="00B62894"/>
    <w:rsid w:val="00B62A39"/>
    <w:rsid w:val="00B62AB9"/>
    <w:rsid w:val="00B62F27"/>
    <w:rsid w:val="00B63059"/>
    <w:rsid w:val="00B635C3"/>
    <w:rsid w:val="00B63CB6"/>
    <w:rsid w:val="00B640B7"/>
    <w:rsid w:val="00B64D84"/>
    <w:rsid w:val="00B64FA0"/>
    <w:rsid w:val="00B64FEB"/>
    <w:rsid w:val="00B6502E"/>
    <w:rsid w:val="00B65652"/>
    <w:rsid w:val="00B66191"/>
    <w:rsid w:val="00B665F3"/>
    <w:rsid w:val="00B66791"/>
    <w:rsid w:val="00B66A2D"/>
    <w:rsid w:val="00B66E29"/>
    <w:rsid w:val="00B66ED1"/>
    <w:rsid w:val="00B67758"/>
    <w:rsid w:val="00B67F3C"/>
    <w:rsid w:val="00B700A5"/>
    <w:rsid w:val="00B700A6"/>
    <w:rsid w:val="00B70618"/>
    <w:rsid w:val="00B706C3"/>
    <w:rsid w:val="00B70D2F"/>
    <w:rsid w:val="00B71201"/>
    <w:rsid w:val="00B715CC"/>
    <w:rsid w:val="00B715D5"/>
    <w:rsid w:val="00B7165E"/>
    <w:rsid w:val="00B716CC"/>
    <w:rsid w:val="00B71E3A"/>
    <w:rsid w:val="00B72472"/>
    <w:rsid w:val="00B7258F"/>
    <w:rsid w:val="00B727A2"/>
    <w:rsid w:val="00B72A2A"/>
    <w:rsid w:val="00B72BB5"/>
    <w:rsid w:val="00B72BBE"/>
    <w:rsid w:val="00B72BFF"/>
    <w:rsid w:val="00B73408"/>
    <w:rsid w:val="00B738C2"/>
    <w:rsid w:val="00B73BF3"/>
    <w:rsid w:val="00B74596"/>
    <w:rsid w:val="00B745EE"/>
    <w:rsid w:val="00B746DC"/>
    <w:rsid w:val="00B7472E"/>
    <w:rsid w:val="00B74B04"/>
    <w:rsid w:val="00B74C43"/>
    <w:rsid w:val="00B74CB2"/>
    <w:rsid w:val="00B74D49"/>
    <w:rsid w:val="00B751D5"/>
    <w:rsid w:val="00B754DB"/>
    <w:rsid w:val="00B757E7"/>
    <w:rsid w:val="00B758C4"/>
    <w:rsid w:val="00B75A07"/>
    <w:rsid w:val="00B75B5D"/>
    <w:rsid w:val="00B75D09"/>
    <w:rsid w:val="00B7621E"/>
    <w:rsid w:val="00B76416"/>
    <w:rsid w:val="00B76929"/>
    <w:rsid w:val="00B76AF2"/>
    <w:rsid w:val="00B76D26"/>
    <w:rsid w:val="00B76F1D"/>
    <w:rsid w:val="00B76F66"/>
    <w:rsid w:val="00B7727C"/>
    <w:rsid w:val="00B773BB"/>
    <w:rsid w:val="00B77883"/>
    <w:rsid w:val="00B778DF"/>
    <w:rsid w:val="00B77D21"/>
    <w:rsid w:val="00B77D4D"/>
    <w:rsid w:val="00B80125"/>
    <w:rsid w:val="00B80378"/>
    <w:rsid w:val="00B80449"/>
    <w:rsid w:val="00B805D5"/>
    <w:rsid w:val="00B80C5D"/>
    <w:rsid w:val="00B80F3C"/>
    <w:rsid w:val="00B81482"/>
    <w:rsid w:val="00B814DF"/>
    <w:rsid w:val="00B8159A"/>
    <w:rsid w:val="00B81930"/>
    <w:rsid w:val="00B81983"/>
    <w:rsid w:val="00B819C7"/>
    <w:rsid w:val="00B81B3B"/>
    <w:rsid w:val="00B8240F"/>
    <w:rsid w:val="00B82D34"/>
    <w:rsid w:val="00B82E9E"/>
    <w:rsid w:val="00B82F01"/>
    <w:rsid w:val="00B8370D"/>
    <w:rsid w:val="00B8377B"/>
    <w:rsid w:val="00B83CA7"/>
    <w:rsid w:val="00B841D1"/>
    <w:rsid w:val="00B84335"/>
    <w:rsid w:val="00B8474E"/>
    <w:rsid w:val="00B847EB"/>
    <w:rsid w:val="00B84FA7"/>
    <w:rsid w:val="00B850E6"/>
    <w:rsid w:val="00B85332"/>
    <w:rsid w:val="00B85433"/>
    <w:rsid w:val="00B85862"/>
    <w:rsid w:val="00B859A2"/>
    <w:rsid w:val="00B85C25"/>
    <w:rsid w:val="00B85CCF"/>
    <w:rsid w:val="00B85F16"/>
    <w:rsid w:val="00B86100"/>
    <w:rsid w:val="00B8643C"/>
    <w:rsid w:val="00B86BD8"/>
    <w:rsid w:val="00B86BDA"/>
    <w:rsid w:val="00B87418"/>
    <w:rsid w:val="00B87543"/>
    <w:rsid w:val="00B904E7"/>
    <w:rsid w:val="00B9091F"/>
    <w:rsid w:val="00B90DCA"/>
    <w:rsid w:val="00B90FD1"/>
    <w:rsid w:val="00B9113A"/>
    <w:rsid w:val="00B913EF"/>
    <w:rsid w:val="00B91A5B"/>
    <w:rsid w:val="00B91AB1"/>
    <w:rsid w:val="00B91C66"/>
    <w:rsid w:val="00B92485"/>
    <w:rsid w:val="00B92C0A"/>
    <w:rsid w:val="00B9348D"/>
    <w:rsid w:val="00B93BE1"/>
    <w:rsid w:val="00B942EB"/>
    <w:rsid w:val="00B94610"/>
    <w:rsid w:val="00B9476C"/>
    <w:rsid w:val="00B948D4"/>
    <w:rsid w:val="00B949DC"/>
    <w:rsid w:val="00B94DB7"/>
    <w:rsid w:val="00B94F7F"/>
    <w:rsid w:val="00B954AD"/>
    <w:rsid w:val="00B95732"/>
    <w:rsid w:val="00B9591C"/>
    <w:rsid w:val="00B95BCD"/>
    <w:rsid w:val="00B95D38"/>
    <w:rsid w:val="00B95E20"/>
    <w:rsid w:val="00B962A1"/>
    <w:rsid w:val="00B96374"/>
    <w:rsid w:val="00B96439"/>
    <w:rsid w:val="00B9676D"/>
    <w:rsid w:val="00B96AF0"/>
    <w:rsid w:val="00B96B6E"/>
    <w:rsid w:val="00B96DF7"/>
    <w:rsid w:val="00B970DD"/>
    <w:rsid w:val="00B97112"/>
    <w:rsid w:val="00B971C8"/>
    <w:rsid w:val="00B972B1"/>
    <w:rsid w:val="00B972C3"/>
    <w:rsid w:val="00BA093B"/>
    <w:rsid w:val="00BA126F"/>
    <w:rsid w:val="00BA13C7"/>
    <w:rsid w:val="00BA1421"/>
    <w:rsid w:val="00BA1448"/>
    <w:rsid w:val="00BA19B9"/>
    <w:rsid w:val="00BA1A3E"/>
    <w:rsid w:val="00BA1CA3"/>
    <w:rsid w:val="00BA2240"/>
    <w:rsid w:val="00BA228A"/>
    <w:rsid w:val="00BA23EF"/>
    <w:rsid w:val="00BA27DC"/>
    <w:rsid w:val="00BA27F3"/>
    <w:rsid w:val="00BA2AEF"/>
    <w:rsid w:val="00BA30F1"/>
    <w:rsid w:val="00BA30F9"/>
    <w:rsid w:val="00BA33C1"/>
    <w:rsid w:val="00BA3652"/>
    <w:rsid w:val="00BA3706"/>
    <w:rsid w:val="00BA3740"/>
    <w:rsid w:val="00BA3B7A"/>
    <w:rsid w:val="00BA4007"/>
    <w:rsid w:val="00BA4817"/>
    <w:rsid w:val="00BA4E8C"/>
    <w:rsid w:val="00BA506E"/>
    <w:rsid w:val="00BA58AE"/>
    <w:rsid w:val="00BA5B14"/>
    <w:rsid w:val="00BA5C72"/>
    <w:rsid w:val="00BA5D7A"/>
    <w:rsid w:val="00BA6948"/>
    <w:rsid w:val="00BA6B58"/>
    <w:rsid w:val="00BA765B"/>
    <w:rsid w:val="00BA773D"/>
    <w:rsid w:val="00BB0095"/>
    <w:rsid w:val="00BB0943"/>
    <w:rsid w:val="00BB0967"/>
    <w:rsid w:val="00BB09F4"/>
    <w:rsid w:val="00BB0A78"/>
    <w:rsid w:val="00BB0CF3"/>
    <w:rsid w:val="00BB0D2F"/>
    <w:rsid w:val="00BB0F8D"/>
    <w:rsid w:val="00BB1262"/>
    <w:rsid w:val="00BB1319"/>
    <w:rsid w:val="00BB13C8"/>
    <w:rsid w:val="00BB1541"/>
    <w:rsid w:val="00BB19CB"/>
    <w:rsid w:val="00BB1B83"/>
    <w:rsid w:val="00BB2402"/>
    <w:rsid w:val="00BB24F6"/>
    <w:rsid w:val="00BB2E29"/>
    <w:rsid w:val="00BB33A3"/>
    <w:rsid w:val="00BB3785"/>
    <w:rsid w:val="00BB37A0"/>
    <w:rsid w:val="00BB37F6"/>
    <w:rsid w:val="00BB3B4C"/>
    <w:rsid w:val="00BB3C07"/>
    <w:rsid w:val="00BB45C6"/>
    <w:rsid w:val="00BB4622"/>
    <w:rsid w:val="00BB4629"/>
    <w:rsid w:val="00BB477A"/>
    <w:rsid w:val="00BB4BA1"/>
    <w:rsid w:val="00BB4D7A"/>
    <w:rsid w:val="00BB4E7D"/>
    <w:rsid w:val="00BB5041"/>
    <w:rsid w:val="00BB549F"/>
    <w:rsid w:val="00BB54B9"/>
    <w:rsid w:val="00BB5DE1"/>
    <w:rsid w:val="00BB6070"/>
    <w:rsid w:val="00BB61D1"/>
    <w:rsid w:val="00BB6305"/>
    <w:rsid w:val="00BB6352"/>
    <w:rsid w:val="00BB66E4"/>
    <w:rsid w:val="00BB695E"/>
    <w:rsid w:val="00BB6D6C"/>
    <w:rsid w:val="00BB6E23"/>
    <w:rsid w:val="00BB6EC3"/>
    <w:rsid w:val="00BB6F0B"/>
    <w:rsid w:val="00BB7164"/>
    <w:rsid w:val="00BB7765"/>
    <w:rsid w:val="00BB7BEC"/>
    <w:rsid w:val="00BB7E45"/>
    <w:rsid w:val="00BC0087"/>
    <w:rsid w:val="00BC02B4"/>
    <w:rsid w:val="00BC0C28"/>
    <w:rsid w:val="00BC0CBD"/>
    <w:rsid w:val="00BC0E9C"/>
    <w:rsid w:val="00BC0F6A"/>
    <w:rsid w:val="00BC100A"/>
    <w:rsid w:val="00BC10E9"/>
    <w:rsid w:val="00BC12C5"/>
    <w:rsid w:val="00BC12D9"/>
    <w:rsid w:val="00BC1438"/>
    <w:rsid w:val="00BC1531"/>
    <w:rsid w:val="00BC1A58"/>
    <w:rsid w:val="00BC1D44"/>
    <w:rsid w:val="00BC1D6F"/>
    <w:rsid w:val="00BC1F4F"/>
    <w:rsid w:val="00BC1F7D"/>
    <w:rsid w:val="00BC2041"/>
    <w:rsid w:val="00BC20B9"/>
    <w:rsid w:val="00BC210B"/>
    <w:rsid w:val="00BC25A6"/>
    <w:rsid w:val="00BC2779"/>
    <w:rsid w:val="00BC27B4"/>
    <w:rsid w:val="00BC28AC"/>
    <w:rsid w:val="00BC299E"/>
    <w:rsid w:val="00BC2C86"/>
    <w:rsid w:val="00BC2CE4"/>
    <w:rsid w:val="00BC324B"/>
    <w:rsid w:val="00BC360E"/>
    <w:rsid w:val="00BC37E8"/>
    <w:rsid w:val="00BC3C1F"/>
    <w:rsid w:val="00BC3C6F"/>
    <w:rsid w:val="00BC3CA6"/>
    <w:rsid w:val="00BC3EC1"/>
    <w:rsid w:val="00BC44ED"/>
    <w:rsid w:val="00BC4DBD"/>
    <w:rsid w:val="00BC4F24"/>
    <w:rsid w:val="00BC516A"/>
    <w:rsid w:val="00BC5194"/>
    <w:rsid w:val="00BC56BF"/>
    <w:rsid w:val="00BC5816"/>
    <w:rsid w:val="00BC5978"/>
    <w:rsid w:val="00BC5D62"/>
    <w:rsid w:val="00BC5FF8"/>
    <w:rsid w:val="00BC6316"/>
    <w:rsid w:val="00BC63F8"/>
    <w:rsid w:val="00BC643C"/>
    <w:rsid w:val="00BC6A76"/>
    <w:rsid w:val="00BC6B84"/>
    <w:rsid w:val="00BC6DDC"/>
    <w:rsid w:val="00BC7045"/>
    <w:rsid w:val="00BC720B"/>
    <w:rsid w:val="00BC74B0"/>
    <w:rsid w:val="00BC74CD"/>
    <w:rsid w:val="00BC7629"/>
    <w:rsid w:val="00BC773C"/>
    <w:rsid w:val="00BC7865"/>
    <w:rsid w:val="00BC7DF6"/>
    <w:rsid w:val="00BC7F76"/>
    <w:rsid w:val="00BD03F2"/>
    <w:rsid w:val="00BD067E"/>
    <w:rsid w:val="00BD06B7"/>
    <w:rsid w:val="00BD0C8C"/>
    <w:rsid w:val="00BD0E36"/>
    <w:rsid w:val="00BD0FE1"/>
    <w:rsid w:val="00BD1310"/>
    <w:rsid w:val="00BD1331"/>
    <w:rsid w:val="00BD1AD8"/>
    <w:rsid w:val="00BD1F99"/>
    <w:rsid w:val="00BD20D1"/>
    <w:rsid w:val="00BD218B"/>
    <w:rsid w:val="00BD226F"/>
    <w:rsid w:val="00BD26FB"/>
    <w:rsid w:val="00BD278B"/>
    <w:rsid w:val="00BD2F9B"/>
    <w:rsid w:val="00BD326B"/>
    <w:rsid w:val="00BD427E"/>
    <w:rsid w:val="00BD44D4"/>
    <w:rsid w:val="00BD46D9"/>
    <w:rsid w:val="00BD4ADF"/>
    <w:rsid w:val="00BD4B1A"/>
    <w:rsid w:val="00BD4CFE"/>
    <w:rsid w:val="00BD5102"/>
    <w:rsid w:val="00BD5609"/>
    <w:rsid w:val="00BD586B"/>
    <w:rsid w:val="00BD5906"/>
    <w:rsid w:val="00BD5B38"/>
    <w:rsid w:val="00BD5BF0"/>
    <w:rsid w:val="00BD5D45"/>
    <w:rsid w:val="00BD60FF"/>
    <w:rsid w:val="00BD61FB"/>
    <w:rsid w:val="00BD68D6"/>
    <w:rsid w:val="00BD7217"/>
    <w:rsid w:val="00BD7246"/>
    <w:rsid w:val="00BD7733"/>
    <w:rsid w:val="00BD7820"/>
    <w:rsid w:val="00BD7899"/>
    <w:rsid w:val="00BD7A54"/>
    <w:rsid w:val="00BE0642"/>
    <w:rsid w:val="00BE092B"/>
    <w:rsid w:val="00BE0D40"/>
    <w:rsid w:val="00BE1323"/>
    <w:rsid w:val="00BE1763"/>
    <w:rsid w:val="00BE2341"/>
    <w:rsid w:val="00BE26AB"/>
    <w:rsid w:val="00BE2799"/>
    <w:rsid w:val="00BE2C2A"/>
    <w:rsid w:val="00BE2F24"/>
    <w:rsid w:val="00BE2F60"/>
    <w:rsid w:val="00BE32D5"/>
    <w:rsid w:val="00BE3399"/>
    <w:rsid w:val="00BE33DB"/>
    <w:rsid w:val="00BE373B"/>
    <w:rsid w:val="00BE449E"/>
    <w:rsid w:val="00BE4530"/>
    <w:rsid w:val="00BE4B9D"/>
    <w:rsid w:val="00BE514D"/>
    <w:rsid w:val="00BE5431"/>
    <w:rsid w:val="00BE587A"/>
    <w:rsid w:val="00BE58EC"/>
    <w:rsid w:val="00BE593C"/>
    <w:rsid w:val="00BE5DF8"/>
    <w:rsid w:val="00BE5EBD"/>
    <w:rsid w:val="00BE6402"/>
    <w:rsid w:val="00BE67F9"/>
    <w:rsid w:val="00BE6997"/>
    <w:rsid w:val="00BE69FF"/>
    <w:rsid w:val="00BE73DE"/>
    <w:rsid w:val="00BE73E4"/>
    <w:rsid w:val="00BE7532"/>
    <w:rsid w:val="00BF0221"/>
    <w:rsid w:val="00BF0542"/>
    <w:rsid w:val="00BF0A9E"/>
    <w:rsid w:val="00BF0F94"/>
    <w:rsid w:val="00BF11A0"/>
    <w:rsid w:val="00BF1231"/>
    <w:rsid w:val="00BF13FD"/>
    <w:rsid w:val="00BF1F35"/>
    <w:rsid w:val="00BF2035"/>
    <w:rsid w:val="00BF2252"/>
    <w:rsid w:val="00BF233A"/>
    <w:rsid w:val="00BF253E"/>
    <w:rsid w:val="00BF2544"/>
    <w:rsid w:val="00BF265E"/>
    <w:rsid w:val="00BF2738"/>
    <w:rsid w:val="00BF2948"/>
    <w:rsid w:val="00BF29EB"/>
    <w:rsid w:val="00BF2FD4"/>
    <w:rsid w:val="00BF3084"/>
    <w:rsid w:val="00BF3127"/>
    <w:rsid w:val="00BF312D"/>
    <w:rsid w:val="00BF35D1"/>
    <w:rsid w:val="00BF3873"/>
    <w:rsid w:val="00BF397C"/>
    <w:rsid w:val="00BF3C5E"/>
    <w:rsid w:val="00BF3C89"/>
    <w:rsid w:val="00BF3FED"/>
    <w:rsid w:val="00BF40A5"/>
    <w:rsid w:val="00BF4168"/>
    <w:rsid w:val="00BF42EE"/>
    <w:rsid w:val="00BF43CF"/>
    <w:rsid w:val="00BF4739"/>
    <w:rsid w:val="00BF4908"/>
    <w:rsid w:val="00BF4E66"/>
    <w:rsid w:val="00BF52FF"/>
    <w:rsid w:val="00BF5345"/>
    <w:rsid w:val="00BF5539"/>
    <w:rsid w:val="00BF556A"/>
    <w:rsid w:val="00BF56A1"/>
    <w:rsid w:val="00BF5DD0"/>
    <w:rsid w:val="00BF5E0A"/>
    <w:rsid w:val="00BF5EC3"/>
    <w:rsid w:val="00BF61B3"/>
    <w:rsid w:val="00BF624D"/>
    <w:rsid w:val="00BF64C8"/>
    <w:rsid w:val="00BF6643"/>
    <w:rsid w:val="00BF67D1"/>
    <w:rsid w:val="00BF6854"/>
    <w:rsid w:val="00BF68CC"/>
    <w:rsid w:val="00BF6959"/>
    <w:rsid w:val="00BF6BBB"/>
    <w:rsid w:val="00BF6F24"/>
    <w:rsid w:val="00BF73E8"/>
    <w:rsid w:val="00BF7D71"/>
    <w:rsid w:val="00BF7E3D"/>
    <w:rsid w:val="00C00056"/>
    <w:rsid w:val="00C002A1"/>
    <w:rsid w:val="00C00ACF"/>
    <w:rsid w:val="00C00D9C"/>
    <w:rsid w:val="00C00DE5"/>
    <w:rsid w:val="00C01346"/>
    <w:rsid w:val="00C0181D"/>
    <w:rsid w:val="00C01C10"/>
    <w:rsid w:val="00C01D26"/>
    <w:rsid w:val="00C01D3E"/>
    <w:rsid w:val="00C027FD"/>
    <w:rsid w:val="00C02CDD"/>
    <w:rsid w:val="00C02F93"/>
    <w:rsid w:val="00C034CE"/>
    <w:rsid w:val="00C034F1"/>
    <w:rsid w:val="00C0352C"/>
    <w:rsid w:val="00C0365C"/>
    <w:rsid w:val="00C03920"/>
    <w:rsid w:val="00C03999"/>
    <w:rsid w:val="00C044AC"/>
    <w:rsid w:val="00C0466C"/>
    <w:rsid w:val="00C0471C"/>
    <w:rsid w:val="00C04B55"/>
    <w:rsid w:val="00C04BD0"/>
    <w:rsid w:val="00C04F84"/>
    <w:rsid w:val="00C05048"/>
    <w:rsid w:val="00C050B3"/>
    <w:rsid w:val="00C051F4"/>
    <w:rsid w:val="00C05D55"/>
    <w:rsid w:val="00C05F75"/>
    <w:rsid w:val="00C062E9"/>
    <w:rsid w:val="00C068E0"/>
    <w:rsid w:val="00C06ABF"/>
    <w:rsid w:val="00C06E03"/>
    <w:rsid w:val="00C06FBF"/>
    <w:rsid w:val="00C07FA6"/>
    <w:rsid w:val="00C101E1"/>
    <w:rsid w:val="00C10613"/>
    <w:rsid w:val="00C1063C"/>
    <w:rsid w:val="00C1076C"/>
    <w:rsid w:val="00C10A9B"/>
    <w:rsid w:val="00C10BAD"/>
    <w:rsid w:val="00C10D9F"/>
    <w:rsid w:val="00C10E68"/>
    <w:rsid w:val="00C10EBE"/>
    <w:rsid w:val="00C11733"/>
    <w:rsid w:val="00C119B6"/>
    <w:rsid w:val="00C11F82"/>
    <w:rsid w:val="00C1207E"/>
    <w:rsid w:val="00C12E0D"/>
    <w:rsid w:val="00C13148"/>
    <w:rsid w:val="00C132FE"/>
    <w:rsid w:val="00C1361B"/>
    <w:rsid w:val="00C136C5"/>
    <w:rsid w:val="00C137DA"/>
    <w:rsid w:val="00C137DB"/>
    <w:rsid w:val="00C13CB5"/>
    <w:rsid w:val="00C13DC0"/>
    <w:rsid w:val="00C14C30"/>
    <w:rsid w:val="00C15292"/>
    <w:rsid w:val="00C1560E"/>
    <w:rsid w:val="00C15A02"/>
    <w:rsid w:val="00C15A3B"/>
    <w:rsid w:val="00C15BD8"/>
    <w:rsid w:val="00C16057"/>
    <w:rsid w:val="00C165BF"/>
    <w:rsid w:val="00C168F2"/>
    <w:rsid w:val="00C16B35"/>
    <w:rsid w:val="00C16B8B"/>
    <w:rsid w:val="00C1739F"/>
    <w:rsid w:val="00C17C87"/>
    <w:rsid w:val="00C2058E"/>
    <w:rsid w:val="00C207D1"/>
    <w:rsid w:val="00C20A20"/>
    <w:rsid w:val="00C20A5A"/>
    <w:rsid w:val="00C20D30"/>
    <w:rsid w:val="00C211FB"/>
    <w:rsid w:val="00C2148C"/>
    <w:rsid w:val="00C21CFA"/>
    <w:rsid w:val="00C21F7B"/>
    <w:rsid w:val="00C21FEA"/>
    <w:rsid w:val="00C2211D"/>
    <w:rsid w:val="00C22653"/>
    <w:rsid w:val="00C22680"/>
    <w:rsid w:val="00C22B76"/>
    <w:rsid w:val="00C22CF0"/>
    <w:rsid w:val="00C23444"/>
    <w:rsid w:val="00C23791"/>
    <w:rsid w:val="00C23935"/>
    <w:rsid w:val="00C23953"/>
    <w:rsid w:val="00C23969"/>
    <w:rsid w:val="00C239EA"/>
    <w:rsid w:val="00C23AD7"/>
    <w:rsid w:val="00C23D42"/>
    <w:rsid w:val="00C23F6B"/>
    <w:rsid w:val="00C240D4"/>
    <w:rsid w:val="00C24385"/>
    <w:rsid w:val="00C2467A"/>
    <w:rsid w:val="00C24F46"/>
    <w:rsid w:val="00C25576"/>
    <w:rsid w:val="00C25A3C"/>
    <w:rsid w:val="00C25BE2"/>
    <w:rsid w:val="00C25C75"/>
    <w:rsid w:val="00C25E8F"/>
    <w:rsid w:val="00C25F1B"/>
    <w:rsid w:val="00C2609E"/>
    <w:rsid w:val="00C261C8"/>
    <w:rsid w:val="00C262C8"/>
    <w:rsid w:val="00C2639D"/>
    <w:rsid w:val="00C26476"/>
    <w:rsid w:val="00C264F6"/>
    <w:rsid w:val="00C267AE"/>
    <w:rsid w:val="00C26968"/>
    <w:rsid w:val="00C27A38"/>
    <w:rsid w:val="00C30014"/>
    <w:rsid w:val="00C301C3"/>
    <w:rsid w:val="00C30521"/>
    <w:rsid w:val="00C3092C"/>
    <w:rsid w:val="00C30969"/>
    <w:rsid w:val="00C30973"/>
    <w:rsid w:val="00C309FE"/>
    <w:rsid w:val="00C30CD3"/>
    <w:rsid w:val="00C30CF3"/>
    <w:rsid w:val="00C3109D"/>
    <w:rsid w:val="00C31239"/>
    <w:rsid w:val="00C3133D"/>
    <w:rsid w:val="00C31949"/>
    <w:rsid w:val="00C319AD"/>
    <w:rsid w:val="00C31B42"/>
    <w:rsid w:val="00C31BAE"/>
    <w:rsid w:val="00C31F05"/>
    <w:rsid w:val="00C31FD7"/>
    <w:rsid w:val="00C3213B"/>
    <w:rsid w:val="00C32775"/>
    <w:rsid w:val="00C32792"/>
    <w:rsid w:val="00C32A84"/>
    <w:rsid w:val="00C32DFD"/>
    <w:rsid w:val="00C3315F"/>
    <w:rsid w:val="00C3335F"/>
    <w:rsid w:val="00C3336D"/>
    <w:rsid w:val="00C336CA"/>
    <w:rsid w:val="00C3372D"/>
    <w:rsid w:val="00C33D1C"/>
    <w:rsid w:val="00C34066"/>
    <w:rsid w:val="00C340F0"/>
    <w:rsid w:val="00C34105"/>
    <w:rsid w:val="00C348C4"/>
    <w:rsid w:val="00C348E6"/>
    <w:rsid w:val="00C349A4"/>
    <w:rsid w:val="00C34F66"/>
    <w:rsid w:val="00C3543F"/>
    <w:rsid w:val="00C357A4"/>
    <w:rsid w:val="00C35867"/>
    <w:rsid w:val="00C35C17"/>
    <w:rsid w:val="00C35E4F"/>
    <w:rsid w:val="00C361CD"/>
    <w:rsid w:val="00C36724"/>
    <w:rsid w:val="00C368A6"/>
    <w:rsid w:val="00C36B4C"/>
    <w:rsid w:val="00C36D7A"/>
    <w:rsid w:val="00C37102"/>
    <w:rsid w:val="00C37613"/>
    <w:rsid w:val="00C378D3"/>
    <w:rsid w:val="00C379BC"/>
    <w:rsid w:val="00C37BD9"/>
    <w:rsid w:val="00C37C33"/>
    <w:rsid w:val="00C37D10"/>
    <w:rsid w:val="00C37E74"/>
    <w:rsid w:val="00C40030"/>
    <w:rsid w:val="00C40314"/>
    <w:rsid w:val="00C40352"/>
    <w:rsid w:val="00C40745"/>
    <w:rsid w:val="00C4077C"/>
    <w:rsid w:val="00C40849"/>
    <w:rsid w:val="00C40A20"/>
    <w:rsid w:val="00C40DD2"/>
    <w:rsid w:val="00C40F89"/>
    <w:rsid w:val="00C41087"/>
    <w:rsid w:val="00C41948"/>
    <w:rsid w:val="00C419CA"/>
    <w:rsid w:val="00C41D0D"/>
    <w:rsid w:val="00C42007"/>
    <w:rsid w:val="00C4205E"/>
    <w:rsid w:val="00C42089"/>
    <w:rsid w:val="00C420BB"/>
    <w:rsid w:val="00C4210F"/>
    <w:rsid w:val="00C4237A"/>
    <w:rsid w:val="00C4289A"/>
    <w:rsid w:val="00C42ABA"/>
    <w:rsid w:val="00C42AC7"/>
    <w:rsid w:val="00C42E09"/>
    <w:rsid w:val="00C431A5"/>
    <w:rsid w:val="00C43265"/>
    <w:rsid w:val="00C43345"/>
    <w:rsid w:val="00C43409"/>
    <w:rsid w:val="00C435B5"/>
    <w:rsid w:val="00C43D35"/>
    <w:rsid w:val="00C43F09"/>
    <w:rsid w:val="00C43F14"/>
    <w:rsid w:val="00C43FBD"/>
    <w:rsid w:val="00C44544"/>
    <w:rsid w:val="00C4481D"/>
    <w:rsid w:val="00C44942"/>
    <w:rsid w:val="00C4525B"/>
    <w:rsid w:val="00C4563A"/>
    <w:rsid w:val="00C45ACB"/>
    <w:rsid w:val="00C46163"/>
    <w:rsid w:val="00C46236"/>
    <w:rsid w:val="00C46245"/>
    <w:rsid w:val="00C463B9"/>
    <w:rsid w:val="00C464B4"/>
    <w:rsid w:val="00C467FB"/>
    <w:rsid w:val="00C46984"/>
    <w:rsid w:val="00C46B41"/>
    <w:rsid w:val="00C47738"/>
    <w:rsid w:val="00C47AD1"/>
    <w:rsid w:val="00C47AD7"/>
    <w:rsid w:val="00C47AE8"/>
    <w:rsid w:val="00C509E7"/>
    <w:rsid w:val="00C5103A"/>
    <w:rsid w:val="00C515BA"/>
    <w:rsid w:val="00C5202E"/>
    <w:rsid w:val="00C52562"/>
    <w:rsid w:val="00C527AB"/>
    <w:rsid w:val="00C52ACC"/>
    <w:rsid w:val="00C52AEE"/>
    <w:rsid w:val="00C52C35"/>
    <w:rsid w:val="00C52C8E"/>
    <w:rsid w:val="00C52EF6"/>
    <w:rsid w:val="00C52FBE"/>
    <w:rsid w:val="00C53123"/>
    <w:rsid w:val="00C53266"/>
    <w:rsid w:val="00C53774"/>
    <w:rsid w:val="00C537F4"/>
    <w:rsid w:val="00C53AF0"/>
    <w:rsid w:val="00C54A09"/>
    <w:rsid w:val="00C54B89"/>
    <w:rsid w:val="00C54C8A"/>
    <w:rsid w:val="00C54CF1"/>
    <w:rsid w:val="00C54D47"/>
    <w:rsid w:val="00C55A2F"/>
    <w:rsid w:val="00C55D08"/>
    <w:rsid w:val="00C5656C"/>
    <w:rsid w:val="00C56B5A"/>
    <w:rsid w:val="00C56C52"/>
    <w:rsid w:val="00C57078"/>
    <w:rsid w:val="00C57EF3"/>
    <w:rsid w:val="00C57F7B"/>
    <w:rsid w:val="00C60089"/>
    <w:rsid w:val="00C601E9"/>
    <w:rsid w:val="00C601F1"/>
    <w:rsid w:val="00C6058E"/>
    <w:rsid w:val="00C6079B"/>
    <w:rsid w:val="00C607F2"/>
    <w:rsid w:val="00C608D7"/>
    <w:rsid w:val="00C60955"/>
    <w:rsid w:val="00C609CB"/>
    <w:rsid w:val="00C60D60"/>
    <w:rsid w:val="00C60F95"/>
    <w:rsid w:val="00C61B53"/>
    <w:rsid w:val="00C6262C"/>
    <w:rsid w:val="00C62817"/>
    <w:rsid w:val="00C6290F"/>
    <w:rsid w:val="00C62A0B"/>
    <w:rsid w:val="00C62F3D"/>
    <w:rsid w:val="00C630D9"/>
    <w:rsid w:val="00C63524"/>
    <w:rsid w:val="00C638B2"/>
    <w:rsid w:val="00C64271"/>
    <w:rsid w:val="00C64402"/>
    <w:rsid w:val="00C64832"/>
    <w:rsid w:val="00C64CFC"/>
    <w:rsid w:val="00C64F41"/>
    <w:rsid w:val="00C6546F"/>
    <w:rsid w:val="00C65708"/>
    <w:rsid w:val="00C65809"/>
    <w:rsid w:val="00C6584A"/>
    <w:rsid w:val="00C65C98"/>
    <w:rsid w:val="00C660A1"/>
    <w:rsid w:val="00C66C04"/>
    <w:rsid w:val="00C66C8A"/>
    <w:rsid w:val="00C66D11"/>
    <w:rsid w:val="00C676AF"/>
    <w:rsid w:val="00C67B2F"/>
    <w:rsid w:val="00C67D24"/>
    <w:rsid w:val="00C67E9D"/>
    <w:rsid w:val="00C67EA2"/>
    <w:rsid w:val="00C7060F"/>
    <w:rsid w:val="00C70613"/>
    <w:rsid w:val="00C7062A"/>
    <w:rsid w:val="00C7074B"/>
    <w:rsid w:val="00C70AD9"/>
    <w:rsid w:val="00C70D40"/>
    <w:rsid w:val="00C70F17"/>
    <w:rsid w:val="00C70F9B"/>
    <w:rsid w:val="00C711AD"/>
    <w:rsid w:val="00C7125C"/>
    <w:rsid w:val="00C71342"/>
    <w:rsid w:val="00C715CA"/>
    <w:rsid w:val="00C7194A"/>
    <w:rsid w:val="00C71DD4"/>
    <w:rsid w:val="00C72796"/>
    <w:rsid w:val="00C727AC"/>
    <w:rsid w:val="00C72AE4"/>
    <w:rsid w:val="00C72B94"/>
    <w:rsid w:val="00C72CC6"/>
    <w:rsid w:val="00C72EC6"/>
    <w:rsid w:val="00C73006"/>
    <w:rsid w:val="00C73731"/>
    <w:rsid w:val="00C73953"/>
    <w:rsid w:val="00C745FD"/>
    <w:rsid w:val="00C747BF"/>
    <w:rsid w:val="00C747FF"/>
    <w:rsid w:val="00C74BF4"/>
    <w:rsid w:val="00C74E7C"/>
    <w:rsid w:val="00C74EED"/>
    <w:rsid w:val="00C75504"/>
    <w:rsid w:val="00C7555C"/>
    <w:rsid w:val="00C75973"/>
    <w:rsid w:val="00C759B3"/>
    <w:rsid w:val="00C75AC4"/>
    <w:rsid w:val="00C75B26"/>
    <w:rsid w:val="00C75BE1"/>
    <w:rsid w:val="00C75EEE"/>
    <w:rsid w:val="00C75F8A"/>
    <w:rsid w:val="00C764EC"/>
    <w:rsid w:val="00C76829"/>
    <w:rsid w:val="00C76850"/>
    <w:rsid w:val="00C7689B"/>
    <w:rsid w:val="00C77051"/>
    <w:rsid w:val="00C77424"/>
    <w:rsid w:val="00C800CF"/>
    <w:rsid w:val="00C801A3"/>
    <w:rsid w:val="00C802ED"/>
    <w:rsid w:val="00C80981"/>
    <w:rsid w:val="00C80BCA"/>
    <w:rsid w:val="00C8101E"/>
    <w:rsid w:val="00C81362"/>
    <w:rsid w:val="00C81406"/>
    <w:rsid w:val="00C819E7"/>
    <w:rsid w:val="00C81F1F"/>
    <w:rsid w:val="00C81F99"/>
    <w:rsid w:val="00C82282"/>
    <w:rsid w:val="00C832BF"/>
    <w:rsid w:val="00C83341"/>
    <w:rsid w:val="00C833C9"/>
    <w:rsid w:val="00C83419"/>
    <w:rsid w:val="00C83432"/>
    <w:rsid w:val="00C83B25"/>
    <w:rsid w:val="00C8407B"/>
    <w:rsid w:val="00C84429"/>
    <w:rsid w:val="00C845F1"/>
    <w:rsid w:val="00C8498B"/>
    <w:rsid w:val="00C84C35"/>
    <w:rsid w:val="00C84CD3"/>
    <w:rsid w:val="00C84DAE"/>
    <w:rsid w:val="00C85380"/>
    <w:rsid w:val="00C85CA6"/>
    <w:rsid w:val="00C860F3"/>
    <w:rsid w:val="00C86230"/>
    <w:rsid w:val="00C863C4"/>
    <w:rsid w:val="00C8729A"/>
    <w:rsid w:val="00C87511"/>
    <w:rsid w:val="00C8769A"/>
    <w:rsid w:val="00C8782A"/>
    <w:rsid w:val="00C879AD"/>
    <w:rsid w:val="00C87BD7"/>
    <w:rsid w:val="00C87D97"/>
    <w:rsid w:val="00C87E52"/>
    <w:rsid w:val="00C90E71"/>
    <w:rsid w:val="00C90F2D"/>
    <w:rsid w:val="00C913F2"/>
    <w:rsid w:val="00C91AF4"/>
    <w:rsid w:val="00C91B7E"/>
    <w:rsid w:val="00C91D16"/>
    <w:rsid w:val="00C91D8D"/>
    <w:rsid w:val="00C91FBD"/>
    <w:rsid w:val="00C92648"/>
    <w:rsid w:val="00C92C04"/>
    <w:rsid w:val="00C92D7C"/>
    <w:rsid w:val="00C92D84"/>
    <w:rsid w:val="00C92FF9"/>
    <w:rsid w:val="00C9335C"/>
    <w:rsid w:val="00C934A0"/>
    <w:rsid w:val="00C93DAB"/>
    <w:rsid w:val="00C94175"/>
    <w:rsid w:val="00C9474A"/>
    <w:rsid w:val="00C94D39"/>
    <w:rsid w:val="00C94F5B"/>
    <w:rsid w:val="00C95078"/>
    <w:rsid w:val="00C951E5"/>
    <w:rsid w:val="00C9546B"/>
    <w:rsid w:val="00C95746"/>
    <w:rsid w:val="00C95879"/>
    <w:rsid w:val="00C95CC3"/>
    <w:rsid w:val="00C9603F"/>
    <w:rsid w:val="00C960FE"/>
    <w:rsid w:val="00C96124"/>
    <w:rsid w:val="00C96158"/>
    <w:rsid w:val="00C96447"/>
    <w:rsid w:val="00C96455"/>
    <w:rsid w:val="00C9672A"/>
    <w:rsid w:val="00C96782"/>
    <w:rsid w:val="00C967E8"/>
    <w:rsid w:val="00C96D6B"/>
    <w:rsid w:val="00C97131"/>
    <w:rsid w:val="00C97183"/>
    <w:rsid w:val="00C971D2"/>
    <w:rsid w:val="00C97767"/>
    <w:rsid w:val="00C977C3"/>
    <w:rsid w:val="00C97838"/>
    <w:rsid w:val="00C979D7"/>
    <w:rsid w:val="00C97D4B"/>
    <w:rsid w:val="00C97FCE"/>
    <w:rsid w:val="00CA015E"/>
    <w:rsid w:val="00CA022B"/>
    <w:rsid w:val="00CA05BB"/>
    <w:rsid w:val="00CA08DD"/>
    <w:rsid w:val="00CA0C79"/>
    <w:rsid w:val="00CA0D1F"/>
    <w:rsid w:val="00CA17B3"/>
    <w:rsid w:val="00CA1AE8"/>
    <w:rsid w:val="00CA1DE6"/>
    <w:rsid w:val="00CA1EC3"/>
    <w:rsid w:val="00CA263A"/>
    <w:rsid w:val="00CA28AD"/>
    <w:rsid w:val="00CA28B8"/>
    <w:rsid w:val="00CA2AD5"/>
    <w:rsid w:val="00CA2B0E"/>
    <w:rsid w:val="00CA2C54"/>
    <w:rsid w:val="00CA2D32"/>
    <w:rsid w:val="00CA35E5"/>
    <w:rsid w:val="00CA368B"/>
    <w:rsid w:val="00CA3986"/>
    <w:rsid w:val="00CA3C3E"/>
    <w:rsid w:val="00CA3C54"/>
    <w:rsid w:val="00CA3F9C"/>
    <w:rsid w:val="00CA40FB"/>
    <w:rsid w:val="00CA416B"/>
    <w:rsid w:val="00CA4292"/>
    <w:rsid w:val="00CA42DD"/>
    <w:rsid w:val="00CA43A9"/>
    <w:rsid w:val="00CA449E"/>
    <w:rsid w:val="00CA4518"/>
    <w:rsid w:val="00CA4679"/>
    <w:rsid w:val="00CA4C08"/>
    <w:rsid w:val="00CA5028"/>
    <w:rsid w:val="00CA54E8"/>
    <w:rsid w:val="00CA5707"/>
    <w:rsid w:val="00CA5AA0"/>
    <w:rsid w:val="00CA5F0B"/>
    <w:rsid w:val="00CA62A0"/>
    <w:rsid w:val="00CA62E7"/>
    <w:rsid w:val="00CA69D5"/>
    <w:rsid w:val="00CA6AD4"/>
    <w:rsid w:val="00CA6C14"/>
    <w:rsid w:val="00CA6F8C"/>
    <w:rsid w:val="00CA7243"/>
    <w:rsid w:val="00CB00B3"/>
    <w:rsid w:val="00CB03FC"/>
    <w:rsid w:val="00CB0421"/>
    <w:rsid w:val="00CB0625"/>
    <w:rsid w:val="00CB0655"/>
    <w:rsid w:val="00CB065F"/>
    <w:rsid w:val="00CB0716"/>
    <w:rsid w:val="00CB0D6F"/>
    <w:rsid w:val="00CB106A"/>
    <w:rsid w:val="00CB1252"/>
    <w:rsid w:val="00CB14EA"/>
    <w:rsid w:val="00CB1846"/>
    <w:rsid w:val="00CB26FE"/>
    <w:rsid w:val="00CB279D"/>
    <w:rsid w:val="00CB27B1"/>
    <w:rsid w:val="00CB2974"/>
    <w:rsid w:val="00CB2C3D"/>
    <w:rsid w:val="00CB2C9A"/>
    <w:rsid w:val="00CB2D51"/>
    <w:rsid w:val="00CB332C"/>
    <w:rsid w:val="00CB34EC"/>
    <w:rsid w:val="00CB3788"/>
    <w:rsid w:val="00CB3D65"/>
    <w:rsid w:val="00CB3FA3"/>
    <w:rsid w:val="00CB42E1"/>
    <w:rsid w:val="00CB4390"/>
    <w:rsid w:val="00CB4638"/>
    <w:rsid w:val="00CB4649"/>
    <w:rsid w:val="00CB47F6"/>
    <w:rsid w:val="00CB48C9"/>
    <w:rsid w:val="00CB4C44"/>
    <w:rsid w:val="00CB4D53"/>
    <w:rsid w:val="00CB4DE3"/>
    <w:rsid w:val="00CB5416"/>
    <w:rsid w:val="00CB5486"/>
    <w:rsid w:val="00CB5B76"/>
    <w:rsid w:val="00CB5DB7"/>
    <w:rsid w:val="00CB5DD4"/>
    <w:rsid w:val="00CB614E"/>
    <w:rsid w:val="00CB62AE"/>
    <w:rsid w:val="00CB66DC"/>
    <w:rsid w:val="00CB6CAE"/>
    <w:rsid w:val="00CB6E37"/>
    <w:rsid w:val="00CB6FE6"/>
    <w:rsid w:val="00CB72DE"/>
    <w:rsid w:val="00CB7511"/>
    <w:rsid w:val="00CB761E"/>
    <w:rsid w:val="00CB767D"/>
    <w:rsid w:val="00CB7864"/>
    <w:rsid w:val="00CB7ECA"/>
    <w:rsid w:val="00CC063C"/>
    <w:rsid w:val="00CC0A67"/>
    <w:rsid w:val="00CC1190"/>
    <w:rsid w:val="00CC149A"/>
    <w:rsid w:val="00CC158F"/>
    <w:rsid w:val="00CC16BC"/>
    <w:rsid w:val="00CC1E7A"/>
    <w:rsid w:val="00CC1F67"/>
    <w:rsid w:val="00CC20BC"/>
    <w:rsid w:val="00CC31AB"/>
    <w:rsid w:val="00CC3302"/>
    <w:rsid w:val="00CC3340"/>
    <w:rsid w:val="00CC3355"/>
    <w:rsid w:val="00CC39AE"/>
    <w:rsid w:val="00CC3B22"/>
    <w:rsid w:val="00CC3C03"/>
    <w:rsid w:val="00CC40FC"/>
    <w:rsid w:val="00CC45EA"/>
    <w:rsid w:val="00CC4B7D"/>
    <w:rsid w:val="00CC4D36"/>
    <w:rsid w:val="00CC57A1"/>
    <w:rsid w:val="00CC5C52"/>
    <w:rsid w:val="00CC5CB2"/>
    <w:rsid w:val="00CC5D5F"/>
    <w:rsid w:val="00CC690E"/>
    <w:rsid w:val="00CC6BC5"/>
    <w:rsid w:val="00CC6C5F"/>
    <w:rsid w:val="00CC6CA6"/>
    <w:rsid w:val="00CC6CE7"/>
    <w:rsid w:val="00CC6D6B"/>
    <w:rsid w:val="00CC6E30"/>
    <w:rsid w:val="00CC7133"/>
    <w:rsid w:val="00CC74C9"/>
    <w:rsid w:val="00CC7756"/>
    <w:rsid w:val="00CC78A3"/>
    <w:rsid w:val="00CC7E19"/>
    <w:rsid w:val="00CD0406"/>
    <w:rsid w:val="00CD067B"/>
    <w:rsid w:val="00CD0C69"/>
    <w:rsid w:val="00CD1D03"/>
    <w:rsid w:val="00CD1E07"/>
    <w:rsid w:val="00CD1FCB"/>
    <w:rsid w:val="00CD2791"/>
    <w:rsid w:val="00CD29A4"/>
    <w:rsid w:val="00CD35AB"/>
    <w:rsid w:val="00CD36C0"/>
    <w:rsid w:val="00CD37AD"/>
    <w:rsid w:val="00CD3F0F"/>
    <w:rsid w:val="00CD41D7"/>
    <w:rsid w:val="00CD4233"/>
    <w:rsid w:val="00CD4573"/>
    <w:rsid w:val="00CD46F6"/>
    <w:rsid w:val="00CD4859"/>
    <w:rsid w:val="00CD4F8C"/>
    <w:rsid w:val="00CD52FD"/>
    <w:rsid w:val="00CD5349"/>
    <w:rsid w:val="00CD55B8"/>
    <w:rsid w:val="00CD599A"/>
    <w:rsid w:val="00CD5C39"/>
    <w:rsid w:val="00CD5FFA"/>
    <w:rsid w:val="00CD604C"/>
    <w:rsid w:val="00CD620C"/>
    <w:rsid w:val="00CD68EC"/>
    <w:rsid w:val="00CD6F23"/>
    <w:rsid w:val="00CD703E"/>
    <w:rsid w:val="00CD7CD4"/>
    <w:rsid w:val="00CE03B6"/>
    <w:rsid w:val="00CE048A"/>
    <w:rsid w:val="00CE048E"/>
    <w:rsid w:val="00CE0901"/>
    <w:rsid w:val="00CE0C1B"/>
    <w:rsid w:val="00CE0E4E"/>
    <w:rsid w:val="00CE1199"/>
    <w:rsid w:val="00CE156D"/>
    <w:rsid w:val="00CE1A97"/>
    <w:rsid w:val="00CE1C64"/>
    <w:rsid w:val="00CE1DB5"/>
    <w:rsid w:val="00CE1E57"/>
    <w:rsid w:val="00CE1E6A"/>
    <w:rsid w:val="00CE2249"/>
    <w:rsid w:val="00CE22BB"/>
    <w:rsid w:val="00CE26DB"/>
    <w:rsid w:val="00CE2A3A"/>
    <w:rsid w:val="00CE2D5E"/>
    <w:rsid w:val="00CE2EBA"/>
    <w:rsid w:val="00CE300A"/>
    <w:rsid w:val="00CE32EF"/>
    <w:rsid w:val="00CE3796"/>
    <w:rsid w:val="00CE379B"/>
    <w:rsid w:val="00CE37F1"/>
    <w:rsid w:val="00CE3942"/>
    <w:rsid w:val="00CE3BA9"/>
    <w:rsid w:val="00CE3E2C"/>
    <w:rsid w:val="00CE41D9"/>
    <w:rsid w:val="00CE41F6"/>
    <w:rsid w:val="00CE422F"/>
    <w:rsid w:val="00CE4B26"/>
    <w:rsid w:val="00CE563F"/>
    <w:rsid w:val="00CE5738"/>
    <w:rsid w:val="00CE592B"/>
    <w:rsid w:val="00CE5B7B"/>
    <w:rsid w:val="00CE5DB1"/>
    <w:rsid w:val="00CE67EF"/>
    <w:rsid w:val="00CE688C"/>
    <w:rsid w:val="00CE6D83"/>
    <w:rsid w:val="00CE72A9"/>
    <w:rsid w:val="00CE7725"/>
    <w:rsid w:val="00CE7A59"/>
    <w:rsid w:val="00CE7B9E"/>
    <w:rsid w:val="00CE7BD8"/>
    <w:rsid w:val="00CE7E17"/>
    <w:rsid w:val="00CE7ECC"/>
    <w:rsid w:val="00CF0492"/>
    <w:rsid w:val="00CF0500"/>
    <w:rsid w:val="00CF064C"/>
    <w:rsid w:val="00CF0769"/>
    <w:rsid w:val="00CF099B"/>
    <w:rsid w:val="00CF0C77"/>
    <w:rsid w:val="00CF11F5"/>
    <w:rsid w:val="00CF1631"/>
    <w:rsid w:val="00CF170A"/>
    <w:rsid w:val="00CF174C"/>
    <w:rsid w:val="00CF1DD9"/>
    <w:rsid w:val="00CF1EBE"/>
    <w:rsid w:val="00CF1EE6"/>
    <w:rsid w:val="00CF26C8"/>
    <w:rsid w:val="00CF27C7"/>
    <w:rsid w:val="00CF2F99"/>
    <w:rsid w:val="00CF34F3"/>
    <w:rsid w:val="00CF35C6"/>
    <w:rsid w:val="00CF36EF"/>
    <w:rsid w:val="00CF3B3F"/>
    <w:rsid w:val="00CF3EBC"/>
    <w:rsid w:val="00CF3EEF"/>
    <w:rsid w:val="00CF4133"/>
    <w:rsid w:val="00CF4342"/>
    <w:rsid w:val="00CF4459"/>
    <w:rsid w:val="00CF499A"/>
    <w:rsid w:val="00CF4B16"/>
    <w:rsid w:val="00CF50E6"/>
    <w:rsid w:val="00CF51F4"/>
    <w:rsid w:val="00CF5516"/>
    <w:rsid w:val="00CF56CD"/>
    <w:rsid w:val="00CF58E3"/>
    <w:rsid w:val="00CF5978"/>
    <w:rsid w:val="00CF5C8E"/>
    <w:rsid w:val="00CF5EE6"/>
    <w:rsid w:val="00CF5FF0"/>
    <w:rsid w:val="00CF6207"/>
    <w:rsid w:val="00CF64C0"/>
    <w:rsid w:val="00CF6741"/>
    <w:rsid w:val="00CF678C"/>
    <w:rsid w:val="00CF69F0"/>
    <w:rsid w:val="00CF6DE7"/>
    <w:rsid w:val="00CF6E50"/>
    <w:rsid w:val="00CF7076"/>
    <w:rsid w:val="00CF70BD"/>
    <w:rsid w:val="00CF70EB"/>
    <w:rsid w:val="00CF734C"/>
    <w:rsid w:val="00CF74CF"/>
    <w:rsid w:val="00CF76FE"/>
    <w:rsid w:val="00CF7787"/>
    <w:rsid w:val="00CF77DB"/>
    <w:rsid w:val="00CF7A90"/>
    <w:rsid w:val="00CF7B28"/>
    <w:rsid w:val="00CF7BA4"/>
    <w:rsid w:val="00CF7D85"/>
    <w:rsid w:val="00D004F4"/>
    <w:rsid w:val="00D0056C"/>
    <w:rsid w:val="00D00619"/>
    <w:rsid w:val="00D00DD4"/>
    <w:rsid w:val="00D00E37"/>
    <w:rsid w:val="00D010CA"/>
    <w:rsid w:val="00D010D0"/>
    <w:rsid w:val="00D01221"/>
    <w:rsid w:val="00D0146F"/>
    <w:rsid w:val="00D01850"/>
    <w:rsid w:val="00D0186D"/>
    <w:rsid w:val="00D01A91"/>
    <w:rsid w:val="00D01BAE"/>
    <w:rsid w:val="00D01D71"/>
    <w:rsid w:val="00D02029"/>
    <w:rsid w:val="00D0203A"/>
    <w:rsid w:val="00D022D1"/>
    <w:rsid w:val="00D023D7"/>
    <w:rsid w:val="00D02CB2"/>
    <w:rsid w:val="00D02D1A"/>
    <w:rsid w:val="00D0340F"/>
    <w:rsid w:val="00D036F2"/>
    <w:rsid w:val="00D03E02"/>
    <w:rsid w:val="00D04012"/>
    <w:rsid w:val="00D04700"/>
    <w:rsid w:val="00D04B67"/>
    <w:rsid w:val="00D04C20"/>
    <w:rsid w:val="00D04D3D"/>
    <w:rsid w:val="00D04E09"/>
    <w:rsid w:val="00D0544E"/>
    <w:rsid w:val="00D055DD"/>
    <w:rsid w:val="00D065C2"/>
    <w:rsid w:val="00D06D96"/>
    <w:rsid w:val="00D06F0D"/>
    <w:rsid w:val="00D07589"/>
    <w:rsid w:val="00D0767E"/>
    <w:rsid w:val="00D07B29"/>
    <w:rsid w:val="00D07C1B"/>
    <w:rsid w:val="00D07E8C"/>
    <w:rsid w:val="00D07ECB"/>
    <w:rsid w:val="00D10374"/>
    <w:rsid w:val="00D104D5"/>
    <w:rsid w:val="00D10D4C"/>
    <w:rsid w:val="00D1156F"/>
    <w:rsid w:val="00D11682"/>
    <w:rsid w:val="00D11983"/>
    <w:rsid w:val="00D11ACC"/>
    <w:rsid w:val="00D11C99"/>
    <w:rsid w:val="00D11D43"/>
    <w:rsid w:val="00D11EC6"/>
    <w:rsid w:val="00D11F5C"/>
    <w:rsid w:val="00D1254B"/>
    <w:rsid w:val="00D12616"/>
    <w:rsid w:val="00D12B05"/>
    <w:rsid w:val="00D12C7C"/>
    <w:rsid w:val="00D12F53"/>
    <w:rsid w:val="00D12F71"/>
    <w:rsid w:val="00D13254"/>
    <w:rsid w:val="00D13264"/>
    <w:rsid w:val="00D13288"/>
    <w:rsid w:val="00D133BC"/>
    <w:rsid w:val="00D1347B"/>
    <w:rsid w:val="00D13AAB"/>
    <w:rsid w:val="00D1445D"/>
    <w:rsid w:val="00D145B5"/>
    <w:rsid w:val="00D14B8A"/>
    <w:rsid w:val="00D14BC9"/>
    <w:rsid w:val="00D14DB2"/>
    <w:rsid w:val="00D153A7"/>
    <w:rsid w:val="00D1540B"/>
    <w:rsid w:val="00D154A8"/>
    <w:rsid w:val="00D15899"/>
    <w:rsid w:val="00D15D65"/>
    <w:rsid w:val="00D160C6"/>
    <w:rsid w:val="00D1664C"/>
    <w:rsid w:val="00D16F54"/>
    <w:rsid w:val="00D17775"/>
    <w:rsid w:val="00D17DF2"/>
    <w:rsid w:val="00D17E68"/>
    <w:rsid w:val="00D20061"/>
    <w:rsid w:val="00D20502"/>
    <w:rsid w:val="00D20989"/>
    <w:rsid w:val="00D20A34"/>
    <w:rsid w:val="00D20E0C"/>
    <w:rsid w:val="00D20F77"/>
    <w:rsid w:val="00D2137D"/>
    <w:rsid w:val="00D21484"/>
    <w:rsid w:val="00D21542"/>
    <w:rsid w:val="00D21558"/>
    <w:rsid w:val="00D2187E"/>
    <w:rsid w:val="00D218C9"/>
    <w:rsid w:val="00D2197B"/>
    <w:rsid w:val="00D21E7F"/>
    <w:rsid w:val="00D22337"/>
    <w:rsid w:val="00D22869"/>
    <w:rsid w:val="00D2294D"/>
    <w:rsid w:val="00D22F19"/>
    <w:rsid w:val="00D233C7"/>
    <w:rsid w:val="00D237CB"/>
    <w:rsid w:val="00D239F9"/>
    <w:rsid w:val="00D23D0C"/>
    <w:rsid w:val="00D23F3E"/>
    <w:rsid w:val="00D23F92"/>
    <w:rsid w:val="00D2406A"/>
    <w:rsid w:val="00D240A1"/>
    <w:rsid w:val="00D2486A"/>
    <w:rsid w:val="00D24948"/>
    <w:rsid w:val="00D24C43"/>
    <w:rsid w:val="00D24D27"/>
    <w:rsid w:val="00D257B6"/>
    <w:rsid w:val="00D25ACD"/>
    <w:rsid w:val="00D25E0F"/>
    <w:rsid w:val="00D264EE"/>
    <w:rsid w:val="00D26724"/>
    <w:rsid w:val="00D26B20"/>
    <w:rsid w:val="00D26D1A"/>
    <w:rsid w:val="00D26D97"/>
    <w:rsid w:val="00D27D95"/>
    <w:rsid w:val="00D300FB"/>
    <w:rsid w:val="00D303FF"/>
    <w:rsid w:val="00D30846"/>
    <w:rsid w:val="00D30BA0"/>
    <w:rsid w:val="00D30DA7"/>
    <w:rsid w:val="00D30E6A"/>
    <w:rsid w:val="00D30F95"/>
    <w:rsid w:val="00D310E7"/>
    <w:rsid w:val="00D31306"/>
    <w:rsid w:val="00D3147B"/>
    <w:rsid w:val="00D314A1"/>
    <w:rsid w:val="00D316AB"/>
    <w:rsid w:val="00D31D0B"/>
    <w:rsid w:val="00D3216F"/>
    <w:rsid w:val="00D324E3"/>
    <w:rsid w:val="00D32787"/>
    <w:rsid w:val="00D32B12"/>
    <w:rsid w:val="00D32B22"/>
    <w:rsid w:val="00D32E47"/>
    <w:rsid w:val="00D33053"/>
    <w:rsid w:val="00D33285"/>
    <w:rsid w:val="00D33842"/>
    <w:rsid w:val="00D33B22"/>
    <w:rsid w:val="00D33BBA"/>
    <w:rsid w:val="00D33BEC"/>
    <w:rsid w:val="00D349D4"/>
    <w:rsid w:val="00D34D3A"/>
    <w:rsid w:val="00D34EE8"/>
    <w:rsid w:val="00D352CE"/>
    <w:rsid w:val="00D356D7"/>
    <w:rsid w:val="00D359B7"/>
    <w:rsid w:val="00D35E66"/>
    <w:rsid w:val="00D35EF8"/>
    <w:rsid w:val="00D36229"/>
    <w:rsid w:val="00D3629E"/>
    <w:rsid w:val="00D36427"/>
    <w:rsid w:val="00D36537"/>
    <w:rsid w:val="00D365F1"/>
    <w:rsid w:val="00D367BB"/>
    <w:rsid w:val="00D36BBB"/>
    <w:rsid w:val="00D36C6A"/>
    <w:rsid w:val="00D36D86"/>
    <w:rsid w:val="00D36FEE"/>
    <w:rsid w:val="00D37269"/>
    <w:rsid w:val="00D372CE"/>
    <w:rsid w:val="00D37437"/>
    <w:rsid w:val="00D375FE"/>
    <w:rsid w:val="00D37D81"/>
    <w:rsid w:val="00D37EEA"/>
    <w:rsid w:val="00D402CD"/>
    <w:rsid w:val="00D4047B"/>
    <w:rsid w:val="00D40ABF"/>
    <w:rsid w:val="00D40CE4"/>
    <w:rsid w:val="00D4102C"/>
    <w:rsid w:val="00D41217"/>
    <w:rsid w:val="00D412B7"/>
    <w:rsid w:val="00D41388"/>
    <w:rsid w:val="00D418E2"/>
    <w:rsid w:val="00D41A70"/>
    <w:rsid w:val="00D41B8F"/>
    <w:rsid w:val="00D41ED1"/>
    <w:rsid w:val="00D4205E"/>
    <w:rsid w:val="00D42071"/>
    <w:rsid w:val="00D4225B"/>
    <w:rsid w:val="00D426B6"/>
    <w:rsid w:val="00D42E0C"/>
    <w:rsid w:val="00D43061"/>
    <w:rsid w:val="00D43102"/>
    <w:rsid w:val="00D43697"/>
    <w:rsid w:val="00D436B6"/>
    <w:rsid w:val="00D438A1"/>
    <w:rsid w:val="00D439B4"/>
    <w:rsid w:val="00D43BB1"/>
    <w:rsid w:val="00D43D6A"/>
    <w:rsid w:val="00D43E9A"/>
    <w:rsid w:val="00D43ED9"/>
    <w:rsid w:val="00D442B5"/>
    <w:rsid w:val="00D44809"/>
    <w:rsid w:val="00D4489C"/>
    <w:rsid w:val="00D44A14"/>
    <w:rsid w:val="00D44AE8"/>
    <w:rsid w:val="00D44D12"/>
    <w:rsid w:val="00D44E7C"/>
    <w:rsid w:val="00D45178"/>
    <w:rsid w:val="00D4517D"/>
    <w:rsid w:val="00D45356"/>
    <w:rsid w:val="00D4542A"/>
    <w:rsid w:val="00D45C72"/>
    <w:rsid w:val="00D45E48"/>
    <w:rsid w:val="00D45ED9"/>
    <w:rsid w:val="00D4604F"/>
    <w:rsid w:val="00D461F5"/>
    <w:rsid w:val="00D4636F"/>
    <w:rsid w:val="00D46429"/>
    <w:rsid w:val="00D46969"/>
    <w:rsid w:val="00D46CDA"/>
    <w:rsid w:val="00D4757B"/>
    <w:rsid w:val="00D47820"/>
    <w:rsid w:val="00D47BE5"/>
    <w:rsid w:val="00D47D70"/>
    <w:rsid w:val="00D50271"/>
    <w:rsid w:val="00D50290"/>
    <w:rsid w:val="00D503C7"/>
    <w:rsid w:val="00D506FB"/>
    <w:rsid w:val="00D50803"/>
    <w:rsid w:val="00D5093F"/>
    <w:rsid w:val="00D50996"/>
    <w:rsid w:val="00D50A90"/>
    <w:rsid w:val="00D51122"/>
    <w:rsid w:val="00D51137"/>
    <w:rsid w:val="00D51265"/>
    <w:rsid w:val="00D51981"/>
    <w:rsid w:val="00D51AA4"/>
    <w:rsid w:val="00D51BAC"/>
    <w:rsid w:val="00D51C03"/>
    <w:rsid w:val="00D51CF1"/>
    <w:rsid w:val="00D51F3B"/>
    <w:rsid w:val="00D5201F"/>
    <w:rsid w:val="00D52020"/>
    <w:rsid w:val="00D52B68"/>
    <w:rsid w:val="00D533CD"/>
    <w:rsid w:val="00D53405"/>
    <w:rsid w:val="00D53480"/>
    <w:rsid w:val="00D53639"/>
    <w:rsid w:val="00D5384F"/>
    <w:rsid w:val="00D538ED"/>
    <w:rsid w:val="00D53B7B"/>
    <w:rsid w:val="00D53BF2"/>
    <w:rsid w:val="00D541C1"/>
    <w:rsid w:val="00D5423C"/>
    <w:rsid w:val="00D54726"/>
    <w:rsid w:val="00D54FDB"/>
    <w:rsid w:val="00D55028"/>
    <w:rsid w:val="00D55153"/>
    <w:rsid w:val="00D55225"/>
    <w:rsid w:val="00D5523D"/>
    <w:rsid w:val="00D55289"/>
    <w:rsid w:val="00D555FD"/>
    <w:rsid w:val="00D55736"/>
    <w:rsid w:val="00D55CDA"/>
    <w:rsid w:val="00D5623C"/>
    <w:rsid w:val="00D563F7"/>
    <w:rsid w:val="00D56518"/>
    <w:rsid w:val="00D56705"/>
    <w:rsid w:val="00D56784"/>
    <w:rsid w:val="00D56B51"/>
    <w:rsid w:val="00D56D3A"/>
    <w:rsid w:val="00D5707B"/>
    <w:rsid w:val="00D571F1"/>
    <w:rsid w:val="00D57296"/>
    <w:rsid w:val="00D572C6"/>
    <w:rsid w:val="00D5733F"/>
    <w:rsid w:val="00D575D4"/>
    <w:rsid w:val="00D57D9D"/>
    <w:rsid w:val="00D57E5F"/>
    <w:rsid w:val="00D601B9"/>
    <w:rsid w:val="00D601DB"/>
    <w:rsid w:val="00D60397"/>
    <w:rsid w:val="00D606F3"/>
    <w:rsid w:val="00D60904"/>
    <w:rsid w:val="00D60D04"/>
    <w:rsid w:val="00D61A4A"/>
    <w:rsid w:val="00D61CA2"/>
    <w:rsid w:val="00D61E6F"/>
    <w:rsid w:val="00D61ED6"/>
    <w:rsid w:val="00D61ED8"/>
    <w:rsid w:val="00D6202E"/>
    <w:rsid w:val="00D6214F"/>
    <w:rsid w:val="00D6232A"/>
    <w:rsid w:val="00D625BB"/>
    <w:rsid w:val="00D625F2"/>
    <w:rsid w:val="00D626D7"/>
    <w:rsid w:val="00D6281B"/>
    <w:rsid w:val="00D63474"/>
    <w:rsid w:val="00D63601"/>
    <w:rsid w:val="00D636D0"/>
    <w:rsid w:val="00D6372B"/>
    <w:rsid w:val="00D63B2C"/>
    <w:rsid w:val="00D63B67"/>
    <w:rsid w:val="00D63D26"/>
    <w:rsid w:val="00D63EA8"/>
    <w:rsid w:val="00D642C3"/>
    <w:rsid w:val="00D6442C"/>
    <w:rsid w:val="00D64646"/>
    <w:rsid w:val="00D649CD"/>
    <w:rsid w:val="00D64D76"/>
    <w:rsid w:val="00D64D9E"/>
    <w:rsid w:val="00D64E83"/>
    <w:rsid w:val="00D65148"/>
    <w:rsid w:val="00D65276"/>
    <w:rsid w:val="00D65471"/>
    <w:rsid w:val="00D6551B"/>
    <w:rsid w:val="00D657BF"/>
    <w:rsid w:val="00D65919"/>
    <w:rsid w:val="00D66567"/>
    <w:rsid w:val="00D6668A"/>
    <w:rsid w:val="00D66AA4"/>
    <w:rsid w:val="00D6712D"/>
    <w:rsid w:val="00D67292"/>
    <w:rsid w:val="00D6780F"/>
    <w:rsid w:val="00D67841"/>
    <w:rsid w:val="00D70450"/>
    <w:rsid w:val="00D7073A"/>
    <w:rsid w:val="00D70876"/>
    <w:rsid w:val="00D709C3"/>
    <w:rsid w:val="00D70C1F"/>
    <w:rsid w:val="00D70C20"/>
    <w:rsid w:val="00D70D04"/>
    <w:rsid w:val="00D71089"/>
    <w:rsid w:val="00D71580"/>
    <w:rsid w:val="00D7163B"/>
    <w:rsid w:val="00D71692"/>
    <w:rsid w:val="00D71DAD"/>
    <w:rsid w:val="00D71DD0"/>
    <w:rsid w:val="00D721E7"/>
    <w:rsid w:val="00D72467"/>
    <w:rsid w:val="00D72502"/>
    <w:rsid w:val="00D7273E"/>
    <w:rsid w:val="00D72B4B"/>
    <w:rsid w:val="00D72CCF"/>
    <w:rsid w:val="00D732A1"/>
    <w:rsid w:val="00D73380"/>
    <w:rsid w:val="00D734D8"/>
    <w:rsid w:val="00D73837"/>
    <w:rsid w:val="00D7383A"/>
    <w:rsid w:val="00D73975"/>
    <w:rsid w:val="00D73A13"/>
    <w:rsid w:val="00D73A46"/>
    <w:rsid w:val="00D74286"/>
    <w:rsid w:val="00D74443"/>
    <w:rsid w:val="00D7490B"/>
    <w:rsid w:val="00D74C80"/>
    <w:rsid w:val="00D74D30"/>
    <w:rsid w:val="00D755EC"/>
    <w:rsid w:val="00D7561A"/>
    <w:rsid w:val="00D7577D"/>
    <w:rsid w:val="00D75968"/>
    <w:rsid w:val="00D75F6C"/>
    <w:rsid w:val="00D764FA"/>
    <w:rsid w:val="00D76760"/>
    <w:rsid w:val="00D76A4A"/>
    <w:rsid w:val="00D770B8"/>
    <w:rsid w:val="00D773C5"/>
    <w:rsid w:val="00D773E8"/>
    <w:rsid w:val="00D77435"/>
    <w:rsid w:val="00D7779D"/>
    <w:rsid w:val="00D77CAF"/>
    <w:rsid w:val="00D77D08"/>
    <w:rsid w:val="00D77DA9"/>
    <w:rsid w:val="00D77EA3"/>
    <w:rsid w:val="00D77F4B"/>
    <w:rsid w:val="00D804D8"/>
    <w:rsid w:val="00D808D7"/>
    <w:rsid w:val="00D808E6"/>
    <w:rsid w:val="00D809AD"/>
    <w:rsid w:val="00D80C26"/>
    <w:rsid w:val="00D80DA2"/>
    <w:rsid w:val="00D80F66"/>
    <w:rsid w:val="00D81001"/>
    <w:rsid w:val="00D81173"/>
    <w:rsid w:val="00D8122A"/>
    <w:rsid w:val="00D8169E"/>
    <w:rsid w:val="00D81D64"/>
    <w:rsid w:val="00D82190"/>
    <w:rsid w:val="00D821E8"/>
    <w:rsid w:val="00D82773"/>
    <w:rsid w:val="00D82C6F"/>
    <w:rsid w:val="00D83343"/>
    <w:rsid w:val="00D834AD"/>
    <w:rsid w:val="00D83517"/>
    <w:rsid w:val="00D8363C"/>
    <w:rsid w:val="00D8368F"/>
    <w:rsid w:val="00D836E0"/>
    <w:rsid w:val="00D83BC6"/>
    <w:rsid w:val="00D83F63"/>
    <w:rsid w:val="00D844CE"/>
    <w:rsid w:val="00D844D3"/>
    <w:rsid w:val="00D84BA4"/>
    <w:rsid w:val="00D853CC"/>
    <w:rsid w:val="00D853FD"/>
    <w:rsid w:val="00D866E2"/>
    <w:rsid w:val="00D86A36"/>
    <w:rsid w:val="00D86DD0"/>
    <w:rsid w:val="00D86DF8"/>
    <w:rsid w:val="00D86E80"/>
    <w:rsid w:val="00D86F9F"/>
    <w:rsid w:val="00D8763B"/>
    <w:rsid w:val="00D87BE1"/>
    <w:rsid w:val="00D87E8D"/>
    <w:rsid w:val="00D902C7"/>
    <w:rsid w:val="00D905AC"/>
    <w:rsid w:val="00D906E1"/>
    <w:rsid w:val="00D90BB1"/>
    <w:rsid w:val="00D90CA4"/>
    <w:rsid w:val="00D90E74"/>
    <w:rsid w:val="00D90FA8"/>
    <w:rsid w:val="00D9166F"/>
    <w:rsid w:val="00D916CA"/>
    <w:rsid w:val="00D920C6"/>
    <w:rsid w:val="00D92151"/>
    <w:rsid w:val="00D9228E"/>
    <w:rsid w:val="00D93019"/>
    <w:rsid w:val="00D931BC"/>
    <w:rsid w:val="00D9329A"/>
    <w:rsid w:val="00D93409"/>
    <w:rsid w:val="00D93A8F"/>
    <w:rsid w:val="00D9448B"/>
    <w:rsid w:val="00D946A2"/>
    <w:rsid w:val="00D948C4"/>
    <w:rsid w:val="00D94DAB"/>
    <w:rsid w:val="00D955E5"/>
    <w:rsid w:val="00D958ED"/>
    <w:rsid w:val="00D9599E"/>
    <w:rsid w:val="00D95D67"/>
    <w:rsid w:val="00D96055"/>
    <w:rsid w:val="00D9611F"/>
    <w:rsid w:val="00D9672C"/>
    <w:rsid w:val="00D96A02"/>
    <w:rsid w:val="00D96D61"/>
    <w:rsid w:val="00D97102"/>
    <w:rsid w:val="00D9723B"/>
    <w:rsid w:val="00D97377"/>
    <w:rsid w:val="00D974D4"/>
    <w:rsid w:val="00D975D9"/>
    <w:rsid w:val="00D975FE"/>
    <w:rsid w:val="00D97982"/>
    <w:rsid w:val="00D97B09"/>
    <w:rsid w:val="00DA0358"/>
    <w:rsid w:val="00DA0AA6"/>
    <w:rsid w:val="00DA0BF4"/>
    <w:rsid w:val="00DA0F96"/>
    <w:rsid w:val="00DA1335"/>
    <w:rsid w:val="00DA1364"/>
    <w:rsid w:val="00DA158E"/>
    <w:rsid w:val="00DA15D8"/>
    <w:rsid w:val="00DA1D87"/>
    <w:rsid w:val="00DA23D2"/>
    <w:rsid w:val="00DA284B"/>
    <w:rsid w:val="00DA296A"/>
    <w:rsid w:val="00DA2A47"/>
    <w:rsid w:val="00DA324C"/>
    <w:rsid w:val="00DA341A"/>
    <w:rsid w:val="00DA34FD"/>
    <w:rsid w:val="00DA364A"/>
    <w:rsid w:val="00DA3694"/>
    <w:rsid w:val="00DA38CD"/>
    <w:rsid w:val="00DA3F3D"/>
    <w:rsid w:val="00DA3FE9"/>
    <w:rsid w:val="00DA410D"/>
    <w:rsid w:val="00DA4125"/>
    <w:rsid w:val="00DA418B"/>
    <w:rsid w:val="00DA48FD"/>
    <w:rsid w:val="00DA493F"/>
    <w:rsid w:val="00DA4ACA"/>
    <w:rsid w:val="00DA4C9A"/>
    <w:rsid w:val="00DA4DA3"/>
    <w:rsid w:val="00DA5256"/>
    <w:rsid w:val="00DA578C"/>
    <w:rsid w:val="00DA624F"/>
    <w:rsid w:val="00DA6971"/>
    <w:rsid w:val="00DA6A51"/>
    <w:rsid w:val="00DA6AC6"/>
    <w:rsid w:val="00DA6C6D"/>
    <w:rsid w:val="00DA6DE8"/>
    <w:rsid w:val="00DA70E2"/>
    <w:rsid w:val="00DA7212"/>
    <w:rsid w:val="00DA728B"/>
    <w:rsid w:val="00DA734F"/>
    <w:rsid w:val="00DA77A4"/>
    <w:rsid w:val="00DA7830"/>
    <w:rsid w:val="00DA78BC"/>
    <w:rsid w:val="00DA7C26"/>
    <w:rsid w:val="00DA7E9A"/>
    <w:rsid w:val="00DB002D"/>
    <w:rsid w:val="00DB02E9"/>
    <w:rsid w:val="00DB083D"/>
    <w:rsid w:val="00DB0847"/>
    <w:rsid w:val="00DB0DF3"/>
    <w:rsid w:val="00DB16B0"/>
    <w:rsid w:val="00DB182F"/>
    <w:rsid w:val="00DB1A6F"/>
    <w:rsid w:val="00DB1C47"/>
    <w:rsid w:val="00DB1CD0"/>
    <w:rsid w:val="00DB1DDC"/>
    <w:rsid w:val="00DB1ED1"/>
    <w:rsid w:val="00DB1FD3"/>
    <w:rsid w:val="00DB29F1"/>
    <w:rsid w:val="00DB2BC9"/>
    <w:rsid w:val="00DB397E"/>
    <w:rsid w:val="00DB3AAE"/>
    <w:rsid w:val="00DB3C56"/>
    <w:rsid w:val="00DB3E0B"/>
    <w:rsid w:val="00DB3E90"/>
    <w:rsid w:val="00DB4267"/>
    <w:rsid w:val="00DB42A9"/>
    <w:rsid w:val="00DB4305"/>
    <w:rsid w:val="00DB430B"/>
    <w:rsid w:val="00DB4323"/>
    <w:rsid w:val="00DB4339"/>
    <w:rsid w:val="00DB48AB"/>
    <w:rsid w:val="00DB4A6A"/>
    <w:rsid w:val="00DB4BBF"/>
    <w:rsid w:val="00DB4D17"/>
    <w:rsid w:val="00DB4EE6"/>
    <w:rsid w:val="00DB513A"/>
    <w:rsid w:val="00DB537F"/>
    <w:rsid w:val="00DB53BA"/>
    <w:rsid w:val="00DB5617"/>
    <w:rsid w:val="00DB56D6"/>
    <w:rsid w:val="00DB5808"/>
    <w:rsid w:val="00DB5A0A"/>
    <w:rsid w:val="00DB5A28"/>
    <w:rsid w:val="00DB5ABC"/>
    <w:rsid w:val="00DB5B72"/>
    <w:rsid w:val="00DB5D43"/>
    <w:rsid w:val="00DB5DD0"/>
    <w:rsid w:val="00DB60B0"/>
    <w:rsid w:val="00DB626C"/>
    <w:rsid w:val="00DB627B"/>
    <w:rsid w:val="00DB62A7"/>
    <w:rsid w:val="00DB62E5"/>
    <w:rsid w:val="00DB6A57"/>
    <w:rsid w:val="00DB6BC7"/>
    <w:rsid w:val="00DB6C2A"/>
    <w:rsid w:val="00DB7229"/>
    <w:rsid w:val="00DB7273"/>
    <w:rsid w:val="00DB735C"/>
    <w:rsid w:val="00DB7367"/>
    <w:rsid w:val="00DB7423"/>
    <w:rsid w:val="00DB76AE"/>
    <w:rsid w:val="00DB7E4F"/>
    <w:rsid w:val="00DC01F4"/>
    <w:rsid w:val="00DC0674"/>
    <w:rsid w:val="00DC0697"/>
    <w:rsid w:val="00DC0816"/>
    <w:rsid w:val="00DC0DCC"/>
    <w:rsid w:val="00DC1419"/>
    <w:rsid w:val="00DC1623"/>
    <w:rsid w:val="00DC18A7"/>
    <w:rsid w:val="00DC19F6"/>
    <w:rsid w:val="00DC1B82"/>
    <w:rsid w:val="00DC1D31"/>
    <w:rsid w:val="00DC1E0F"/>
    <w:rsid w:val="00DC1F00"/>
    <w:rsid w:val="00DC2032"/>
    <w:rsid w:val="00DC21E5"/>
    <w:rsid w:val="00DC22D7"/>
    <w:rsid w:val="00DC2401"/>
    <w:rsid w:val="00DC2639"/>
    <w:rsid w:val="00DC26F8"/>
    <w:rsid w:val="00DC272F"/>
    <w:rsid w:val="00DC29E8"/>
    <w:rsid w:val="00DC2AC6"/>
    <w:rsid w:val="00DC3008"/>
    <w:rsid w:val="00DC3179"/>
    <w:rsid w:val="00DC3545"/>
    <w:rsid w:val="00DC3B1A"/>
    <w:rsid w:val="00DC40A3"/>
    <w:rsid w:val="00DC4137"/>
    <w:rsid w:val="00DC428E"/>
    <w:rsid w:val="00DC4C2E"/>
    <w:rsid w:val="00DC5116"/>
    <w:rsid w:val="00DC540E"/>
    <w:rsid w:val="00DC55A7"/>
    <w:rsid w:val="00DC5AE9"/>
    <w:rsid w:val="00DC63E9"/>
    <w:rsid w:val="00DC64D2"/>
    <w:rsid w:val="00DC64DF"/>
    <w:rsid w:val="00DC6908"/>
    <w:rsid w:val="00DC6C64"/>
    <w:rsid w:val="00DC70C3"/>
    <w:rsid w:val="00DC713D"/>
    <w:rsid w:val="00DC71A6"/>
    <w:rsid w:val="00DC7716"/>
    <w:rsid w:val="00DC793C"/>
    <w:rsid w:val="00DC7F8E"/>
    <w:rsid w:val="00DD01B3"/>
    <w:rsid w:val="00DD02D5"/>
    <w:rsid w:val="00DD036E"/>
    <w:rsid w:val="00DD0417"/>
    <w:rsid w:val="00DD0506"/>
    <w:rsid w:val="00DD06F5"/>
    <w:rsid w:val="00DD0BBC"/>
    <w:rsid w:val="00DD0E17"/>
    <w:rsid w:val="00DD1221"/>
    <w:rsid w:val="00DD12C8"/>
    <w:rsid w:val="00DD145E"/>
    <w:rsid w:val="00DD1BAC"/>
    <w:rsid w:val="00DD1C0F"/>
    <w:rsid w:val="00DD1CD7"/>
    <w:rsid w:val="00DD2145"/>
    <w:rsid w:val="00DD21B9"/>
    <w:rsid w:val="00DD21E0"/>
    <w:rsid w:val="00DD2621"/>
    <w:rsid w:val="00DD2C30"/>
    <w:rsid w:val="00DD2DE4"/>
    <w:rsid w:val="00DD3098"/>
    <w:rsid w:val="00DD3236"/>
    <w:rsid w:val="00DD4889"/>
    <w:rsid w:val="00DD4947"/>
    <w:rsid w:val="00DD4C6B"/>
    <w:rsid w:val="00DD4E6E"/>
    <w:rsid w:val="00DD5368"/>
    <w:rsid w:val="00DD54E8"/>
    <w:rsid w:val="00DD5827"/>
    <w:rsid w:val="00DD5AC3"/>
    <w:rsid w:val="00DD5C41"/>
    <w:rsid w:val="00DD63CF"/>
    <w:rsid w:val="00DD6560"/>
    <w:rsid w:val="00DD6E3D"/>
    <w:rsid w:val="00DD70A1"/>
    <w:rsid w:val="00DD70DA"/>
    <w:rsid w:val="00DD726D"/>
    <w:rsid w:val="00DD7322"/>
    <w:rsid w:val="00DD75EE"/>
    <w:rsid w:val="00DD768F"/>
    <w:rsid w:val="00DD79A1"/>
    <w:rsid w:val="00DD7E83"/>
    <w:rsid w:val="00DD7EC6"/>
    <w:rsid w:val="00DD7EE3"/>
    <w:rsid w:val="00DE03E1"/>
    <w:rsid w:val="00DE04BD"/>
    <w:rsid w:val="00DE0917"/>
    <w:rsid w:val="00DE095A"/>
    <w:rsid w:val="00DE0CDC"/>
    <w:rsid w:val="00DE1232"/>
    <w:rsid w:val="00DE1275"/>
    <w:rsid w:val="00DE12F4"/>
    <w:rsid w:val="00DE1388"/>
    <w:rsid w:val="00DE1659"/>
    <w:rsid w:val="00DE16FC"/>
    <w:rsid w:val="00DE1A51"/>
    <w:rsid w:val="00DE1BC4"/>
    <w:rsid w:val="00DE1C2B"/>
    <w:rsid w:val="00DE21ED"/>
    <w:rsid w:val="00DE23B5"/>
    <w:rsid w:val="00DE28C9"/>
    <w:rsid w:val="00DE2C39"/>
    <w:rsid w:val="00DE2DF7"/>
    <w:rsid w:val="00DE3011"/>
    <w:rsid w:val="00DE30F2"/>
    <w:rsid w:val="00DE3192"/>
    <w:rsid w:val="00DE320F"/>
    <w:rsid w:val="00DE33DB"/>
    <w:rsid w:val="00DE3594"/>
    <w:rsid w:val="00DE35D2"/>
    <w:rsid w:val="00DE397F"/>
    <w:rsid w:val="00DE39AB"/>
    <w:rsid w:val="00DE3A42"/>
    <w:rsid w:val="00DE3A7F"/>
    <w:rsid w:val="00DE3C1A"/>
    <w:rsid w:val="00DE3EB3"/>
    <w:rsid w:val="00DE437A"/>
    <w:rsid w:val="00DE4629"/>
    <w:rsid w:val="00DE49A5"/>
    <w:rsid w:val="00DE4FAB"/>
    <w:rsid w:val="00DE504F"/>
    <w:rsid w:val="00DE5245"/>
    <w:rsid w:val="00DE545D"/>
    <w:rsid w:val="00DE59F1"/>
    <w:rsid w:val="00DE5ED6"/>
    <w:rsid w:val="00DE60D6"/>
    <w:rsid w:val="00DE6745"/>
    <w:rsid w:val="00DE69A4"/>
    <w:rsid w:val="00DE6A5D"/>
    <w:rsid w:val="00DE6A63"/>
    <w:rsid w:val="00DE6ACC"/>
    <w:rsid w:val="00DE6AF1"/>
    <w:rsid w:val="00DE6BB9"/>
    <w:rsid w:val="00DE6C3A"/>
    <w:rsid w:val="00DE72DF"/>
    <w:rsid w:val="00DE7434"/>
    <w:rsid w:val="00DE74A7"/>
    <w:rsid w:val="00DE75C6"/>
    <w:rsid w:val="00DE7E8C"/>
    <w:rsid w:val="00DE7E96"/>
    <w:rsid w:val="00DE7EE2"/>
    <w:rsid w:val="00DF0580"/>
    <w:rsid w:val="00DF07D5"/>
    <w:rsid w:val="00DF0CEA"/>
    <w:rsid w:val="00DF0F53"/>
    <w:rsid w:val="00DF1E06"/>
    <w:rsid w:val="00DF1F9B"/>
    <w:rsid w:val="00DF1FAB"/>
    <w:rsid w:val="00DF1FB0"/>
    <w:rsid w:val="00DF2178"/>
    <w:rsid w:val="00DF2195"/>
    <w:rsid w:val="00DF228C"/>
    <w:rsid w:val="00DF2BF6"/>
    <w:rsid w:val="00DF2DD2"/>
    <w:rsid w:val="00DF2F2D"/>
    <w:rsid w:val="00DF3185"/>
    <w:rsid w:val="00DF3296"/>
    <w:rsid w:val="00DF372B"/>
    <w:rsid w:val="00DF37ED"/>
    <w:rsid w:val="00DF383A"/>
    <w:rsid w:val="00DF38CD"/>
    <w:rsid w:val="00DF3C70"/>
    <w:rsid w:val="00DF3E30"/>
    <w:rsid w:val="00DF3F1E"/>
    <w:rsid w:val="00DF43D6"/>
    <w:rsid w:val="00DF4666"/>
    <w:rsid w:val="00DF46DE"/>
    <w:rsid w:val="00DF4928"/>
    <w:rsid w:val="00DF4AE7"/>
    <w:rsid w:val="00DF4D3D"/>
    <w:rsid w:val="00DF4FA9"/>
    <w:rsid w:val="00DF511A"/>
    <w:rsid w:val="00DF56D3"/>
    <w:rsid w:val="00DF57D5"/>
    <w:rsid w:val="00DF5C84"/>
    <w:rsid w:val="00DF634A"/>
    <w:rsid w:val="00DF64CA"/>
    <w:rsid w:val="00DF693A"/>
    <w:rsid w:val="00DF694C"/>
    <w:rsid w:val="00DF6E15"/>
    <w:rsid w:val="00DF7896"/>
    <w:rsid w:val="00DF7B58"/>
    <w:rsid w:val="00DF7BC3"/>
    <w:rsid w:val="00DF7C1D"/>
    <w:rsid w:val="00DF7CCE"/>
    <w:rsid w:val="00DF7E22"/>
    <w:rsid w:val="00E0002F"/>
    <w:rsid w:val="00E00168"/>
    <w:rsid w:val="00E00416"/>
    <w:rsid w:val="00E004A0"/>
    <w:rsid w:val="00E0068C"/>
    <w:rsid w:val="00E007B1"/>
    <w:rsid w:val="00E007F2"/>
    <w:rsid w:val="00E008B0"/>
    <w:rsid w:val="00E00AC3"/>
    <w:rsid w:val="00E00B00"/>
    <w:rsid w:val="00E00CA5"/>
    <w:rsid w:val="00E00FA5"/>
    <w:rsid w:val="00E01486"/>
    <w:rsid w:val="00E016A6"/>
    <w:rsid w:val="00E01931"/>
    <w:rsid w:val="00E01B94"/>
    <w:rsid w:val="00E01F66"/>
    <w:rsid w:val="00E0214E"/>
    <w:rsid w:val="00E0224D"/>
    <w:rsid w:val="00E02272"/>
    <w:rsid w:val="00E02290"/>
    <w:rsid w:val="00E02B4C"/>
    <w:rsid w:val="00E02F3E"/>
    <w:rsid w:val="00E03EBE"/>
    <w:rsid w:val="00E03F5D"/>
    <w:rsid w:val="00E0483C"/>
    <w:rsid w:val="00E04C40"/>
    <w:rsid w:val="00E04C95"/>
    <w:rsid w:val="00E04CE5"/>
    <w:rsid w:val="00E04E6A"/>
    <w:rsid w:val="00E053B4"/>
    <w:rsid w:val="00E0544F"/>
    <w:rsid w:val="00E05826"/>
    <w:rsid w:val="00E05A79"/>
    <w:rsid w:val="00E05A98"/>
    <w:rsid w:val="00E06598"/>
    <w:rsid w:val="00E0684F"/>
    <w:rsid w:val="00E0691A"/>
    <w:rsid w:val="00E071F9"/>
    <w:rsid w:val="00E07380"/>
    <w:rsid w:val="00E07E93"/>
    <w:rsid w:val="00E108A2"/>
    <w:rsid w:val="00E10A21"/>
    <w:rsid w:val="00E10E28"/>
    <w:rsid w:val="00E112C9"/>
    <w:rsid w:val="00E11683"/>
    <w:rsid w:val="00E119BB"/>
    <w:rsid w:val="00E11A1A"/>
    <w:rsid w:val="00E11B60"/>
    <w:rsid w:val="00E11D68"/>
    <w:rsid w:val="00E11E08"/>
    <w:rsid w:val="00E1211E"/>
    <w:rsid w:val="00E122B6"/>
    <w:rsid w:val="00E12648"/>
    <w:rsid w:val="00E1286A"/>
    <w:rsid w:val="00E12AE2"/>
    <w:rsid w:val="00E12DE7"/>
    <w:rsid w:val="00E12FA8"/>
    <w:rsid w:val="00E13409"/>
    <w:rsid w:val="00E134B8"/>
    <w:rsid w:val="00E13528"/>
    <w:rsid w:val="00E136A6"/>
    <w:rsid w:val="00E136A9"/>
    <w:rsid w:val="00E136E6"/>
    <w:rsid w:val="00E145C7"/>
    <w:rsid w:val="00E14765"/>
    <w:rsid w:val="00E14ABC"/>
    <w:rsid w:val="00E14E38"/>
    <w:rsid w:val="00E161A1"/>
    <w:rsid w:val="00E164A9"/>
    <w:rsid w:val="00E168F4"/>
    <w:rsid w:val="00E1763D"/>
    <w:rsid w:val="00E17908"/>
    <w:rsid w:val="00E17BC0"/>
    <w:rsid w:val="00E17CD7"/>
    <w:rsid w:val="00E202E2"/>
    <w:rsid w:val="00E20575"/>
    <w:rsid w:val="00E20765"/>
    <w:rsid w:val="00E20D14"/>
    <w:rsid w:val="00E20D55"/>
    <w:rsid w:val="00E20D7D"/>
    <w:rsid w:val="00E20EE6"/>
    <w:rsid w:val="00E2124C"/>
    <w:rsid w:val="00E21500"/>
    <w:rsid w:val="00E2157A"/>
    <w:rsid w:val="00E216C5"/>
    <w:rsid w:val="00E217D8"/>
    <w:rsid w:val="00E21994"/>
    <w:rsid w:val="00E21ADD"/>
    <w:rsid w:val="00E21C1B"/>
    <w:rsid w:val="00E220AF"/>
    <w:rsid w:val="00E220EB"/>
    <w:rsid w:val="00E2334E"/>
    <w:rsid w:val="00E2375E"/>
    <w:rsid w:val="00E23F9D"/>
    <w:rsid w:val="00E24198"/>
    <w:rsid w:val="00E241D9"/>
    <w:rsid w:val="00E24234"/>
    <w:rsid w:val="00E242E0"/>
    <w:rsid w:val="00E24506"/>
    <w:rsid w:val="00E248FF"/>
    <w:rsid w:val="00E24A4A"/>
    <w:rsid w:val="00E24E22"/>
    <w:rsid w:val="00E24F21"/>
    <w:rsid w:val="00E253B5"/>
    <w:rsid w:val="00E25F29"/>
    <w:rsid w:val="00E26571"/>
    <w:rsid w:val="00E26934"/>
    <w:rsid w:val="00E26B7B"/>
    <w:rsid w:val="00E26E18"/>
    <w:rsid w:val="00E26F14"/>
    <w:rsid w:val="00E276F8"/>
    <w:rsid w:val="00E27B1E"/>
    <w:rsid w:val="00E27DD7"/>
    <w:rsid w:val="00E30172"/>
    <w:rsid w:val="00E30233"/>
    <w:rsid w:val="00E30428"/>
    <w:rsid w:val="00E3046E"/>
    <w:rsid w:val="00E304D8"/>
    <w:rsid w:val="00E305EF"/>
    <w:rsid w:val="00E30990"/>
    <w:rsid w:val="00E30C74"/>
    <w:rsid w:val="00E30DEB"/>
    <w:rsid w:val="00E31596"/>
    <w:rsid w:val="00E315CB"/>
    <w:rsid w:val="00E31F83"/>
    <w:rsid w:val="00E3216E"/>
    <w:rsid w:val="00E32888"/>
    <w:rsid w:val="00E328AD"/>
    <w:rsid w:val="00E328AF"/>
    <w:rsid w:val="00E32976"/>
    <w:rsid w:val="00E32E7C"/>
    <w:rsid w:val="00E331D7"/>
    <w:rsid w:val="00E3333C"/>
    <w:rsid w:val="00E33652"/>
    <w:rsid w:val="00E33698"/>
    <w:rsid w:val="00E33A03"/>
    <w:rsid w:val="00E33C36"/>
    <w:rsid w:val="00E34545"/>
    <w:rsid w:val="00E34A31"/>
    <w:rsid w:val="00E34B82"/>
    <w:rsid w:val="00E34C95"/>
    <w:rsid w:val="00E3598E"/>
    <w:rsid w:val="00E3616F"/>
    <w:rsid w:val="00E367FE"/>
    <w:rsid w:val="00E3686F"/>
    <w:rsid w:val="00E36C4A"/>
    <w:rsid w:val="00E37523"/>
    <w:rsid w:val="00E378CD"/>
    <w:rsid w:val="00E37F3C"/>
    <w:rsid w:val="00E40B50"/>
    <w:rsid w:val="00E40DBA"/>
    <w:rsid w:val="00E4106A"/>
    <w:rsid w:val="00E4122C"/>
    <w:rsid w:val="00E41A40"/>
    <w:rsid w:val="00E42E6F"/>
    <w:rsid w:val="00E42EE8"/>
    <w:rsid w:val="00E42FFC"/>
    <w:rsid w:val="00E430F7"/>
    <w:rsid w:val="00E435D3"/>
    <w:rsid w:val="00E4384F"/>
    <w:rsid w:val="00E439D7"/>
    <w:rsid w:val="00E43DD4"/>
    <w:rsid w:val="00E43F2E"/>
    <w:rsid w:val="00E43F56"/>
    <w:rsid w:val="00E4417E"/>
    <w:rsid w:val="00E44590"/>
    <w:rsid w:val="00E445BA"/>
    <w:rsid w:val="00E4460E"/>
    <w:rsid w:val="00E4497D"/>
    <w:rsid w:val="00E44B94"/>
    <w:rsid w:val="00E44CD6"/>
    <w:rsid w:val="00E45053"/>
    <w:rsid w:val="00E4509D"/>
    <w:rsid w:val="00E45EB0"/>
    <w:rsid w:val="00E45F06"/>
    <w:rsid w:val="00E46325"/>
    <w:rsid w:val="00E46A32"/>
    <w:rsid w:val="00E46D04"/>
    <w:rsid w:val="00E46EF1"/>
    <w:rsid w:val="00E4739D"/>
    <w:rsid w:val="00E47704"/>
    <w:rsid w:val="00E47C7E"/>
    <w:rsid w:val="00E47E12"/>
    <w:rsid w:val="00E502BD"/>
    <w:rsid w:val="00E506FC"/>
    <w:rsid w:val="00E50719"/>
    <w:rsid w:val="00E50773"/>
    <w:rsid w:val="00E5091A"/>
    <w:rsid w:val="00E50D7C"/>
    <w:rsid w:val="00E50D9E"/>
    <w:rsid w:val="00E50EC0"/>
    <w:rsid w:val="00E512E5"/>
    <w:rsid w:val="00E516E1"/>
    <w:rsid w:val="00E5177A"/>
    <w:rsid w:val="00E51826"/>
    <w:rsid w:val="00E51B28"/>
    <w:rsid w:val="00E51D44"/>
    <w:rsid w:val="00E51EA9"/>
    <w:rsid w:val="00E51F2D"/>
    <w:rsid w:val="00E51FE9"/>
    <w:rsid w:val="00E52533"/>
    <w:rsid w:val="00E5291C"/>
    <w:rsid w:val="00E52AF6"/>
    <w:rsid w:val="00E52CAA"/>
    <w:rsid w:val="00E52DA5"/>
    <w:rsid w:val="00E53477"/>
    <w:rsid w:val="00E53AF9"/>
    <w:rsid w:val="00E53C69"/>
    <w:rsid w:val="00E53C70"/>
    <w:rsid w:val="00E53D53"/>
    <w:rsid w:val="00E53EB6"/>
    <w:rsid w:val="00E54750"/>
    <w:rsid w:val="00E5490F"/>
    <w:rsid w:val="00E54BE2"/>
    <w:rsid w:val="00E54D2F"/>
    <w:rsid w:val="00E54D73"/>
    <w:rsid w:val="00E54DD3"/>
    <w:rsid w:val="00E556AF"/>
    <w:rsid w:val="00E55743"/>
    <w:rsid w:val="00E55824"/>
    <w:rsid w:val="00E558B4"/>
    <w:rsid w:val="00E55C97"/>
    <w:rsid w:val="00E567A9"/>
    <w:rsid w:val="00E56902"/>
    <w:rsid w:val="00E5703E"/>
    <w:rsid w:val="00E570CB"/>
    <w:rsid w:val="00E5781F"/>
    <w:rsid w:val="00E579F2"/>
    <w:rsid w:val="00E57ADE"/>
    <w:rsid w:val="00E57BB5"/>
    <w:rsid w:val="00E57F70"/>
    <w:rsid w:val="00E60021"/>
    <w:rsid w:val="00E60246"/>
    <w:rsid w:val="00E60392"/>
    <w:rsid w:val="00E6045A"/>
    <w:rsid w:val="00E605EF"/>
    <w:rsid w:val="00E608AC"/>
    <w:rsid w:val="00E61183"/>
    <w:rsid w:val="00E61474"/>
    <w:rsid w:val="00E619AC"/>
    <w:rsid w:val="00E6211E"/>
    <w:rsid w:val="00E624F7"/>
    <w:rsid w:val="00E627EA"/>
    <w:rsid w:val="00E62819"/>
    <w:rsid w:val="00E6285A"/>
    <w:rsid w:val="00E62E9F"/>
    <w:rsid w:val="00E63050"/>
    <w:rsid w:val="00E63178"/>
    <w:rsid w:val="00E634D8"/>
    <w:rsid w:val="00E63B0B"/>
    <w:rsid w:val="00E63D4F"/>
    <w:rsid w:val="00E6482C"/>
    <w:rsid w:val="00E6495F"/>
    <w:rsid w:val="00E64CBA"/>
    <w:rsid w:val="00E64EB7"/>
    <w:rsid w:val="00E650E3"/>
    <w:rsid w:val="00E65274"/>
    <w:rsid w:val="00E652EB"/>
    <w:rsid w:val="00E653E1"/>
    <w:rsid w:val="00E65575"/>
    <w:rsid w:val="00E65653"/>
    <w:rsid w:val="00E656B3"/>
    <w:rsid w:val="00E65778"/>
    <w:rsid w:val="00E65DDB"/>
    <w:rsid w:val="00E666BC"/>
    <w:rsid w:val="00E66836"/>
    <w:rsid w:val="00E66D69"/>
    <w:rsid w:val="00E66F9B"/>
    <w:rsid w:val="00E6707C"/>
    <w:rsid w:val="00E67557"/>
    <w:rsid w:val="00E675D2"/>
    <w:rsid w:val="00E67774"/>
    <w:rsid w:val="00E6783F"/>
    <w:rsid w:val="00E6790E"/>
    <w:rsid w:val="00E6795F"/>
    <w:rsid w:val="00E67B40"/>
    <w:rsid w:val="00E67CFD"/>
    <w:rsid w:val="00E67E99"/>
    <w:rsid w:val="00E67F1B"/>
    <w:rsid w:val="00E70149"/>
    <w:rsid w:val="00E7038B"/>
    <w:rsid w:val="00E70597"/>
    <w:rsid w:val="00E705A6"/>
    <w:rsid w:val="00E70C17"/>
    <w:rsid w:val="00E70CAF"/>
    <w:rsid w:val="00E70D05"/>
    <w:rsid w:val="00E70DEF"/>
    <w:rsid w:val="00E714ED"/>
    <w:rsid w:val="00E715DE"/>
    <w:rsid w:val="00E71632"/>
    <w:rsid w:val="00E71635"/>
    <w:rsid w:val="00E7172D"/>
    <w:rsid w:val="00E71770"/>
    <w:rsid w:val="00E71981"/>
    <w:rsid w:val="00E71B4E"/>
    <w:rsid w:val="00E71B90"/>
    <w:rsid w:val="00E71E70"/>
    <w:rsid w:val="00E71F1D"/>
    <w:rsid w:val="00E71F58"/>
    <w:rsid w:val="00E72955"/>
    <w:rsid w:val="00E72D57"/>
    <w:rsid w:val="00E73229"/>
    <w:rsid w:val="00E73442"/>
    <w:rsid w:val="00E73BA2"/>
    <w:rsid w:val="00E74056"/>
    <w:rsid w:val="00E7439C"/>
    <w:rsid w:val="00E7450C"/>
    <w:rsid w:val="00E748F8"/>
    <w:rsid w:val="00E74D60"/>
    <w:rsid w:val="00E7516B"/>
    <w:rsid w:val="00E7519A"/>
    <w:rsid w:val="00E754A4"/>
    <w:rsid w:val="00E75771"/>
    <w:rsid w:val="00E75CB4"/>
    <w:rsid w:val="00E75CC5"/>
    <w:rsid w:val="00E765B3"/>
    <w:rsid w:val="00E76A12"/>
    <w:rsid w:val="00E76BC0"/>
    <w:rsid w:val="00E76EE7"/>
    <w:rsid w:val="00E77C14"/>
    <w:rsid w:val="00E77D35"/>
    <w:rsid w:val="00E77D59"/>
    <w:rsid w:val="00E77F18"/>
    <w:rsid w:val="00E77FEC"/>
    <w:rsid w:val="00E8021F"/>
    <w:rsid w:val="00E803D2"/>
    <w:rsid w:val="00E80759"/>
    <w:rsid w:val="00E807F8"/>
    <w:rsid w:val="00E809E5"/>
    <w:rsid w:val="00E80AEA"/>
    <w:rsid w:val="00E80B35"/>
    <w:rsid w:val="00E80D3D"/>
    <w:rsid w:val="00E80F4A"/>
    <w:rsid w:val="00E812C4"/>
    <w:rsid w:val="00E8173B"/>
    <w:rsid w:val="00E81B0A"/>
    <w:rsid w:val="00E81D25"/>
    <w:rsid w:val="00E82357"/>
    <w:rsid w:val="00E8257A"/>
    <w:rsid w:val="00E826B2"/>
    <w:rsid w:val="00E82782"/>
    <w:rsid w:val="00E82787"/>
    <w:rsid w:val="00E82799"/>
    <w:rsid w:val="00E8283E"/>
    <w:rsid w:val="00E832A3"/>
    <w:rsid w:val="00E833A5"/>
    <w:rsid w:val="00E83642"/>
    <w:rsid w:val="00E83701"/>
    <w:rsid w:val="00E83D94"/>
    <w:rsid w:val="00E83F28"/>
    <w:rsid w:val="00E83FF4"/>
    <w:rsid w:val="00E8457E"/>
    <w:rsid w:val="00E84749"/>
    <w:rsid w:val="00E84F10"/>
    <w:rsid w:val="00E850AB"/>
    <w:rsid w:val="00E856F4"/>
    <w:rsid w:val="00E8594F"/>
    <w:rsid w:val="00E85A7D"/>
    <w:rsid w:val="00E85B33"/>
    <w:rsid w:val="00E85BCA"/>
    <w:rsid w:val="00E85C6D"/>
    <w:rsid w:val="00E85F68"/>
    <w:rsid w:val="00E862EF"/>
    <w:rsid w:val="00E862FB"/>
    <w:rsid w:val="00E8654E"/>
    <w:rsid w:val="00E8668E"/>
    <w:rsid w:val="00E866BC"/>
    <w:rsid w:val="00E8685C"/>
    <w:rsid w:val="00E869BD"/>
    <w:rsid w:val="00E86B20"/>
    <w:rsid w:val="00E86C07"/>
    <w:rsid w:val="00E86EE8"/>
    <w:rsid w:val="00E86F57"/>
    <w:rsid w:val="00E87689"/>
    <w:rsid w:val="00E87F1F"/>
    <w:rsid w:val="00E90287"/>
    <w:rsid w:val="00E904E4"/>
    <w:rsid w:val="00E90614"/>
    <w:rsid w:val="00E9092E"/>
    <w:rsid w:val="00E90C20"/>
    <w:rsid w:val="00E911D4"/>
    <w:rsid w:val="00E913F5"/>
    <w:rsid w:val="00E91542"/>
    <w:rsid w:val="00E9158D"/>
    <w:rsid w:val="00E916C4"/>
    <w:rsid w:val="00E918CB"/>
    <w:rsid w:val="00E91AB7"/>
    <w:rsid w:val="00E91C07"/>
    <w:rsid w:val="00E927BB"/>
    <w:rsid w:val="00E92AF1"/>
    <w:rsid w:val="00E92ECD"/>
    <w:rsid w:val="00E93008"/>
    <w:rsid w:val="00E931B9"/>
    <w:rsid w:val="00E931C0"/>
    <w:rsid w:val="00E9326E"/>
    <w:rsid w:val="00E9327B"/>
    <w:rsid w:val="00E93405"/>
    <w:rsid w:val="00E9358B"/>
    <w:rsid w:val="00E93ADC"/>
    <w:rsid w:val="00E93E92"/>
    <w:rsid w:val="00E941D3"/>
    <w:rsid w:val="00E94262"/>
    <w:rsid w:val="00E94478"/>
    <w:rsid w:val="00E9488E"/>
    <w:rsid w:val="00E94966"/>
    <w:rsid w:val="00E94D7F"/>
    <w:rsid w:val="00E94E10"/>
    <w:rsid w:val="00E94F7A"/>
    <w:rsid w:val="00E957BC"/>
    <w:rsid w:val="00E958C3"/>
    <w:rsid w:val="00E95C30"/>
    <w:rsid w:val="00E95ED4"/>
    <w:rsid w:val="00E961A9"/>
    <w:rsid w:val="00E9646F"/>
    <w:rsid w:val="00E96B62"/>
    <w:rsid w:val="00E96E34"/>
    <w:rsid w:val="00E96F84"/>
    <w:rsid w:val="00E97261"/>
    <w:rsid w:val="00E9782A"/>
    <w:rsid w:val="00E978BD"/>
    <w:rsid w:val="00E97931"/>
    <w:rsid w:val="00E9795A"/>
    <w:rsid w:val="00E97B1C"/>
    <w:rsid w:val="00E97D93"/>
    <w:rsid w:val="00E97E5A"/>
    <w:rsid w:val="00EA0446"/>
    <w:rsid w:val="00EA0902"/>
    <w:rsid w:val="00EA0DFA"/>
    <w:rsid w:val="00EA0E54"/>
    <w:rsid w:val="00EA109D"/>
    <w:rsid w:val="00EA139C"/>
    <w:rsid w:val="00EA1813"/>
    <w:rsid w:val="00EA256F"/>
    <w:rsid w:val="00EA28F6"/>
    <w:rsid w:val="00EA2BBE"/>
    <w:rsid w:val="00EA2D77"/>
    <w:rsid w:val="00EA2F5A"/>
    <w:rsid w:val="00EA3C54"/>
    <w:rsid w:val="00EA3EE5"/>
    <w:rsid w:val="00EA4218"/>
    <w:rsid w:val="00EA451E"/>
    <w:rsid w:val="00EA46AC"/>
    <w:rsid w:val="00EA4832"/>
    <w:rsid w:val="00EA4909"/>
    <w:rsid w:val="00EA4C48"/>
    <w:rsid w:val="00EA4D44"/>
    <w:rsid w:val="00EA4DB7"/>
    <w:rsid w:val="00EA5644"/>
    <w:rsid w:val="00EA5DEE"/>
    <w:rsid w:val="00EA5E0F"/>
    <w:rsid w:val="00EA60C0"/>
    <w:rsid w:val="00EA66B7"/>
    <w:rsid w:val="00EA66CF"/>
    <w:rsid w:val="00EA6C09"/>
    <w:rsid w:val="00EA6D58"/>
    <w:rsid w:val="00EA6FC2"/>
    <w:rsid w:val="00EA7224"/>
    <w:rsid w:val="00EA72D7"/>
    <w:rsid w:val="00EA74A6"/>
    <w:rsid w:val="00EA78FA"/>
    <w:rsid w:val="00EB019D"/>
    <w:rsid w:val="00EB02C5"/>
    <w:rsid w:val="00EB0605"/>
    <w:rsid w:val="00EB0644"/>
    <w:rsid w:val="00EB0A9F"/>
    <w:rsid w:val="00EB0B80"/>
    <w:rsid w:val="00EB0F90"/>
    <w:rsid w:val="00EB1416"/>
    <w:rsid w:val="00EB158D"/>
    <w:rsid w:val="00EB1694"/>
    <w:rsid w:val="00EB1F2F"/>
    <w:rsid w:val="00EB1FCF"/>
    <w:rsid w:val="00EB2708"/>
    <w:rsid w:val="00EB2997"/>
    <w:rsid w:val="00EB2DBA"/>
    <w:rsid w:val="00EB2F52"/>
    <w:rsid w:val="00EB32FE"/>
    <w:rsid w:val="00EB33CA"/>
    <w:rsid w:val="00EB386A"/>
    <w:rsid w:val="00EB390B"/>
    <w:rsid w:val="00EB3C33"/>
    <w:rsid w:val="00EB42F0"/>
    <w:rsid w:val="00EB469F"/>
    <w:rsid w:val="00EB4A5F"/>
    <w:rsid w:val="00EB4C50"/>
    <w:rsid w:val="00EB4C85"/>
    <w:rsid w:val="00EB5090"/>
    <w:rsid w:val="00EB546F"/>
    <w:rsid w:val="00EB5BA4"/>
    <w:rsid w:val="00EB612F"/>
    <w:rsid w:val="00EB6140"/>
    <w:rsid w:val="00EB6332"/>
    <w:rsid w:val="00EB6492"/>
    <w:rsid w:val="00EB64E7"/>
    <w:rsid w:val="00EB7188"/>
    <w:rsid w:val="00EB71F2"/>
    <w:rsid w:val="00EB7A29"/>
    <w:rsid w:val="00EB7A73"/>
    <w:rsid w:val="00EC0223"/>
    <w:rsid w:val="00EC06B1"/>
    <w:rsid w:val="00EC0D50"/>
    <w:rsid w:val="00EC0FA3"/>
    <w:rsid w:val="00EC15ED"/>
    <w:rsid w:val="00EC18AF"/>
    <w:rsid w:val="00EC18B2"/>
    <w:rsid w:val="00EC1DD1"/>
    <w:rsid w:val="00EC1E44"/>
    <w:rsid w:val="00EC2AD1"/>
    <w:rsid w:val="00EC2B87"/>
    <w:rsid w:val="00EC2F54"/>
    <w:rsid w:val="00EC3564"/>
    <w:rsid w:val="00EC3850"/>
    <w:rsid w:val="00EC456F"/>
    <w:rsid w:val="00EC4608"/>
    <w:rsid w:val="00EC4648"/>
    <w:rsid w:val="00EC46BD"/>
    <w:rsid w:val="00EC4734"/>
    <w:rsid w:val="00EC4AED"/>
    <w:rsid w:val="00EC5069"/>
    <w:rsid w:val="00EC51C2"/>
    <w:rsid w:val="00EC51E7"/>
    <w:rsid w:val="00EC52BC"/>
    <w:rsid w:val="00EC5793"/>
    <w:rsid w:val="00EC64C4"/>
    <w:rsid w:val="00EC65A7"/>
    <w:rsid w:val="00EC69CB"/>
    <w:rsid w:val="00EC71C4"/>
    <w:rsid w:val="00EC7979"/>
    <w:rsid w:val="00EC7D49"/>
    <w:rsid w:val="00ED0158"/>
    <w:rsid w:val="00ED04F6"/>
    <w:rsid w:val="00ED09F6"/>
    <w:rsid w:val="00ED0C11"/>
    <w:rsid w:val="00ED0C47"/>
    <w:rsid w:val="00ED0D8E"/>
    <w:rsid w:val="00ED0D91"/>
    <w:rsid w:val="00ED0DA8"/>
    <w:rsid w:val="00ED0E83"/>
    <w:rsid w:val="00ED1493"/>
    <w:rsid w:val="00ED1DFB"/>
    <w:rsid w:val="00ED1ED0"/>
    <w:rsid w:val="00ED1F3C"/>
    <w:rsid w:val="00ED1F9B"/>
    <w:rsid w:val="00ED2660"/>
    <w:rsid w:val="00ED29A7"/>
    <w:rsid w:val="00ED2ADC"/>
    <w:rsid w:val="00ED2E1A"/>
    <w:rsid w:val="00ED2F05"/>
    <w:rsid w:val="00ED2F15"/>
    <w:rsid w:val="00ED3152"/>
    <w:rsid w:val="00ED3345"/>
    <w:rsid w:val="00ED34DE"/>
    <w:rsid w:val="00ED3882"/>
    <w:rsid w:val="00ED3A5A"/>
    <w:rsid w:val="00ED3C44"/>
    <w:rsid w:val="00ED3C7D"/>
    <w:rsid w:val="00ED3CAB"/>
    <w:rsid w:val="00ED45FA"/>
    <w:rsid w:val="00ED4BDD"/>
    <w:rsid w:val="00ED4E75"/>
    <w:rsid w:val="00ED4FE5"/>
    <w:rsid w:val="00ED517C"/>
    <w:rsid w:val="00ED5469"/>
    <w:rsid w:val="00ED5B69"/>
    <w:rsid w:val="00ED6352"/>
    <w:rsid w:val="00ED69A6"/>
    <w:rsid w:val="00ED6E7A"/>
    <w:rsid w:val="00ED7028"/>
    <w:rsid w:val="00ED7129"/>
    <w:rsid w:val="00ED7142"/>
    <w:rsid w:val="00ED7268"/>
    <w:rsid w:val="00ED7440"/>
    <w:rsid w:val="00ED7F60"/>
    <w:rsid w:val="00EE00C2"/>
    <w:rsid w:val="00EE05E2"/>
    <w:rsid w:val="00EE07F3"/>
    <w:rsid w:val="00EE1457"/>
    <w:rsid w:val="00EE15D5"/>
    <w:rsid w:val="00EE1E3A"/>
    <w:rsid w:val="00EE2293"/>
    <w:rsid w:val="00EE2524"/>
    <w:rsid w:val="00EE2796"/>
    <w:rsid w:val="00EE31F5"/>
    <w:rsid w:val="00EE3472"/>
    <w:rsid w:val="00EE375C"/>
    <w:rsid w:val="00EE393D"/>
    <w:rsid w:val="00EE3B0F"/>
    <w:rsid w:val="00EE3D48"/>
    <w:rsid w:val="00EE3F8F"/>
    <w:rsid w:val="00EE4245"/>
    <w:rsid w:val="00EE4281"/>
    <w:rsid w:val="00EE4898"/>
    <w:rsid w:val="00EE4C9B"/>
    <w:rsid w:val="00EE4D1F"/>
    <w:rsid w:val="00EE5069"/>
    <w:rsid w:val="00EE529A"/>
    <w:rsid w:val="00EE52AF"/>
    <w:rsid w:val="00EE58AA"/>
    <w:rsid w:val="00EE5AB2"/>
    <w:rsid w:val="00EE5CEC"/>
    <w:rsid w:val="00EE5D27"/>
    <w:rsid w:val="00EE5EB6"/>
    <w:rsid w:val="00EE5F7E"/>
    <w:rsid w:val="00EE605B"/>
    <w:rsid w:val="00EE64C3"/>
    <w:rsid w:val="00EE66D2"/>
    <w:rsid w:val="00EE774D"/>
    <w:rsid w:val="00EE785D"/>
    <w:rsid w:val="00EE78D9"/>
    <w:rsid w:val="00EE7967"/>
    <w:rsid w:val="00EE7A4A"/>
    <w:rsid w:val="00EE7C5A"/>
    <w:rsid w:val="00EF05D1"/>
    <w:rsid w:val="00EF06DB"/>
    <w:rsid w:val="00EF09FF"/>
    <w:rsid w:val="00EF0AE6"/>
    <w:rsid w:val="00EF0ECA"/>
    <w:rsid w:val="00EF115D"/>
    <w:rsid w:val="00EF159B"/>
    <w:rsid w:val="00EF16B0"/>
    <w:rsid w:val="00EF16DD"/>
    <w:rsid w:val="00EF16E4"/>
    <w:rsid w:val="00EF1A2C"/>
    <w:rsid w:val="00EF1B4B"/>
    <w:rsid w:val="00EF1E11"/>
    <w:rsid w:val="00EF2183"/>
    <w:rsid w:val="00EF265C"/>
    <w:rsid w:val="00EF3029"/>
    <w:rsid w:val="00EF31A9"/>
    <w:rsid w:val="00EF5215"/>
    <w:rsid w:val="00EF5356"/>
    <w:rsid w:val="00EF5732"/>
    <w:rsid w:val="00EF5ED9"/>
    <w:rsid w:val="00EF6048"/>
    <w:rsid w:val="00EF6179"/>
    <w:rsid w:val="00EF632D"/>
    <w:rsid w:val="00EF669A"/>
    <w:rsid w:val="00EF6D6B"/>
    <w:rsid w:val="00EF7398"/>
    <w:rsid w:val="00EF7655"/>
    <w:rsid w:val="00EF7A62"/>
    <w:rsid w:val="00EF7C53"/>
    <w:rsid w:val="00F00203"/>
    <w:rsid w:val="00F003C5"/>
    <w:rsid w:val="00F00421"/>
    <w:rsid w:val="00F00D8F"/>
    <w:rsid w:val="00F010E5"/>
    <w:rsid w:val="00F01AB0"/>
    <w:rsid w:val="00F021FD"/>
    <w:rsid w:val="00F02647"/>
    <w:rsid w:val="00F0294B"/>
    <w:rsid w:val="00F0295F"/>
    <w:rsid w:val="00F0299D"/>
    <w:rsid w:val="00F029D7"/>
    <w:rsid w:val="00F02B08"/>
    <w:rsid w:val="00F02CBD"/>
    <w:rsid w:val="00F03698"/>
    <w:rsid w:val="00F03C23"/>
    <w:rsid w:val="00F04559"/>
    <w:rsid w:val="00F046D1"/>
    <w:rsid w:val="00F048A7"/>
    <w:rsid w:val="00F048F5"/>
    <w:rsid w:val="00F04A3B"/>
    <w:rsid w:val="00F05044"/>
    <w:rsid w:val="00F0521F"/>
    <w:rsid w:val="00F05240"/>
    <w:rsid w:val="00F056E8"/>
    <w:rsid w:val="00F05F05"/>
    <w:rsid w:val="00F06734"/>
    <w:rsid w:val="00F06C4E"/>
    <w:rsid w:val="00F07054"/>
    <w:rsid w:val="00F07388"/>
    <w:rsid w:val="00F07772"/>
    <w:rsid w:val="00F07A95"/>
    <w:rsid w:val="00F07D72"/>
    <w:rsid w:val="00F1014A"/>
    <w:rsid w:val="00F103A8"/>
    <w:rsid w:val="00F10833"/>
    <w:rsid w:val="00F10E34"/>
    <w:rsid w:val="00F10E92"/>
    <w:rsid w:val="00F1137E"/>
    <w:rsid w:val="00F1155D"/>
    <w:rsid w:val="00F1181E"/>
    <w:rsid w:val="00F118E0"/>
    <w:rsid w:val="00F11A09"/>
    <w:rsid w:val="00F11A93"/>
    <w:rsid w:val="00F11AA5"/>
    <w:rsid w:val="00F11C0F"/>
    <w:rsid w:val="00F1244A"/>
    <w:rsid w:val="00F12B66"/>
    <w:rsid w:val="00F12CB5"/>
    <w:rsid w:val="00F12F4D"/>
    <w:rsid w:val="00F13527"/>
    <w:rsid w:val="00F13666"/>
    <w:rsid w:val="00F13CEA"/>
    <w:rsid w:val="00F13D7C"/>
    <w:rsid w:val="00F13EA8"/>
    <w:rsid w:val="00F14296"/>
    <w:rsid w:val="00F146A1"/>
    <w:rsid w:val="00F14781"/>
    <w:rsid w:val="00F14AE5"/>
    <w:rsid w:val="00F14B94"/>
    <w:rsid w:val="00F14C3E"/>
    <w:rsid w:val="00F14D60"/>
    <w:rsid w:val="00F14DBB"/>
    <w:rsid w:val="00F14FBD"/>
    <w:rsid w:val="00F154FF"/>
    <w:rsid w:val="00F157E6"/>
    <w:rsid w:val="00F15A2C"/>
    <w:rsid w:val="00F15A4A"/>
    <w:rsid w:val="00F15BBC"/>
    <w:rsid w:val="00F15D74"/>
    <w:rsid w:val="00F165BD"/>
    <w:rsid w:val="00F167C3"/>
    <w:rsid w:val="00F16D62"/>
    <w:rsid w:val="00F16E7F"/>
    <w:rsid w:val="00F16F5E"/>
    <w:rsid w:val="00F16F64"/>
    <w:rsid w:val="00F176DA"/>
    <w:rsid w:val="00F17D1A"/>
    <w:rsid w:val="00F17EED"/>
    <w:rsid w:val="00F20300"/>
    <w:rsid w:val="00F204CB"/>
    <w:rsid w:val="00F20532"/>
    <w:rsid w:val="00F20E7D"/>
    <w:rsid w:val="00F210B1"/>
    <w:rsid w:val="00F21169"/>
    <w:rsid w:val="00F21393"/>
    <w:rsid w:val="00F213FA"/>
    <w:rsid w:val="00F2149A"/>
    <w:rsid w:val="00F2149E"/>
    <w:rsid w:val="00F215EA"/>
    <w:rsid w:val="00F218FF"/>
    <w:rsid w:val="00F2198C"/>
    <w:rsid w:val="00F21C15"/>
    <w:rsid w:val="00F21F1A"/>
    <w:rsid w:val="00F22132"/>
    <w:rsid w:val="00F22425"/>
    <w:rsid w:val="00F22636"/>
    <w:rsid w:val="00F22C88"/>
    <w:rsid w:val="00F23470"/>
    <w:rsid w:val="00F23690"/>
    <w:rsid w:val="00F238A5"/>
    <w:rsid w:val="00F23B5C"/>
    <w:rsid w:val="00F23D27"/>
    <w:rsid w:val="00F23F3C"/>
    <w:rsid w:val="00F2431F"/>
    <w:rsid w:val="00F243FC"/>
    <w:rsid w:val="00F24612"/>
    <w:rsid w:val="00F248AB"/>
    <w:rsid w:val="00F2490D"/>
    <w:rsid w:val="00F24C19"/>
    <w:rsid w:val="00F24DF3"/>
    <w:rsid w:val="00F2547A"/>
    <w:rsid w:val="00F25647"/>
    <w:rsid w:val="00F25C7B"/>
    <w:rsid w:val="00F25D98"/>
    <w:rsid w:val="00F25E2C"/>
    <w:rsid w:val="00F25FA2"/>
    <w:rsid w:val="00F267FE"/>
    <w:rsid w:val="00F26FF6"/>
    <w:rsid w:val="00F2705D"/>
    <w:rsid w:val="00F27180"/>
    <w:rsid w:val="00F27280"/>
    <w:rsid w:val="00F27B3E"/>
    <w:rsid w:val="00F27C18"/>
    <w:rsid w:val="00F27D3D"/>
    <w:rsid w:val="00F27D94"/>
    <w:rsid w:val="00F27EF5"/>
    <w:rsid w:val="00F307B8"/>
    <w:rsid w:val="00F3095F"/>
    <w:rsid w:val="00F30D30"/>
    <w:rsid w:val="00F30F12"/>
    <w:rsid w:val="00F31232"/>
    <w:rsid w:val="00F31305"/>
    <w:rsid w:val="00F315EA"/>
    <w:rsid w:val="00F3160A"/>
    <w:rsid w:val="00F31A9B"/>
    <w:rsid w:val="00F31DF2"/>
    <w:rsid w:val="00F31EB9"/>
    <w:rsid w:val="00F31F7E"/>
    <w:rsid w:val="00F32398"/>
    <w:rsid w:val="00F32E0F"/>
    <w:rsid w:val="00F32EC5"/>
    <w:rsid w:val="00F32F05"/>
    <w:rsid w:val="00F33471"/>
    <w:rsid w:val="00F33489"/>
    <w:rsid w:val="00F34080"/>
    <w:rsid w:val="00F341E3"/>
    <w:rsid w:val="00F34350"/>
    <w:rsid w:val="00F345B8"/>
    <w:rsid w:val="00F34B0B"/>
    <w:rsid w:val="00F34CA4"/>
    <w:rsid w:val="00F34CA6"/>
    <w:rsid w:val="00F34E99"/>
    <w:rsid w:val="00F3516F"/>
    <w:rsid w:val="00F352D9"/>
    <w:rsid w:val="00F35C70"/>
    <w:rsid w:val="00F3666D"/>
    <w:rsid w:val="00F36894"/>
    <w:rsid w:val="00F374EC"/>
    <w:rsid w:val="00F37508"/>
    <w:rsid w:val="00F3787E"/>
    <w:rsid w:val="00F37B08"/>
    <w:rsid w:val="00F37FC9"/>
    <w:rsid w:val="00F40064"/>
    <w:rsid w:val="00F402D8"/>
    <w:rsid w:val="00F4033C"/>
    <w:rsid w:val="00F4040C"/>
    <w:rsid w:val="00F40B03"/>
    <w:rsid w:val="00F40D14"/>
    <w:rsid w:val="00F40E3E"/>
    <w:rsid w:val="00F40F1C"/>
    <w:rsid w:val="00F411F0"/>
    <w:rsid w:val="00F413D9"/>
    <w:rsid w:val="00F419F6"/>
    <w:rsid w:val="00F419FF"/>
    <w:rsid w:val="00F41A68"/>
    <w:rsid w:val="00F41D75"/>
    <w:rsid w:val="00F41E1E"/>
    <w:rsid w:val="00F42012"/>
    <w:rsid w:val="00F42202"/>
    <w:rsid w:val="00F42332"/>
    <w:rsid w:val="00F4258B"/>
    <w:rsid w:val="00F42775"/>
    <w:rsid w:val="00F42894"/>
    <w:rsid w:val="00F42A38"/>
    <w:rsid w:val="00F42AE4"/>
    <w:rsid w:val="00F42C85"/>
    <w:rsid w:val="00F43150"/>
    <w:rsid w:val="00F43390"/>
    <w:rsid w:val="00F436E6"/>
    <w:rsid w:val="00F43BE7"/>
    <w:rsid w:val="00F4406C"/>
    <w:rsid w:val="00F44076"/>
    <w:rsid w:val="00F441EE"/>
    <w:rsid w:val="00F446E3"/>
    <w:rsid w:val="00F44F12"/>
    <w:rsid w:val="00F44FF3"/>
    <w:rsid w:val="00F4512F"/>
    <w:rsid w:val="00F452F9"/>
    <w:rsid w:val="00F456F0"/>
    <w:rsid w:val="00F4590C"/>
    <w:rsid w:val="00F463E2"/>
    <w:rsid w:val="00F4698E"/>
    <w:rsid w:val="00F46BE2"/>
    <w:rsid w:val="00F46D41"/>
    <w:rsid w:val="00F46D73"/>
    <w:rsid w:val="00F470AB"/>
    <w:rsid w:val="00F4713B"/>
    <w:rsid w:val="00F47671"/>
    <w:rsid w:val="00F479C4"/>
    <w:rsid w:val="00F47B5C"/>
    <w:rsid w:val="00F47D40"/>
    <w:rsid w:val="00F47EAB"/>
    <w:rsid w:val="00F47F7F"/>
    <w:rsid w:val="00F5000B"/>
    <w:rsid w:val="00F50208"/>
    <w:rsid w:val="00F5044D"/>
    <w:rsid w:val="00F50480"/>
    <w:rsid w:val="00F50D2F"/>
    <w:rsid w:val="00F50D53"/>
    <w:rsid w:val="00F50EE8"/>
    <w:rsid w:val="00F50F40"/>
    <w:rsid w:val="00F51266"/>
    <w:rsid w:val="00F5135D"/>
    <w:rsid w:val="00F514B6"/>
    <w:rsid w:val="00F5166A"/>
    <w:rsid w:val="00F5191A"/>
    <w:rsid w:val="00F51AF0"/>
    <w:rsid w:val="00F51CC7"/>
    <w:rsid w:val="00F51E76"/>
    <w:rsid w:val="00F521D9"/>
    <w:rsid w:val="00F524BD"/>
    <w:rsid w:val="00F52726"/>
    <w:rsid w:val="00F52B10"/>
    <w:rsid w:val="00F53069"/>
    <w:rsid w:val="00F5321B"/>
    <w:rsid w:val="00F532C5"/>
    <w:rsid w:val="00F53596"/>
    <w:rsid w:val="00F5467E"/>
    <w:rsid w:val="00F54687"/>
    <w:rsid w:val="00F54770"/>
    <w:rsid w:val="00F547F9"/>
    <w:rsid w:val="00F55615"/>
    <w:rsid w:val="00F55779"/>
    <w:rsid w:val="00F55965"/>
    <w:rsid w:val="00F55D61"/>
    <w:rsid w:val="00F55DBF"/>
    <w:rsid w:val="00F56172"/>
    <w:rsid w:val="00F5625F"/>
    <w:rsid w:val="00F563EB"/>
    <w:rsid w:val="00F566CF"/>
    <w:rsid w:val="00F569CD"/>
    <w:rsid w:val="00F56C20"/>
    <w:rsid w:val="00F56D79"/>
    <w:rsid w:val="00F57FAC"/>
    <w:rsid w:val="00F601E5"/>
    <w:rsid w:val="00F60462"/>
    <w:rsid w:val="00F6049C"/>
    <w:rsid w:val="00F608E6"/>
    <w:rsid w:val="00F60B1F"/>
    <w:rsid w:val="00F60B55"/>
    <w:rsid w:val="00F60BE0"/>
    <w:rsid w:val="00F60EED"/>
    <w:rsid w:val="00F61334"/>
    <w:rsid w:val="00F6135A"/>
    <w:rsid w:val="00F61652"/>
    <w:rsid w:val="00F61A2B"/>
    <w:rsid w:val="00F620A1"/>
    <w:rsid w:val="00F62165"/>
    <w:rsid w:val="00F62452"/>
    <w:rsid w:val="00F626DA"/>
    <w:rsid w:val="00F62A01"/>
    <w:rsid w:val="00F62BE5"/>
    <w:rsid w:val="00F63288"/>
    <w:rsid w:val="00F63446"/>
    <w:rsid w:val="00F6345F"/>
    <w:rsid w:val="00F637E6"/>
    <w:rsid w:val="00F63F18"/>
    <w:rsid w:val="00F63FD2"/>
    <w:rsid w:val="00F64462"/>
    <w:rsid w:val="00F645FA"/>
    <w:rsid w:val="00F64718"/>
    <w:rsid w:val="00F6479C"/>
    <w:rsid w:val="00F64EE8"/>
    <w:rsid w:val="00F65286"/>
    <w:rsid w:val="00F65469"/>
    <w:rsid w:val="00F65615"/>
    <w:rsid w:val="00F65662"/>
    <w:rsid w:val="00F656B4"/>
    <w:rsid w:val="00F65981"/>
    <w:rsid w:val="00F666F6"/>
    <w:rsid w:val="00F669F2"/>
    <w:rsid w:val="00F66C27"/>
    <w:rsid w:val="00F66C2A"/>
    <w:rsid w:val="00F66D21"/>
    <w:rsid w:val="00F66EF7"/>
    <w:rsid w:val="00F67497"/>
    <w:rsid w:val="00F6750B"/>
    <w:rsid w:val="00F67644"/>
    <w:rsid w:val="00F67876"/>
    <w:rsid w:val="00F67ECF"/>
    <w:rsid w:val="00F70517"/>
    <w:rsid w:val="00F7072A"/>
    <w:rsid w:val="00F709A5"/>
    <w:rsid w:val="00F70E07"/>
    <w:rsid w:val="00F71395"/>
    <w:rsid w:val="00F7142B"/>
    <w:rsid w:val="00F7190F"/>
    <w:rsid w:val="00F71DCD"/>
    <w:rsid w:val="00F71F97"/>
    <w:rsid w:val="00F72414"/>
    <w:rsid w:val="00F72496"/>
    <w:rsid w:val="00F726C8"/>
    <w:rsid w:val="00F730EA"/>
    <w:rsid w:val="00F73571"/>
    <w:rsid w:val="00F738B9"/>
    <w:rsid w:val="00F73926"/>
    <w:rsid w:val="00F739BF"/>
    <w:rsid w:val="00F73E15"/>
    <w:rsid w:val="00F740D0"/>
    <w:rsid w:val="00F740F6"/>
    <w:rsid w:val="00F741D0"/>
    <w:rsid w:val="00F74318"/>
    <w:rsid w:val="00F7458E"/>
    <w:rsid w:val="00F749BF"/>
    <w:rsid w:val="00F74DA4"/>
    <w:rsid w:val="00F751FF"/>
    <w:rsid w:val="00F75276"/>
    <w:rsid w:val="00F7537E"/>
    <w:rsid w:val="00F758BC"/>
    <w:rsid w:val="00F75980"/>
    <w:rsid w:val="00F759C3"/>
    <w:rsid w:val="00F75BFA"/>
    <w:rsid w:val="00F75E22"/>
    <w:rsid w:val="00F75EC6"/>
    <w:rsid w:val="00F76A21"/>
    <w:rsid w:val="00F76BD2"/>
    <w:rsid w:val="00F76EC6"/>
    <w:rsid w:val="00F77410"/>
    <w:rsid w:val="00F77516"/>
    <w:rsid w:val="00F77866"/>
    <w:rsid w:val="00F77B63"/>
    <w:rsid w:val="00F803AD"/>
    <w:rsid w:val="00F805D9"/>
    <w:rsid w:val="00F80673"/>
    <w:rsid w:val="00F80678"/>
    <w:rsid w:val="00F807C4"/>
    <w:rsid w:val="00F812A0"/>
    <w:rsid w:val="00F813B4"/>
    <w:rsid w:val="00F81C41"/>
    <w:rsid w:val="00F81E5A"/>
    <w:rsid w:val="00F821B5"/>
    <w:rsid w:val="00F829C9"/>
    <w:rsid w:val="00F82AFA"/>
    <w:rsid w:val="00F82D96"/>
    <w:rsid w:val="00F83185"/>
    <w:rsid w:val="00F835F3"/>
    <w:rsid w:val="00F83833"/>
    <w:rsid w:val="00F83CD2"/>
    <w:rsid w:val="00F840F7"/>
    <w:rsid w:val="00F842BC"/>
    <w:rsid w:val="00F84964"/>
    <w:rsid w:val="00F84B36"/>
    <w:rsid w:val="00F8543D"/>
    <w:rsid w:val="00F85695"/>
    <w:rsid w:val="00F85ED7"/>
    <w:rsid w:val="00F85F80"/>
    <w:rsid w:val="00F860BA"/>
    <w:rsid w:val="00F864EA"/>
    <w:rsid w:val="00F86D4E"/>
    <w:rsid w:val="00F871CE"/>
    <w:rsid w:val="00F87322"/>
    <w:rsid w:val="00F8743A"/>
    <w:rsid w:val="00F875B5"/>
    <w:rsid w:val="00F879F9"/>
    <w:rsid w:val="00F87CFB"/>
    <w:rsid w:val="00F87D71"/>
    <w:rsid w:val="00F87E75"/>
    <w:rsid w:val="00F9006D"/>
    <w:rsid w:val="00F901E3"/>
    <w:rsid w:val="00F90A53"/>
    <w:rsid w:val="00F90B77"/>
    <w:rsid w:val="00F90CF9"/>
    <w:rsid w:val="00F90D67"/>
    <w:rsid w:val="00F911C4"/>
    <w:rsid w:val="00F9141D"/>
    <w:rsid w:val="00F91461"/>
    <w:rsid w:val="00F915E0"/>
    <w:rsid w:val="00F91C4A"/>
    <w:rsid w:val="00F92096"/>
    <w:rsid w:val="00F92221"/>
    <w:rsid w:val="00F92278"/>
    <w:rsid w:val="00F926E2"/>
    <w:rsid w:val="00F92832"/>
    <w:rsid w:val="00F92A39"/>
    <w:rsid w:val="00F92B54"/>
    <w:rsid w:val="00F92D00"/>
    <w:rsid w:val="00F92E9B"/>
    <w:rsid w:val="00F93856"/>
    <w:rsid w:val="00F939CD"/>
    <w:rsid w:val="00F93C11"/>
    <w:rsid w:val="00F93C29"/>
    <w:rsid w:val="00F93D87"/>
    <w:rsid w:val="00F9440F"/>
    <w:rsid w:val="00F945F9"/>
    <w:rsid w:val="00F9467E"/>
    <w:rsid w:val="00F95418"/>
    <w:rsid w:val="00F95601"/>
    <w:rsid w:val="00F957D5"/>
    <w:rsid w:val="00F9599F"/>
    <w:rsid w:val="00F95BB7"/>
    <w:rsid w:val="00F95C3E"/>
    <w:rsid w:val="00F95ED3"/>
    <w:rsid w:val="00F95F68"/>
    <w:rsid w:val="00F96011"/>
    <w:rsid w:val="00F96208"/>
    <w:rsid w:val="00F963A7"/>
    <w:rsid w:val="00F965EB"/>
    <w:rsid w:val="00F96AA1"/>
    <w:rsid w:val="00F96E42"/>
    <w:rsid w:val="00F97147"/>
    <w:rsid w:val="00F9736F"/>
    <w:rsid w:val="00FA02D5"/>
    <w:rsid w:val="00FA0612"/>
    <w:rsid w:val="00FA0728"/>
    <w:rsid w:val="00FA0957"/>
    <w:rsid w:val="00FA0B21"/>
    <w:rsid w:val="00FA0BE9"/>
    <w:rsid w:val="00FA0F27"/>
    <w:rsid w:val="00FA12E1"/>
    <w:rsid w:val="00FA17F9"/>
    <w:rsid w:val="00FA17FE"/>
    <w:rsid w:val="00FA1AEA"/>
    <w:rsid w:val="00FA1D8E"/>
    <w:rsid w:val="00FA1E2E"/>
    <w:rsid w:val="00FA1ECD"/>
    <w:rsid w:val="00FA22E3"/>
    <w:rsid w:val="00FA2335"/>
    <w:rsid w:val="00FA2421"/>
    <w:rsid w:val="00FA24B6"/>
    <w:rsid w:val="00FA2720"/>
    <w:rsid w:val="00FA293A"/>
    <w:rsid w:val="00FA2E51"/>
    <w:rsid w:val="00FA3118"/>
    <w:rsid w:val="00FA31C5"/>
    <w:rsid w:val="00FA3EAD"/>
    <w:rsid w:val="00FA4AEB"/>
    <w:rsid w:val="00FA4AF2"/>
    <w:rsid w:val="00FA4BED"/>
    <w:rsid w:val="00FA50EA"/>
    <w:rsid w:val="00FA55F2"/>
    <w:rsid w:val="00FA6002"/>
    <w:rsid w:val="00FA625E"/>
    <w:rsid w:val="00FA635E"/>
    <w:rsid w:val="00FA6472"/>
    <w:rsid w:val="00FA66BA"/>
    <w:rsid w:val="00FA6700"/>
    <w:rsid w:val="00FA672D"/>
    <w:rsid w:val="00FA6A64"/>
    <w:rsid w:val="00FA6C5A"/>
    <w:rsid w:val="00FA6DE2"/>
    <w:rsid w:val="00FA76D1"/>
    <w:rsid w:val="00FA7C13"/>
    <w:rsid w:val="00FA7D4D"/>
    <w:rsid w:val="00FA7E2D"/>
    <w:rsid w:val="00FA7ED5"/>
    <w:rsid w:val="00FB023B"/>
    <w:rsid w:val="00FB02A0"/>
    <w:rsid w:val="00FB0366"/>
    <w:rsid w:val="00FB047C"/>
    <w:rsid w:val="00FB102C"/>
    <w:rsid w:val="00FB1308"/>
    <w:rsid w:val="00FB14A3"/>
    <w:rsid w:val="00FB1521"/>
    <w:rsid w:val="00FB16A0"/>
    <w:rsid w:val="00FB16F7"/>
    <w:rsid w:val="00FB1843"/>
    <w:rsid w:val="00FB18E6"/>
    <w:rsid w:val="00FB1CE3"/>
    <w:rsid w:val="00FB204F"/>
    <w:rsid w:val="00FB2B31"/>
    <w:rsid w:val="00FB2F81"/>
    <w:rsid w:val="00FB2F93"/>
    <w:rsid w:val="00FB312D"/>
    <w:rsid w:val="00FB31C5"/>
    <w:rsid w:val="00FB333F"/>
    <w:rsid w:val="00FB3457"/>
    <w:rsid w:val="00FB3728"/>
    <w:rsid w:val="00FB468C"/>
    <w:rsid w:val="00FB4F9D"/>
    <w:rsid w:val="00FB535B"/>
    <w:rsid w:val="00FB5417"/>
    <w:rsid w:val="00FB5973"/>
    <w:rsid w:val="00FB5B2A"/>
    <w:rsid w:val="00FB60F7"/>
    <w:rsid w:val="00FB63FD"/>
    <w:rsid w:val="00FB655F"/>
    <w:rsid w:val="00FB662C"/>
    <w:rsid w:val="00FB6FBA"/>
    <w:rsid w:val="00FB7274"/>
    <w:rsid w:val="00FB735D"/>
    <w:rsid w:val="00FB7551"/>
    <w:rsid w:val="00FB7770"/>
    <w:rsid w:val="00FB7A91"/>
    <w:rsid w:val="00FB7BA3"/>
    <w:rsid w:val="00FB7C47"/>
    <w:rsid w:val="00FB7CDB"/>
    <w:rsid w:val="00FC072A"/>
    <w:rsid w:val="00FC0887"/>
    <w:rsid w:val="00FC11FC"/>
    <w:rsid w:val="00FC1604"/>
    <w:rsid w:val="00FC1810"/>
    <w:rsid w:val="00FC1B92"/>
    <w:rsid w:val="00FC2106"/>
    <w:rsid w:val="00FC2AB1"/>
    <w:rsid w:val="00FC2D70"/>
    <w:rsid w:val="00FC30D7"/>
    <w:rsid w:val="00FC35A7"/>
    <w:rsid w:val="00FC35B3"/>
    <w:rsid w:val="00FC35E1"/>
    <w:rsid w:val="00FC36D4"/>
    <w:rsid w:val="00FC36FB"/>
    <w:rsid w:val="00FC419E"/>
    <w:rsid w:val="00FC446D"/>
    <w:rsid w:val="00FC48FC"/>
    <w:rsid w:val="00FC4A1F"/>
    <w:rsid w:val="00FC4E3E"/>
    <w:rsid w:val="00FC4EA2"/>
    <w:rsid w:val="00FC4FD5"/>
    <w:rsid w:val="00FC5330"/>
    <w:rsid w:val="00FC5784"/>
    <w:rsid w:val="00FC57E8"/>
    <w:rsid w:val="00FC590E"/>
    <w:rsid w:val="00FC5B05"/>
    <w:rsid w:val="00FC5BA6"/>
    <w:rsid w:val="00FC6152"/>
    <w:rsid w:val="00FC6375"/>
    <w:rsid w:val="00FC6736"/>
    <w:rsid w:val="00FC6810"/>
    <w:rsid w:val="00FC6B89"/>
    <w:rsid w:val="00FC6BCE"/>
    <w:rsid w:val="00FC6E0D"/>
    <w:rsid w:val="00FC7055"/>
    <w:rsid w:val="00FC72B3"/>
    <w:rsid w:val="00FC741C"/>
    <w:rsid w:val="00FC7530"/>
    <w:rsid w:val="00FC75F1"/>
    <w:rsid w:val="00FC7E76"/>
    <w:rsid w:val="00FC7FD6"/>
    <w:rsid w:val="00FD0068"/>
    <w:rsid w:val="00FD04A0"/>
    <w:rsid w:val="00FD118E"/>
    <w:rsid w:val="00FD139F"/>
    <w:rsid w:val="00FD14C6"/>
    <w:rsid w:val="00FD152B"/>
    <w:rsid w:val="00FD156B"/>
    <w:rsid w:val="00FD16C9"/>
    <w:rsid w:val="00FD19E4"/>
    <w:rsid w:val="00FD1AC3"/>
    <w:rsid w:val="00FD1B4C"/>
    <w:rsid w:val="00FD1CFB"/>
    <w:rsid w:val="00FD208B"/>
    <w:rsid w:val="00FD2696"/>
    <w:rsid w:val="00FD287C"/>
    <w:rsid w:val="00FD2A05"/>
    <w:rsid w:val="00FD2D85"/>
    <w:rsid w:val="00FD328C"/>
    <w:rsid w:val="00FD352F"/>
    <w:rsid w:val="00FD36AA"/>
    <w:rsid w:val="00FD40AC"/>
    <w:rsid w:val="00FD42F1"/>
    <w:rsid w:val="00FD488C"/>
    <w:rsid w:val="00FD49D0"/>
    <w:rsid w:val="00FD5714"/>
    <w:rsid w:val="00FD5932"/>
    <w:rsid w:val="00FD59DA"/>
    <w:rsid w:val="00FD5ACE"/>
    <w:rsid w:val="00FD5B0F"/>
    <w:rsid w:val="00FD5DD7"/>
    <w:rsid w:val="00FD61C7"/>
    <w:rsid w:val="00FD6330"/>
    <w:rsid w:val="00FD64D2"/>
    <w:rsid w:val="00FD6CC2"/>
    <w:rsid w:val="00FD6DDC"/>
    <w:rsid w:val="00FD6FC2"/>
    <w:rsid w:val="00FD6FE8"/>
    <w:rsid w:val="00FD7039"/>
    <w:rsid w:val="00FD7449"/>
    <w:rsid w:val="00FD7614"/>
    <w:rsid w:val="00FD79DB"/>
    <w:rsid w:val="00FD7F82"/>
    <w:rsid w:val="00FE0503"/>
    <w:rsid w:val="00FE06DF"/>
    <w:rsid w:val="00FE0979"/>
    <w:rsid w:val="00FE0E50"/>
    <w:rsid w:val="00FE0FAE"/>
    <w:rsid w:val="00FE10FD"/>
    <w:rsid w:val="00FE169A"/>
    <w:rsid w:val="00FE1FA4"/>
    <w:rsid w:val="00FE2BFB"/>
    <w:rsid w:val="00FE32BC"/>
    <w:rsid w:val="00FE386A"/>
    <w:rsid w:val="00FE4232"/>
    <w:rsid w:val="00FE443C"/>
    <w:rsid w:val="00FE44F7"/>
    <w:rsid w:val="00FE4616"/>
    <w:rsid w:val="00FE4878"/>
    <w:rsid w:val="00FE4C68"/>
    <w:rsid w:val="00FE4D07"/>
    <w:rsid w:val="00FE5186"/>
    <w:rsid w:val="00FE5212"/>
    <w:rsid w:val="00FE52C9"/>
    <w:rsid w:val="00FE5446"/>
    <w:rsid w:val="00FE547F"/>
    <w:rsid w:val="00FE5506"/>
    <w:rsid w:val="00FE56B1"/>
    <w:rsid w:val="00FE5ACB"/>
    <w:rsid w:val="00FE5CA2"/>
    <w:rsid w:val="00FE5DDA"/>
    <w:rsid w:val="00FE5E61"/>
    <w:rsid w:val="00FE5E73"/>
    <w:rsid w:val="00FE61D3"/>
    <w:rsid w:val="00FE6D47"/>
    <w:rsid w:val="00FE7261"/>
    <w:rsid w:val="00FE730C"/>
    <w:rsid w:val="00FE7D03"/>
    <w:rsid w:val="00FE7FA8"/>
    <w:rsid w:val="00FF010F"/>
    <w:rsid w:val="00FF0361"/>
    <w:rsid w:val="00FF070C"/>
    <w:rsid w:val="00FF0CCD"/>
    <w:rsid w:val="00FF1039"/>
    <w:rsid w:val="00FF11BC"/>
    <w:rsid w:val="00FF16B3"/>
    <w:rsid w:val="00FF18BC"/>
    <w:rsid w:val="00FF19F8"/>
    <w:rsid w:val="00FF25DD"/>
    <w:rsid w:val="00FF2AA8"/>
    <w:rsid w:val="00FF3785"/>
    <w:rsid w:val="00FF3989"/>
    <w:rsid w:val="00FF3C36"/>
    <w:rsid w:val="00FF3D1F"/>
    <w:rsid w:val="00FF3EFA"/>
    <w:rsid w:val="00FF41BE"/>
    <w:rsid w:val="00FF43D5"/>
    <w:rsid w:val="00FF46B2"/>
    <w:rsid w:val="00FF4795"/>
    <w:rsid w:val="00FF4959"/>
    <w:rsid w:val="00FF49C0"/>
    <w:rsid w:val="00FF5677"/>
    <w:rsid w:val="00FF5689"/>
    <w:rsid w:val="00FF5BD9"/>
    <w:rsid w:val="00FF632B"/>
    <w:rsid w:val="00FF642A"/>
    <w:rsid w:val="00FF6496"/>
    <w:rsid w:val="00FF64AE"/>
    <w:rsid w:val="00FF6711"/>
    <w:rsid w:val="00FF697F"/>
    <w:rsid w:val="00FF6AC3"/>
    <w:rsid w:val="00FF6E65"/>
    <w:rsid w:val="00FF6F1B"/>
    <w:rsid w:val="00FF72AA"/>
    <w:rsid w:val="00FF7886"/>
    <w:rsid w:val="00FF7AFD"/>
    <w:rsid w:val="00FF7B79"/>
    <w:rsid w:val="00FF7CC0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2"/>
    <w:pPr>
      <w:jc w:val="center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ihvesti.ru/Images/News/2013/106/antinark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xn----ptbecmcdsfghm7a.xn--p1ai/upload/images/news/21da7e19f96c26b92f0d76dc9e9791b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Вольский В В</dc:creator>
  <cp:keywords/>
  <dc:description/>
  <cp:lastModifiedBy>Наталья</cp:lastModifiedBy>
  <cp:revision>4</cp:revision>
  <cp:lastPrinted>2016-11-11T08:08:00Z</cp:lastPrinted>
  <dcterms:created xsi:type="dcterms:W3CDTF">2016-11-11T07:37:00Z</dcterms:created>
  <dcterms:modified xsi:type="dcterms:W3CDTF">2016-11-11T08:09:00Z</dcterms:modified>
</cp:coreProperties>
</file>