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0" w:rsidRDefault="00C045D0" w:rsidP="0018680A">
      <w:pPr>
        <w:spacing w:after="0" w:line="240" w:lineRule="auto"/>
        <w:jc w:val="center"/>
        <w:rPr>
          <w:b/>
          <w:bCs/>
          <w:sz w:val="28"/>
        </w:rPr>
      </w:pPr>
      <w:r w:rsidRPr="00180CF9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C045D0" w:rsidRPr="009B06E2" w:rsidRDefault="00C045D0" w:rsidP="009B0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5D0" w:rsidRPr="009B06E2" w:rsidRDefault="00C045D0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E2">
        <w:rPr>
          <w:rFonts w:ascii="Times New Roman" w:hAnsi="Times New Roman"/>
          <w:b/>
          <w:sz w:val="28"/>
          <w:szCs w:val="28"/>
        </w:rPr>
        <w:t>АДМИНИСТРАЦИЯ</w:t>
      </w:r>
    </w:p>
    <w:p w:rsidR="00C045D0" w:rsidRPr="009B06E2" w:rsidRDefault="00C045D0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E2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C045D0" w:rsidRPr="009B06E2" w:rsidRDefault="00C045D0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E2">
        <w:rPr>
          <w:rFonts w:ascii="Times New Roman" w:hAnsi="Times New Roman"/>
          <w:b/>
          <w:sz w:val="28"/>
          <w:szCs w:val="28"/>
        </w:rPr>
        <w:t>КРАСНОАРМЕЙСКИЙ РАЙОН</w:t>
      </w:r>
    </w:p>
    <w:p w:rsidR="00C045D0" w:rsidRPr="009B06E2" w:rsidRDefault="00C045D0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5D0" w:rsidRPr="009B06E2" w:rsidRDefault="00C045D0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B06E2">
        <w:rPr>
          <w:rFonts w:ascii="Times New Roman" w:hAnsi="Times New Roman"/>
          <w:b/>
          <w:sz w:val="28"/>
          <w:szCs w:val="28"/>
        </w:rPr>
        <w:t xml:space="preserve">П О С Т А Н О В Л Е Н И Е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C045D0" w:rsidRPr="009B06E2" w:rsidRDefault="00C045D0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5D0" w:rsidRPr="009B06E2" w:rsidRDefault="00C045D0" w:rsidP="009B0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E2">
        <w:rPr>
          <w:rFonts w:ascii="Times New Roman" w:hAnsi="Times New Roman"/>
          <w:sz w:val="28"/>
          <w:szCs w:val="28"/>
        </w:rPr>
        <w:t>от ___________                                                                                                №  __</w:t>
      </w:r>
      <w:r>
        <w:rPr>
          <w:rFonts w:ascii="Times New Roman" w:hAnsi="Times New Roman"/>
          <w:sz w:val="28"/>
          <w:szCs w:val="28"/>
        </w:rPr>
        <w:t>_</w:t>
      </w:r>
      <w:r w:rsidRPr="009B06E2">
        <w:rPr>
          <w:rFonts w:ascii="Times New Roman" w:hAnsi="Times New Roman"/>
          <w:sz w:val="28"/>
          <w:szCs w:val="28"/>
        </w:rPr>
        <w:t>_</w:t>
      </w:r>
    </w:p>
    <w:p w:rsidR="00C045D0" w:rsidRPr="00C736FA" w:rsidRDefault="00C045D0" w:rsidP="009B0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6FA">
        <w:rPr>
          <w:rFonts w:ascii="Times New Roman" w:hAnsi="Times New Roman"/>
          <w:sz w:val="24"/>
          <w:szCs w:val="24"/>
        </w:rPr>
        <w:t>станица Полтавская</w:t>
      </w:r>
    </w:p>
    <w:p w:rsidR="00C045D0" w:rsidRPr="009B06E2" w:rsidRDefault="00C045D0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5D0" w:rsidRDefault="00C045D0" w:rsidP="00231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1B9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Pr="002B1B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содержания собак и кошек </w:t>
      </w:r>
    </w:p>
    <w:p w:rsidR="00C045D0" w:rsidRDefault="00C045D0" w:rsidP="00BB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Полтавского сельского поселения </w:t>
      </w:r>
    </w:p>
    <w:p w:rsidR="00C045D0" w:rsidRPr="00D92DBB" w:rsidRDefault="00C045D0" w:rsidP="00BB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Красноармейского района Краснодарского края</w:t>
      </w:r>
    </w:p>
    <w:p w:rsidR="00C045D0" w:rsidRPr="00427BD3" w:rsidRDefault="00C045D0" w:rsidP="00427B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045D0" w:rsidRPr="009B06E2" w:rsidRDefault="00C045D0" w:rsidP="009B06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6E2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 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B06E2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30 марта 1999 года № 52-ФЗ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B06E2">
        <w:rPr>
          <w:rFonts w:ascii="Times New Roman" w:hAnsi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9B06E2">
        <w:rPr>
          <w:rFonts w:ascii="Times New Roman" w:hAnsi="Times New Roman"/>
          <w:sz w:val="28"/>
          <w:szCs w:val="28"/>
          <w:lang w:eastAsia="ru-RU"/>
        </w:rPr>
        <w:t>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14 мая 1993 года № 4979-1 «О ветеринарии», </w:t>
      </w:r>
      <w:r w:rsidRPr="009B06E2">
        <w:rPr>
          <w:rFonts w:ascii="Times New Roman" w:hAnsi="Times New Roman"/>
          <w:sz w:val="28"/>
          <w:szCs w:val="28"/>
          <w:lang w:eastAsia="ru-RU"/>
        </w:rPr>
        <w:t>Законом Краснодарского края от 2 декабря 2004 года № 800-КЗ «О содержании домашних животных в Краснодарском крае», Законом Краснодарского края от 23 июля 2003 года № 608-КЗ «Об административных правонарушениях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 администрация Полтавского</w:t>
      </w:r>
      <w:r w:rsidRPr="009B06E2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    п о с т а н о в л </w:t>
      </w:r>
      <w:r>
        <w:rPr>
          <w:rFonts w:ascii="Times New Roman" w:hAnsi="Times New Roman"/>
          <w:sz w:val="28"/>
          <w:szCs w:val="28"/>
        </w:rPr>
        <w:t>я е т</w:t>
      </w:r>
      <w:r w:rsidRPr="009B06E2">
        <w:rPr>
          <w:rFonts w:ascii="Times New Roman" w:hAnsi="Times New Roman"/>
          <w:sz w:val="28"/>
          <w:szCs w:val="28"/>
        </w:rPr>
        <w:t>:</w:t>
      </w:r>
    </w:p>
    <w:p w:rsidR="00C045D0" w:rsidRPr="009B06E2" w:rsidRDefault="00C045D0" w:rsidP="009B06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6E2">
        <w:rPr>
          <w:rFonts w:ascii="Times New Roman" w:hAnsi="Times New Roman"/>
          <w:sz w:val="28"/>
          <w:szCs w:val="28"/>
        </w:rPr>
        <w:t xml:space="preserve">1. Утвердить 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Правила содержания собак и кошек </w:t>
      </w:r>
      <w:r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 Полтавско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 Красноармейского района Краснодарского края  </w:t>
      </w:r>
      <w:r>
        <w:rPr>
          <w:rFonts w:ascii="Times New Roman" w:hAnsi="Times New Roman"/>
          <w:sz w:val="28"/>
          <w:szCs w:val="28"/>
        </w:rPr>
        <w:t>(приложение</w:t>
      </w:r>
      <w:r w:rsidRPr="009B06E2">
        <w:rPr>
          <w:rFonts w:ascii="Times New Roman" w:hAnsi="Times New Roman"/>
          <w:sz w:val="28"/>
          <w:szCs w:val="28"/>
        </w:rPr>
        <w:t>).</w:t>
      </w:r>
    </w:p>
    <w:p w:rsidR="00C045D0" w:rsidRPr="009B06E2" w:rsidRDefault="00C045D0" w:rsidP="009B0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06E2">
        <w:rPr>
          <w:rFonts w:ascii="Times New Roman" w:hAnsi="Times New Roman"/>
          <w:sz w:val="28"/>
          <w:szCs w:val="28"/>
        </w:rPr>
        <w:t xml:space="preserve">. Общему отделу (Кузнецова) разместить настоящее постановление на официальном сайте администрации Полтавского сельского поселения Красноармейского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Pr="009B06E2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C045D0" w:rsidRPr="009B06E2" w:rsidRDefault="00C045D0" w:rsidP="009B06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06E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Красноармейского района      </w:t>
      </w:r>
      <w:r>
        <w:rPr>
          <w:rFonts w:ascii="Times New Roman" w:hAnsi="Times New Roman"/>
          <w:sz w:val="28"/>
          <w:szCs w:val="28"/>
        </w:rPr>
        <w:t>В. А. Гористова</w:t>
      </w:r>
      <w:r w:rsidRPr="009B06E2">
        <w:rPr>
          <w:rFonts w:ascii="Times New Roman" w:hAnsi="Times New Roman"/>
          <w:sz w:val="28"/>
          <w:szCs w:val="28"/>
        </w:rPr>
        <w:t xml:space="preserve">. </w:t>
      </w:r>
    </w:p>
    <w:p w:rsidR="00C045D0" w:rsidRPr="009B06E2" w:rsidRDefault="00C045D0" w:rsidP="009B06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06E2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 главы</w:t>
      </w:r>
      <w:r w:rsidRPr="009B06E2">
        <w:rPr>
          <w:rFonts w:ascii="Times New Roman" w:hAnsi="Times New Roman"/>
          <w:sz w:val="28"/>
          <w:szCs w:val="28"/>
        </w:rPr>
        <w:t xml:space="preserve"> Полтавского сельского поселения Красноармейского района от </w:t>
      </w:r>
      <w:r>
        <w:rPr>
          <w:rFonts w:ascii="Times New Roman" w:hAnsi="Times New Roman"/>
          <w:sz w:val="28"/>
          <w:szCs w:val="28"/>
        </w:rPr>
        <w:t>3 августа 2006 года № 113 «Об упорядочении содержания собак и кошек в</w:t>
      </w:r>
      <w:r w:rsidRPr="009B06E2">
        <w:rPr>
          <w:rFonts w:ascii="Times New Roman" w:hAnsi="Times New Roman"/>
          <w:sz w:val="28"/>
          <w:szCs w:val="28"/>
        </w:rPr>
        <w:t xml:space="preserve"> Полтавско</w:t>
      </w:r>
      <w:r>
        <w:rPr>
          <w:rFonts w:ascii="Times New Roman" w:hAnsi="Times New Roman"/>
          <w:sz w:val="28"/>
          <w:szCs w:val="28"/>
        </w:rPr>
        <w:t>м</w:t>
      </w:r>
      <w:r w:rsidRPr="009B06E2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9B06E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9B06E2">
        <w:rPr>
          <w:rFonts w:ascii="Times New Roman" w:hAnsi="Times New Roman"/>
          <w:sz w:val="28"/>
          <w:szCs w:val="28"/>
        </w:rPr>
        <w:t xml:space="preserve"> Красноармейского района».</w:t>
      </w:r>
    </w:p>
    <w:p w:rsidR="00C045D0" w:rsidRPr="009B06E2" w:rsidRDefault="00C045D0" w:rsidP="009B06E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06E2">
        <w:rPr>
          <w:sz w:val="28"/>
          <w:szCs w:val="28"/>
        </w:rPr>
        <w:t>. Постановление вступает в силу со дня его опубликования.</w:t>
      </w:r>
    </w:p>
    <w:p w:rsidR="00C045D0" w:rsidRPr="000D6754" w:rsidRDefault="00C045D0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045D0" w:rsidRDefault="00C045D0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C045D0" w:rsidRDefault="00C045D0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C045D0" w:rsidRDefault="00C045D0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C045D0" w:rsidRDefault="00C045D0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   В. А. Побожий</w:t>
      </w:r>
    </w:p>
    <w:tbl>
      <w:tblPr>
        <w:tblW w:w="0" w:type="auto"/>
        <w:tblLook w:val="01E0"/>
      </w:tblPr>
      <w:tblGrid>
        <w:gridCol w:w="4927"/>
        <w:gridCol w:w="4928"/>
      </w:tblGrid>
      <w:tr w:rsidR="00C045D0" w:rsidTr="00F32A0B">
        <w:tc>
          <w:tcPr>
            <w:tcW w:w="4927" w:type="dxa"/>
          </w:tcPr>
          <w:p w:rsidR="00C045D0" w:rsidRPr="00F32A0B" w:rsidRDefault="00C045D0" w:rsidP="00F32A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C045D0" w:rsidRDefault="00C045D0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045D0" w:rsidRDefault="00C045D0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5D0" w:rsidRPr="00F32A0B" w:rsidRDefault="00C045D0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C045D0" w:rsidRPr="00F32A0B" w:rsidRDefault="00C045D0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C045D0" w:rsidRPr="00F32A0B" w:rsidRDefault="00C045D0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Совета Полтавского</w:t>
            </w:r>
          </w:p>
          <w:p w:rsidR="00C045D0" w:rsidRPr="00F32A0B" w:rsidRDefault="00C045D0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C045D0" w:rsidRPr="00F32A0B" w:rsidRDefault="00C045D0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C045D0" w:rsidRPr="00F32A0B" w:rsidRDefault="00C045D0" w:rsidP="008B4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от ______________  № _______</w:t>
            </w:r>
          </w:p>
        </w:tc>
      </w:tr>
      <w:bookmarkEnd w:id="0"/>
    </w:tbl>
    <w:p w:rsidR="00C045D0" w:rsidRPr="00E52C01" w:rsidRDefault="00C045D0" w:rsidP="006E538A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C045D0" w:rsidRPr="00E52C01" w:rsidRDefault="00C045D0" w:rsidP="006E538A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C045D0" w:rsidRPr="00E52C01" w:rsidRDefault="00C045D0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C045D0" w:rsidRPr="00E52C01" w:rsidRDefault="00C045D0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содержания собак и кошек </w:t>
      </w:r>
    </w:p>
    <w:p w:rsidR="00C045D0" w:rsidRPr="00E52C01" w:rsidRDefault="00C045D0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Полтавско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045D0" w:rsidRDefault="00C045D0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2C01">
        <w:rPr>
          <w:rFonts w:ascii="Times New Roman" w:hAnsi="Times New Roman"/>
          <w:b/>
          <w:sz w:val="28"/>
          <w:szCs w:val="28"/>
          <w:lang w:eastAsia="ru-RU"/>
        </w:rPr>
        <w:t>Красноармейского района Краснодарского края</w:t>
      </w:r>
    </w:p>
    <w:p w:rsidR="00C045D0" w:rsidRDefault="00C045D0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45D0" w:rsidRDefault="00C045D0" w:rsidP="00E00CA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</w:t>
      </w:r>
      <w:r w:rsidRPr="009B06E2">
        <w:rPr>
          <w:sz w:val="28"/>
          <w:szCs w:val="28"/>
        </w:rPr>
        <w:t xml:space="preserve">содержания собак и кошек </w:t>
      </w:r>
      <w:r>
        <w:rPr>
          <w:sz w:val="28"/>
          <w:szCs w:val="28"/>
        </w:rPr>
        <w:t>на территории</w:t>
      </w:r>
      <w:r w:rsidRPr="009B06E2">
        <w:rPr>
          <w:sz w:val="28"/>
          <w:szCs w:val="28"/>
        </w:rPr>
        <w:t xml:space="preserve"> Полтавско</w:t>
      </w:r>
      <w:r>
        <w:rPr>
          <w:sz w:val="28"/>
          <w:szCs w:val="28"/>
        </w:rPr>
        <w:t>го</w:t>
      </w:r>
      <w:r w:rsidRPr="009B06E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B06E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B06E2">
        <w:rPr>
          <w:sz w:val="28"/>
          <w:szCs w:val="28"/>
        </w:rPr>
        <w:t xml:space="preserve"> Красноармейского района Краснодарского края</w:t>
      </w:r>
      <w:r>
        <w:rPr>
          <w:sz w:val="28"/>
          <w:szCs w:val="28"/>
        </w:rPr>
        <w:t xml:space="preserve"> (далее по тексту – Правила) разработаны в соответствии с </w:t>
      </w:r>
      <w:r w:rsidRPr="009B06E2">
        <w:rPr>
          <w:sz w:val="28"/>
          <w:szCs w:val="28"/>
        </w:rPr>
        <w:t xml:space="preserve">Федеральным законом от 30 марта 1999 года № 52-ФЗ </w:t>
      </w:r>
      <w:r>
        <w:rPr>
          <w:sz w:val="28"/>
          <w:szCs w:val="28"/>
        </w:rPr>
        <w:t>«</w:t>
      </w:r>
      <w:r w:rsidRPr="009B06E2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9B06E2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9B06E2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Российской Федерации от 14 мая 1993 года № 4979-1 «О ветеринарии», </w:t>
      </w:r>
      <w:r w:rsidRPr="009B06E2">
        <w:rPr>
          <w:sz w:val="28"/>
          <w:szCs w:val="28"/>
        </w:rPr>
        <w:t>Законом Краснодарского края от 2 декабря 2004 года № 800-КЗ «О содержании домашних животных в Краснодарском крае», Законом Краснодарского края от 23 июля 2003 года № 608-КЗ «Об административных правонарушениях</w:t>
      </w:r>
      <w:r>
        <w:rPr>
          <w:sz w:val="28"/>
          <w:szCs w:val="28"/>
        </w:rPr>
        <w:t>» и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 и животных.</w:t>
      </w:r>
    </w:p>
    <w:p w:rsidR="00C045D0" w:rsidRPr="00E52C01" w:rsidRDefault="00C045D0" w:rsidP="00845B8E">
      <w:pPr>
        <w:pStyle w:val="ConsPlusNormal"/>
        <w:ind w:firstLine="540"/>
        <w:jc w:val="both"/>
        <w:rPr>
          <w:sz w:val="28"/>
          <w:szCs w:val="28"/>
        </w:rPr>
      </w:pPr>
    </w:p>
    <w:p w:rsidR="00C045D0" w:rsidRPr="00E52C01" w:rsidRDefault="00C045D0" w:rsidP="00845B8E">
      <w:pPr>
        <w:pStyle w:val="ConsPlusNormal"/>
        <w:jc w:val="center"/>
        <w:rPr>
          <w:sz w:val="28"/>
          <w:szCs w:val="28"/>
        </w:rPr>
      </w:pPr>
      <w:r w:rsidRPr="00E52C01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C045D0" w:rsidRPr="00E52C01" w:rsidRDefault="00C045D0" w:rsidP="00845B8E">
      <w:pPr>
        <w:pStyle w:val="ConsPlusNormal"/>
        <w:ind w:firstLine="540"/>
        <w:jc w:val="both"/>
        <w:rPr>
          <w:sz w:val="28"/>
          <w:szCs w:val="28"/>
        </w:rPr>
      </w:pPr>
    </w:p>
    <w:p w:rsidR="00C045D0" w:rsidRDefault="00C045D0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2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2F125F">
        <w:rPr>
          <w:rFonts w:ascii="Times New Roman" w:hAnsi="Times New Roman"/>
          <w:sz w:val="28"/>
          <w:szCs w:val="28"/>
          <w:lang w:eastAsia="ru-RU"/>
        </w:rPr>
        <w:t>. В настоящих Правилах используются следующие понятия:</w:t>
      </w:r>
    </w:p>
    <w:p w:rsidR="00C045D0" w:rsidRDefault="00C045D0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ладелец животного - физическое или юридическое лицо, которое имеет в собственности или ином владении </w:t>
      </w:r>
      <w:r>
        <w:rPr>
          <w:rFonts w:ascii="Times New Roman" w:hAnsi="Times New Roman"/>
          <w:sz w:val="28"/>
          <w:szCs w:val="28"/>
          <w:lang w:eastAsia="ru-RU"/>
        </w:rPr>
        <w:t>собак и кошек:</w:t>
      </w:r>
    </w:p>
    <w:p w:rsidR="00C045D0" w:rsidRDefault="00C045D0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Домашние животные (далее по тексту – Ж</w:t>
      </w:r>
      <w:r w:rsidRPr="002F125F">
        <w:rPr>
          <w:rFonts w:ascii="Times New Roman" w:hAnsi="Times New Roman"/>
          <w:sz w:val="28"/>
          <w:szCs w:val="28"/>
          <w:lang w:eastAsia="ru-RU"/>
        </w:rPr>
        <w:t>ивотн</w:t>
      </w:r>
      <w:r>
        <w:rPr>
          <w:rFonts w:ascii="Times New Roman" w:hAnsi="Times New Roman"/>
          <w:sz w:val="28"/>
          <w:szCs w:val="28"/>
          <w:lang w:eastAsia="ru-RU"/>
        </w:rPr>
        <w:t>ые) – собаки и кошки, находящиеся на содержании владельца и под его временным или постоянным надзором</w:t>
      </w:r>
      <w:r w:rsidRPr="002F125F">
        <w:rPr>
          <w:rFonts w:ascii="Times New Roman" w:hAnsi="Times New Roman"/>
          <w:sz w:val="28"/>
          <w:szCs w:val="28"/>
          <w:lang w:eastAsia="ru-RU"/>
        </w:rPr>
        <w:t>;</w:t>
      </w:r>
    </w:p>
    <w:p w:rsidR="00C045D0" w:rsidRDefault="00C045D0" w:rsidP="00CA7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0B1">
        <w:rPr>
          <w:rFonts w:ascii="Times New Roman" w:hAnsi="Times New Roman"/>
          <w:sz w:val="28"/>
          <w:szCs w:val="28"/>
          <w:lang w:eastAsia="ru-RU"/>
        </w:rPr>
        <w:t xml:space="preserve">Потенциально опасные животные - домашние животные, проявляющие немотивированную агрессию по отношению к людям и другим животным, в том числе собаки крупных пород и их метисы, имеющие высоту в холке более </w:t>
      </w:r>
      <w:smartTag w:uri="urn:schemas-microsoft-com:office:smarttags" w:element="metricconverter">
        <w:smartTagPr>
          <w:attr w:name="ProductID" w:val="30 см"/>
        </w:smartTagPr>
        <w:r w:rsidRPr="005460B1">
          <w:rPr>
            <w:rFonts w:ascii="Times New Roman" w:hAnsi="Times New Roman"/>
            <w:sz w:val="28"/>
            <w:szCs w:val="28"/>
            <w:lang w:eastAsia="ru-RU"/>
          </w:rPr>
          <w:t>30 см</w:t>
        </w:r>
      </w:smartTag>
      <w:r w:rsidRPr="005460B1">
        <w:rPr>
          <w:rFonts w:ascii="Times New Roman" w:hAnsi="Times New Roman"/>
          <w:sz w:val="28"/>
          <w:szCs w:val="28"/>
          <w:lang w:eastAsia="ru-RU"/>
        </w:rPr>
        <w:t>.</w:t>
      </w:r>
    </w:p>
    <w:p w:rsidR="00C045D0" w:rsidRPr="005460B1" w:rsidRDefault="00C045D0" w:rsidP="00CA7C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0B1">
        <w:rPr>
          <w:rFonts w:ascii="Times New Roman" w:hAnsi="Times New Roman"/>
          <w:sz w:val="28"/>
          <w:szCs w:val="28"/>
          <w:lang w:eastAsia="ru-RU"/>
        </w:rPr>
        <w:t>Безнадзорные животные – домашние животные, не находящиеся на содержании владельца и живущие без присмотра.</w:t>
      </w:r>
    </w:p>
    <w:p w:rsidR="00C045D0" w:rsidRPr="007609F4" w:rsidRDefault="00C045D0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9F4">
        <w:rPr>
          <w:rFonts w:ascii="Times New Roman" w:hAnsi="Times New Roman"/>
          <w:sz w:val="28"/>
          <w:szCs w:val="28"/>
          <w:lang w:eastAsia="ru-RU"/>
        </w:rPr>
        <w:t>Обращение с животными - содержание, разведение и использование животных, совершение сделок, предметом которых являются животные, оказание животным ветеринарной помощи.</w:t>
      </w:r>
    </w:p>
    <w:p w:rsidR="00C045D0" w:rsidRDefault="00C045D0" w:rsidP="002907A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D0633">
        <w:rPr>
          <w:rFonts w:ascii="Times New Roman" w:hAnsi="Times New Roman"/>
          <w:sz w:val="28"/>
          <w:szCs w:val="28"/>
          <w:lang w:eastAsia="ru-RU"/>
        </w:rPr>
        <w:t>Жестокое обращение с животными - побои, истязания, нарушение зоотехнических, зоогигиенических, ветеринарно-санитарных норм и правил, иное действие (бездействие), влекущее за собой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  <w:r w:rsidRPr="0027193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45D0" w:rsidRDefault="00C045D0" w:rsidP="00290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0B1">
        <w:rPr>
          <w:rFonts w:ascii="Times New Roman" w:hAnsi="Times New Roman"/>
          <w:sz w:val="28"/>
          <w:szCs w:val="28"/>
          <w:lang w:eastAsia="ru-RU"/>
        </w:rPr>
        <w:t>Содержание животных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C045D0" w:rsidRPr="00AD449B" w:rsidRDefault="00C045D0" w:rsidP="00CA7C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D449B">
        <w:rPr>
          <w:rFonts w:ascii="Times New Roman" w:hAnsi="Times New Roman"/>
          <w:bCs/>
          <w:sz w:val="28"/>
          <w:szCs w:val="28"/>
        </w:rPr>
        <w:t>есто содержания животного - используемые владельцем животного здание, строение, сооружение, помещение или территория, где животное содержится большу</w:t>
      </w:r>
      <w:r>
        <w:rPr>
          <w:rFonts w:ascii="Times New Roman" w:hAnsi="Times New Roman"/>
          <w:bCs/>
          <w:sz w:val="28"/>
          <w:szCs w:val="28"/>
        </w:rPr>
        <w:t>ю часть времени в течение суток.</w:t>
      </w:r>
    </w:p>
    <w:p w:rsidR="00C045D0" w:rsidRPr="002F125F" w:rsidRDefault="00C045D0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63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D0633">
        <w:rPr>
          <w:rFonts w:ascii="Times New Roman" w:hAnsi="Times New Roman"/>
          <w:sz w:val="28"/>
          <w:szCs w:val="28"/>
          <w:lang w:eastAsia="ru-RU"/>
        </w:rPr>
        <w:t>. Настоящие Правила определяют порядок регистрации собак и кошек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Полтавского сельского поселения Красноармейского района Краснодарского края</w:t>
      </w:r>
      <w:r w:rsidRPr="002F125F">
        <w:rPr>
          <w:rFonts w:ascii="Times New Roman" w:hAnsi="Times New Roman"/>
          <w:sz w:val="28"/>
          <w:szCs w:val="28"/>
          <w:lang w:eastAsia="ru-RU"/>
        </w:rPr>
        <w:t>, регламентируют условия их содержания в жилых помещениях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D0633">
        <w:rPr>
          <w:rFonts w:ascii="Times New Roman" w:hAnsi="Times New Roman"/>
          <w:sz w:val="28"/>
          <w:szCs w:val="28"/>
          <w:lang w:eastAsia="ru-RU"/>
        </w:rPr>
        <w:t xml:space="preserve">на придомовой территории жилых домов </w:t>
      </w:r>
      <w:r w:rsidRPr="002F125F">
        <w:rPr>
          <w:rFonts w:ascii="Times New Roman" w:hAnsi="Times New Roman"/>
          <w:sz w:val="28"/>
          <w:szCs w:val="28"/>
          <w:lang w:eastAsia="ru-RU"/>
        </w:rPr>
        <w:t>и на улице.</w:t>
      </w:r>
    </w:p>
    <w:p w:rsidR="00C045D0" w:rsidRDefault="00C045D0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25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. Настоящие Правила распространяются на всех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F125F">
        <w:rPr>
          <w:rFonts w:ascii="Times New Roman" w:hAnsi="Times New Roman"/>
          <w:sz w:val="28"/>
          <w:szCs w:val="28"/>
          <w:lang w:eastAsia="ru-RU"/>
        </w:rPr>
        <w:t>ладельцев собак и кошек, включая организации</w:t>
      </w:r>
      <w:r>
        <w:rPr>
          <w:rFonts w:ascii="Times New Roman" w:hAnsi="Times New Roman"/>
          <w:sz w:val="28"/>
          <w:szCs w:val="28"/>
          <w:lang w:eastAsia="ru-RU"/>
        </w:rPr>
        <w:t>, учреждения, предприятия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 независимо от формы </w:t>
      </w:r>
      <w:r w:rsidRPr="00D81130">
        <w:rPr>
          <w:rFonts w:ascii="Times New Roman" w:hAnsi="Times New Roman"/>
          <w:sz w:val="28"/>
          <w:szCs w:val="28"/>
          <w:lang w:eastAsia="ru-RU"/>
        </w:rPr>
        <w:t xml:space="preserve">собственности и ведомственной </w:t>
      </w:r>
      <w:r>
        <w:rPr>
          <w:rFonts w:ascii="Times New Roman" w:hAnsi="Times New Roman"/>
          <w:sz w:val="28"/>
          <w:szCs w:val="28"/>
          <w:lang w:eastAsia="ru-RU"/>
        </w:rPr>
        <w:t>принадлежности</w:t>
      </w:r>
      <w:r w:rsidRPr="00D81130">
        <w:rPr>
          <w:rFonts w:ascii="Times New Roman" w:hAnsi="Times New Roman"/>
          <w:sz w:val="28"/>
          <w:szCs w:val="28"/>
          <w:lang w:eastAsia="ru-RU"/>
        </w:rPr>
        <w:t>,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 находящи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Полтавского сельского поселения Красноармейского района Краснодарского края</w:t>
      </w:r>
      <w:r w:rsidRPr="002F125F">
        <w:rPr>
          <w:rFonts w:ascii="Times New Roman" w:hAnsi="Times New Roman"/>
          <w:sz w:val="28"/>
          <w:szCs w:val="28"/>
          <w:lang w:eastAsia="ru-RU"/>
        </w:rPr>
        <w:t>.</w:t>
      </w:r>
    </w:p>
    <w:p w:rsidR="00C045D0" w:rsidRDefault="00C045D0" w:rsidP="00AE0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Любое зарегистрированное животное является собственностью Владельца и как всякая собственность охраняется законом.</w:t>
      </w:r>
    </w:p>
    <w:p w:rsidR="00C045D0" w:rsidRDefault="00C045D0" w:rsidP="00AE0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5D0" w:rsidRDefault="00C045D0" w:rsidP="006A699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E52C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Общие требования к содержанию </w:t>
      </w:r>
    </w:p>
    <w:p w:rsidR="00C045D0" w:rsidRPr="00E52C01" w:rsidRDefault="00C045D0" w:rsidP="006A699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 обращению с домашними животными</w:t>
      </w:r>
    </w:p>
    <w:p w:rsidR="00C045D0" w:rsidRPr="00E52C01" w:rsidRDefault="00C045D0" w:rsidP="006A6999">
      <w:pPr>
        <w:pStyle w:val="ConsPlusNormal"/>
        <w:ind w:firstLine="540"/>
        <w:jc w:val="both"/>
        <w:rPr>
          <w:sz w:val="28"/>
          <w:szCs w:val="28"/>
        </w:rPr>
      </w:pPr>
    </w:p>
    <w:p w:rsidR="00C045D0" w:rsidRDefault="00C045D0" w:rsidP="007609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AF">
        <w:rPr>
          <w:rFonts w:ascii="Times New Roman" w:hAnsi="Times New Roman"/>
          <w:sz w:val="28"/>
          <w:szCs w:val="28"/>
        </w:rPr>
        <w:t>2.1</w:t>
      </w:r>
      <w:r w:rsidRPr="00BC1FA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 общим требованиям к содержанию животных их владельцами относится:</w:t>
      </w:r>
    </w:p>
    <w:p w:rsidR="00C045D0" w:rsidRPr="00AD449B" w:rsidRDefault="00C045D0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D449B">
        <w:rPr>
          <w:rFonts w:ascii="Times New Roman" w:hAnsi="Times New Roman"/>
          <w:sz w:val="28"/>
          <w:szCs w:val="28"/>
        </w:rPr>
        <w:t xml:space="preserve">соблюдение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законодательства, требований </w:t>
      </w:r>
      <w:r w:rsidRPr="00AD449B">
        <w:rPr>
          <w:rFonts w:ascii="Times New Roman" w:hAnsi="Times New Roman"/>
          <w:bCs/>
          <w:sz w:val="28"/>
          <w:szCs w:val="28"/>
        </w:rPr>
        <w:t xml:space="preserve">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AD449B">
        <w:rPr>
          <w:rFonts w:ascii="Times New Roman" w:hAnsi="Times New Roman"/>
          <w:sz w:val="28"/>
          <w:szCs w:val="28"/>
        </w:rPr>
        <w:t>, регулирующих отношения в области обращения с животными</w:t>
      </w:r>
      <w:r>
        <w:rPr>
          <w:rFonts w:ascii="Times New Roman" w:hAnsi="Times New Roman"/>
          <w:sz w:val="28"/>
          <w:szCs w:val="28"/>
        </w:rPr>
        <w:t>, настоящих Правил</w:t>
      </w:r>
      <w:r w:rsidRPr="00AD449B">
        <w:rPr>
          <w:rFonts w:ascii="Times New Roman" w:hAnsi="Times New Roman"/>
          <w:bCs/>
          <w:sz w:val="28"/>
          <w:szCs w:val="28"/>
        </w:rPr>
        <w:t>;</w:t>
      </w:r>
    </w:p>
    <w:p w:rsidR="00C045D0" w:rsidRPr="00AD449B" w:rsidRDefault="00C045D0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AD449B">
        <w:rPr>
          <w:rFonts w:ascii="Times New Roman" w:hAnsi="Times New Roman"/>
          <w:sz w:val="28"/>
          <w:szCs w:val="28"/>
        </w:rPr>
        <w:t>2) обеспечение животным условий содержания, соответствующих их биологическим и индивидуальным особенностям;</w:t>
      </w:r>
    </w:p>
    <w:p w:rsidR="00C045D0" w:rsidRPr="00AD449B" w:rsidRDefault="00C045D0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AD449B">
        <w:rPr>
          <w:rFonts w:ascii="Times New Roman" w:hAnsi="Times New Roman"/>
          <w:sz w:val="28"/>
          <w:szCs w:val="28"/>
        </w:rPr>
        <w:t xml:space="preserve">3)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Pr="00AD449B">
        <w:rPr>
          <w:rFonts w:ascii="Times New Roman" w:hAnsi="Times New Roman"/>
          <w:sz w:val="28"/>
          <w:szCs w:val="28"/>
        </w:rPr>
        <w:t>, регулирующих отношения в области ветеринарии;</w:t>
      </w:r>
    </w:p>
    <w:p w:rsidR="00C045D0" w:rsidRPr="00AD449B" w:rsidRDefault="00C045D0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AD449B">
        <w:rPr>
          <w:rFonts w:ascii="Times New Roman" w:hAnsi="Times New Roman"/>
          <w:sz w:val="28"/>
          <w:szCs w:val="28"/>
        </w:rPr>
        <w:t>4) принятие мер по предотвращению появления нежелательного потомства у животных;</w:t>
      </w:r>
    </w:p>
    <w:p w:rsidR="00C045D0" w:rsidRDefault="00C045D0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D449B">
        <w:rPr>
          <w:rFonts w:ascii="Times New Roman" w:hAnsi="Times New Roman"/>
          <w:bCs/>
          <w:sz w:val="28"/>
          <w:szCs w:val="28"/>
        </w:rPr>
        <w:t>) осуществление обращения с останками животных в соответствии с законодательством Российской Федерации.</w:t>
      </w:r>
    </w:p>
    <w:p w:rsidR="00C045D0" w:rsidRDefault="00C045D0" w:rsidP="002F47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A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BC1FA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 обращении с домашними животными запрещается:</w:t>
      </w:r>
    </w:p>
    <w:p w:rsidR="00C045D0" w:rsidRDefault="00C045D0" w:rsidP="002F47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жестокое обращение с домашними животными;</w:t>
      </w:r>
    </w:p>
    <w:p w:rsidR="00C045D0" w:rsidRDefault="00C045D0" w:rsidP="002F47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торговля животными в местах, не отведенных специально для этих целей;</w:t>
      </w:r>
    </w:p>
    <w:p w:rsidR="00C045D0" w:rsidRDefault="00C045D0" w:rsidP="002F47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организация о проведение боев животных.</w:t>
      </w:r>
    </w:p>
    <w:p w:rsidR="00C045D0" w:rsidRDefault="00C045D0" w:rsidP="007609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A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BC1FA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 обращении с домашними животными запрещается:</w:t>
      </w:r>
    </w:p>
    <w:p w:rsidR="00C045D0" w:rsidRDefault="00C045D0" w:rsidP="0076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использование инвентаря и иных приспособлений, травмирующих домашних животных;</w:t>
      </w:r>
    </w:p>
    <w:p w:rsidR="00C045D0" w:rsidRDefault="00C045D0" w:rsidP="0076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нанесение побоев, принуждение домашнего животного к выполнению действий, могущих привести к получению травм, увечий или его гибели;</w:t>
      </w:r>
    </w:p>
    <w:p w:rsidR="00C045D0" w:rsidRDefault="00C045D0" w:rsidP="0076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оставление домашних животных без кормления и поения, без присмотра, а также содержание в условиях, не соответствующих их естественным потребностям;</w:t>
      </w:r>
    </w:p>
    <w:p w:rsidR="00C045D0" w:rsidRDefault="00C045D0" w:rsidP="0076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пропаганда жестокого обращения с домашними животными, в том числе в средствах массовой информации.</w:t>
      </w:r>
    </w:p>
    <w:p w:rsidR="00C045D0" w:rsidRDefault="00C045D0" w:rsidP="000228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D449B">
        <w:rPr>
          <w:rFonts w:ascii="Times New Roman" w:hAnsi="Times New Roman"/>
          <w:sz w:val="28"/>
          <w:szCs w:val="28"/>
        </w:rPr>
        <w:t>. В случае отказа от права собственности на животное</w:t>
      </w:r>
      <w:r w:rsidRPr="00AD449B">
        <w:rPr>
          <w:rFonts w:ascii="Times New Roman" w:hAnsi="Times New Roman"/>
          <w:bCs/>
          <w:sz w:val="28"/>
          <w:szCs w:val="28"/>
        </w:rPr>
        <w:t xml:space="preserve"> или невозможности его дальнейшего содержания</w:t>
      </w:r>
      <w:r w:rsidRPr="00AD449B">
        <w:rPr>
          <w:rFonts w:ascii="Times New Roman" w:hAnsi="Times New Roman"/>
          <w:sz w:val="28"/>
          <w:szCs w:val="28"/>
        </w:rPr>
        <w:t xml:space="preserve"> владелец животного обязан передать его новому владельцу, которы</w:t>
      </w:r>
      <w:r>
        <w:rPr>
          <w:rFonts w:ascii="Times New Roman" w:hAnsi="Times New Roman"/>
          <w:sz w:val="28"/>
          <w:szCs w:val="28"/>
        </w:rPr>
        <w:t>й</w:t>
      </w:r>
      <w:r w:rsidRPr="00AD449B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AD449B">
        <w:rPr>
          <w:rFonts w:ascii="Times New Roman" w:hAnsi="Times New Roman"/>
          <w:sz w:val="28"/>
          <w:szCs w:val="28"/>
        </w:rPr>
        <w:t xml:space="preserve"> обеспечить условия содержания такого животного</w:t>
      </w:r>
      <w:r w:rsidRPr="00AD449B">
        <w:rPr>
          <w:rFonts w:ascii="Times New Roman" w:hAnsi="Times New Roman"/>
          <w:bCs/>
          <w:sz w:val="28"/>
          <w:szCs w:val="28"/>
        </w:rPr>
        <w:t>.</w:t>
      </w:r>
    </w:p>
    <w:p w:rsidR="00C045D0" w:rsidRPr="00E52C01" w:rsidRDefault="00C045D0" w:rsidP="0002283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52C01">
        <w:rPr>
          <w:sz w:val="28"/>
          <w:szCs w:val="28"/>
        </w:rPr>
        <w:t>. Выставки (выводки) и другие массовые мероприятия животных проводятся только по разрешению органов государственного и ветеринарного надзора.</w:t>
      </w:r>
    </w:p>
    <w:p w:rsidR="00C045D0" w:rsidRPr="003A52CA" w:rsidRDefault="00C045D0" w:rsidP="0076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Демонстрация домашних животных на выставках допускается при </w:t>
      </w:r>
      <w:r w:rsidRPr="003A52CA">
        <w:rPr>
          <w:rFonts w:ascii="Times New Roman" w:hAnsi="Times New Roman"/>
          <w:sz w:val="28"/>
          <w:szCs w:val="28"/>
          <w:lang w:eastAsia="ru-RU"/>
        </w:rPr>
        <w:t>условии соблюдения ветеринарно-санитарных и иных норм и правил, установленных законодательством, и должна исключать причинение домашним животным травм, боли, увечий, их гибель.</w:t>
      </w:r>
    </w:p>
    <w:p w:rsidR="00C045D0" w:rsidRPr="003A52CA" w:rsidRDefault="00C045D0" w:rsidP="00810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2C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A52CA">
        <w:rPr>
          <w:rFonts w:ascii="Times New Roman" w:hAnsi="Times New Roman"/>
          <w:sz w:val="28"/>
          <w:szCs w:val="28"/>
          <w:lang w:eastAsia="ru-RU"/>
        </w:rPr>
        <w:t xml:space="preserve">. Перевозка собак в общественном транспорте производится только в наморднике и </w:t>
      </w:r>
      <w:r w:rsidRPr="003A52CA">
        <w:rPr>
          <w:rFonts w:ascii="Times New Roman" w:hAnsi="Times New Roman"/>
          <w:sz w:val="28"/>
          <w:szCs w:val="28"/>
        </w:rPr>
        <w:t>на коротком поводке, на задней площадке транспорта при соблюдении условий, исключающих беспокойство пассажиров</w:t>
      </w:r>
      <w:r>
        <w:rPr>
          <w:rFonts w:ascii="Times New Roman" w:hAnsi="Times New Roman"/>
          <w:sz w:val="28"/>
          <w:szCs w:val="28"/>
        </w:rPr>
        <w:t>.</w:t>
      </w:r>
    </w:p>
    <w:p w:rsidR="00C045D0" w:rsidRPr="0099539D" w:rsidRDefault="00C045D0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045D0" w:rsidRPr="0099539D" w:rsidRDefault="00C045D0" w:rsidP="007609F4">
      <w:pPr>
        <w:pStyle w:val="ConsPlusNormal"/>
        <w:jc w:val="center"/>
        <w:rPr>
          <w:sz w:val="28"/>
          <w:szCs w:val="28"/>
        </w:rPr>
      </w:pPr>
      <w:r w:rsidRPr="0099539D">
        <w:rPr>
          <w:sz w:val="28"/>
          <w:szCs w:val="28"/>
        </w:rPr>
        <w:t>3. Регистрация и перерегистрация собак и кошек</w:t>
      </w:r>
    </w:p>
    <w:p w:rsidR="00C045D0" w:rsidRPr="0099539D" w:rsidRDefault="00C045D0" w:rsidP="007609F4">
      <w:pPr>
        <w:pStyle w:val="ConsPlusNormal"/>
        <w:ind w:firstLine="720"/>
        <w:jc w:val="both"/>
        <w:rPr>
          <w:sz w:val="28"/>
          <w:szCs w:val="28"/>
        </w:rPr>
      </w:pP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3.1. Регистрация и перерегистрация собак и кошек на территории Полтавского сельского поселения Красноармейского района Краснодарского края осуществляется в целях: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1) учета собак и кошек в Полтавском сельском поселении Красноармейского района Краснодарского края;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2) создания базы данных о собаках и кошках;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3) решения проблемы безнадзорных собак и кошек;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4) осуществления ветеринарного и санитарного контроля и надзора за собаками и кошками;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5) своевременного предупреждения завоза инфицированных и больных собак и кошек на территорию Полтавского сельского поселения Красноармейского района Краснодарского края.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3.2. 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 (далее - паспорт).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3.3. Собаки и кошки подлежат вакцинации против бешенства и против иных инфекционных заболеваний, которая проводится ветеринарным врачом.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3.4. Паспорт может быть оформлен только на идентифицированное животное при наличии у животного микрочипа, имплантируемого с левой стороны в области шеи, и (или) клейма (татуировки).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3.5. Для регистрации собак, кошек в базе данных и оформления паспорта Владелец животного предъявляет ветеринарному врачу удостоверяющий личность документ, уполномоченное лицо юридического лица - доверенность.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 xml:space="preserve">3.6. </w:t>
      </w:r>
      <w:hyperlink r:id="rId6" w:history="1">
        <w:r w:rsidRPr="0099539D">
          <w:rPr>
            <w:rFonts w:ascii="Times New Roman" w:hAnsi="Times New Roman"/>
            <w:sz w:val="28"/>
            <w:szCs w:val="28"/>
            <w:lang w:eastAsia="ru-RU"/>
          </w:rPr>
          <w:t>Паспорт</w:t>
        </w:r>
      </w:hyperlink>
      <w:r w:rsidRPr="0099539D">
        <w:rPr>
          <w:rFonts w:ascii="Times New Roman" w:hAnsi="Times New Roman"/>
          <w:sz w:val="28"/>
          <w:szCs w:val="28"/>
          <w:lang w:eastAsia="ru-RU"/>
        </w:rPr>
        <w:t xml:space="preserve"> заполняется по форме согласно приложению 2 к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 года N 317 "О применении ветеринарно-санитарных мер в Евразийском экономическом союзе".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3.7. Собаки и кошки подлежат регистрации в течение семи рабочих дней со дня приобретения их Владельцами.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3.8. Щенки и котята должны быть зарегистрированы по достижении трехмесячного возраста.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3.9. 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C045D0" w:rsidRPr="0099539D" w:rsidRDefault="00C045D0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3.10. При регистрации Владельцы собак и кошек должны быть ознакомлены с Законом Краснодарского края от 2 декабря 2004 года № 800-КЗ «О содержании домашних животных в Краснодарском крае» и настоящими Правилами. Факт ознакомления удостоверяется подписью владельцев собак и кошек в книге регистрации домашних животных.</w:t>
      </w:r>
    </w:p>
    <w:p w:rsidR="00C045D0" w:rsidRDefault="00C045D0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045D0" w:rsidRPr="00E52C01" w:rsidRDefault="00C045D0" w:rsidP="00BD063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52C01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содержания собак и кошек</w:t>
      </w:r>
    </w:p>
    <w:p w:rsidR="00C045D0" w:rsidRPr="00E52C01" w:rsidRDefault="00C045D0" w:rsidP="00BD0633">
      <w:pPr>
        <w:pStyle w:val="ConsPlusNormal"/>
        <w:ind w:firstLine="540"/>
        <w:jc w:val="both"/>
        <w:rPr>
          <w:sz w:val="28"/>
          <w:szCs w:val="28"/>
        </w:rPr>
      </w:pPr>
    </w:p>
    <w:p w:rsidR="00C045D0" w:rsidRPr="00BC1FAF" w:rsidRDefault="00C045D0" w:rsidP="002D1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BC1FAF">
        <w:rPr>
          <w:rFonts w:ascii="Times New Roman" w:hAnsi="Times New Roman"/>
          <w:sz w:val="28"/>
          <w:szCs w:val="28"/>
        </w:rPr>
        <w:t>1</w:t>
      </w:r>
      <w:r w:rsidRPr="00BC1FAF">
        <w:rPr>
          <w:rFonts w:ascii="Times New Roman" w:hAnsi="Times New Roman"/>
          <w:sz w:val="28"/>
          <w:szCs w:val="28"/>
          <w:lang w:eastAsia="ru-RU"/>
        </w:rPr>
        <w:t>. Условия содержания собак и кошек должны соответствовать их видовым и индивидуальным особенностям и отвечать ветеринарным и санитарным правилам, установленным действующим законодательством.</w:t>
      </w:r>
    </w:p>
    <w:p w:rsidR="00C045D0" w:rsidRPr="00BC1FAF" w:rsidRDefault="00C045D0" w:rsidP="002D1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AD449B">
        <w:rPr>
          <w:rFonts w:ascii="Times New Roman" w:hAnsi="Times New Roman"/>
          <w:bCs/>
          <w:sz w:val="28"/>
          <w:szCs w:val="28"/>
        </w:rPr>
        <w:t>Предельное количество домашних животных в местах их содержания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</w:r>
      <w:r w:rsidRPr="00BC1FAF">
        <w:rPr>
          <w:rFonts w:ascii="Times New Roman" w:hAnsi="Times New Roman"/>
          <w:sz w:val="28"/>
          <w:szCs w:val="28"/>
          <w:lang w:eastAsia="ru-RU"/>
        </w:rPr>
        <w:t>.</w:t>
      </w:r>
    </w:p>
    <w:p w:rsidR="00C045D0" w:rsidRDefault="00C045D0" w:rsidP="002D1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C1FA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1FA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C1FAF">
        <w:rPr>
          <w:rFonts w:ascii="Times New Roman" w:hAnsi="Times New Roman"/>
          <w:sz w:val="28"/>
          <w:szCs w:val="28"/>
        </w:rPr>
        <w:t xml:space="preserve">Владельцы собак, имеющие в </w:t>
      </w:r>
      <w:r>
        <w:rPr>
          <w:rFonts w:ascii="Times New Roman" w:hAnsi="Times New Roman"/>
          <w:sz w:val="28"/>
          <w:szCs w:val="28"/>
        </w:rPr>
        <w:t>собственности, владении, пользовании земельный участок или</w:t>
      </w:r>
      <w:r w:rsidRPr="00BC1FAF">
        <w:rPr>
          <w:rFonts w:ascii="Times New Roman" w:hAnsi="Times New Roman"/>
          <w:sz w:val="28"/>
          <w:szCs w:val="28"/>
        </w:rPr>
        <w:t xml:space="preserve"> территорию могут содержать собак в свободном выгуле только на огражденной территории</w:t>
      </w:r>
      <w:r>
        <w:rPr>
          <w:rFonts w:ascii="Times New Roman" w:hAnsi="Times New Roman"/>
          <w:sz w:val="28"/>
          <w:szCs w:val="28"/>
        </w:rPr>
        <w:t>, исключающим выход собаки за её пределы,</w:t>
      </w:r>
      <w:r w:rsidRPr="00BC1FAF">
        <w:rPr>
          <w:rFonts w:ascii="Times New Roman" w:hAnsi="Times New Roman"/>
          <w:sz w:val="28"/>
          <w:szCs w:val="28"/>
        </w:rPr>
        <w:t xml:space="preserve"> или на привязи. </w:t>
      </w:r>
      <w:r w:rsidRPr="00BC1FAF">
        <w:rPr>
          <w:rFonts w:ascii="Times New Roman" w:hAnsi="Times New Roman"/>
          <w:sz w:val="28"/>
          <w:szCs w:val="28"/>
          <w:lang w:eastAsia="ru-RU"/>
        </w:rPr>
        <w:t xml:space="preserve">Собаки потенциально опасных пород должны содержаться в огражденном месте (вольере) или на привязи для обеспечения безопасности граждан. </w:t>
      </w:r>
    </w:p>
    <w:p w:rsidR="00C045D0" w:rsidRDefault="00C045D0" w:rsidP="002D1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FAF">
        <w:rPr>
          <w:rFonts w:ascii="Times New Roman" w:hAnsi="Times New Roman"/>
          <w:sz w:val="28"/>
          <w:szCs w:val="28"/>
        </w:rPr>
        <w:t xml:space="preserve">О наличии собак при входе на </w:t>
      </w:r>
      <w:r>
        <w:rPr>
          <w:rFonts w:ascii="Times New Roman" w:hAnsi="Times New Roman"/>
          <w:sz w:val="28"/>
          <w:szCs w:val="28"/>
        </w:rPr>
        <w:t xml:space="preserve">земельный </w:t>
      </w:r>
      <w:r w:rsidRPr="00BC1FAF">
        <w:rPr>
          <w:rFonts w:ascii="Times New Roman" w:hAnsi="Times New Roman"/>
          <w:sz w:val="28"/>
          <w:szCs w:val="28"/>
        </w:rPr>
        <w:t xml:space="preserve">участок, территорию должна быть </w:t>
      </w:r>
      <w:r>
        <w:rPr>
          <w:rFonts w:ascii="Times New Roman" w:hAnsi="Times New Roman"/>
          <w:sz w:val="28"/>
          <w:szCs w:val="28"/>
        </w:rPr>
        <w:t xml:space="preserve"> размещена информация, предупреждающая о нахождении на территории собаки.</w:t>
      </w:r>
    </w:p>
    <w:p w:rsidR="00C045D0" w:rsidRDefault="00C045D0" w:rsidP="002D1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1F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C1FAF">
        <w:rPr>
          <w:rFonts w:ascii="Times New Roman" w:hAnsi="Times New Roman"/>
          <w:sz w:val="28"/>
          <w:szCs w:val="28"/>
        </w:rPr>
        <w:t>. Допускается содержание собак и кошек в отдельных квартирах в многоквартирных жилых домах, занятых одной семьей, при условии соблюдения санитарно-гигиенических и ветеринарно-санитарных правил и настоящих Правил, а в квартирах, где проживает несколько нанимателей, кроме того, ещё и при наличии согласия других нанимателей и совершеннолетних</w:t>
      </w:r>
      <w:r w:rsidRPr="002D1621">
        <w:rPr>
          <w:rFonts w:ascii="Times New Roman" w:hAnsi="Times New Roman"/>
          <w:sz w:val="28"/>
          <w:szCs w:val="28"/>
        </w:rPr>
        <w:t xml:space="preserve"> членов их семей.</w:t>
      </w:r>
    </w:p>
    <w:p w:rsidR="00C045D0" w:rsidRPr="00AD449B" w:rsidRDefault="00C045D0" w:rsidP="00456D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</w:pPr>
      <w:r>
        <w:rPr>
          <w:rFonts w:ascii="Times New Roman" w:hAnsi="Times New Roman"/>
          <w:sz w:val="28"/>
          <w:szCs w:val="28"/>
        </w:rPr>
        <w:t>4.5</w:t>
      </w:r>
      <w:r w:rsidRPr="00AD449B">
        <w:rPr>
          <w:rFonts w:ascii="Times New Roman" w:hAnsi="Times New Roman"/>
          <w:sz w:val="28"/>
          <w:szCs w:val="28"/>
        </w:rPr>
        <w:t>. При содержании домашних животных их владельцам необходимо соблюдать следующие требования</w:t>
      </w:r>
      <w:r w:rsidRPr="00AD449B">
        <w:rPr>
          <w:rFonts w:ascii="Times New Roman" w:hAnsi="Times New Roman"/>
          <w:bCs/>
          <w:sz w:val="28"/>
          <w:szCs w:val="28"/>
        </w:rPr>
        <w:t>:</w:t>
      </w:r>
      <w:r w:rsidRPr="00AD449B">
        <w:t xml:space="preserve"> </w:t>
      </w:r>
    </w:p>
    <w:p w:rsidR="00C045D0" w:rsidRPr="00AD449B" w:rsidRDefault="00C045D0" w:rsidP="00456D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>1) соблюдать права и законные интересы лиц, проживающих в многоквартирном доме, в помещениях которого содержатся домашние животные;</w:t>
      </w:r>
    </w:p>
    <w:p w:rsidR="00C045D0" w:rsidRPr="00AD449B" w:rsidRDefault="00C045D0" w:rsidP="00456D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>2) предотвращать появление нежелательного потомства у домашних животных;</w:t>
      </w:r>
    </w:p>
    <w:p w:rsidR="00C045D0" w:rsidRPr="00AD449B" w:rsidRDefault="00C045D0" w:rsidP="00456D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>3) принимать меры к недопущению самостоятельного выхода домашних животных из мест содержания;</w:t>
      </w:r>
    </w:p>
    <w:p w:rsidR="00C045D0" w:rsidRPr="004D4518" w:rsidRDefault="00C045D0" w:rsidP="002D1621">
      <w:pPr>
        <w:pStyle w:val="ConsPlusNormal"/>
        <w:ind w:firstLine="720"/>
        <w:jc w:val="both"/>
        <w:rPr>
          <w:sz w:val="28"/>
          <w:szCs w:val="28"/>
        </w:rPr>
      </w:pPr>
      <w:r w:rsidRPr="004D4518">
        <w:rPr>
          <w:sz w:val="28"/>
          <w:szCs w:val="28"/>
        </w:rPr>
        <w:t>4.6. Запрещается содержание собак и кошек:</w:t>
      </w:r>
    </w:p>
    <w:p w:rsidR="00C045D0" w:rsidRPr="004D4518" w:rsidRDefault="00C045D0" w:rsidP="002D1621">
      <w:pPr>
        <w:pStyle w:val="ConsPlusNormal"/>
        <w:ind w:firstLine="720"/>
        <w:jc w:val="both"/>
        <w:rPr>
          <w:sz w:val="28"/>
          <w:szCs w:val="28"/>
        </w:rPr>
      </w:pPr>
      <w:r w:rsidRPr="004D4518">
        <w:rPr>
          <w:sz w:val="28"/>
          <w:szCs w:val="28"/>
        </w:rPr>
        <w:t>1) в местах общего пользования многоквартирных жилых домов (на лестничных клетках, чердаках, в подвалах, коридорах и т.п.);</w:t>
      </w:r>
    </w:p>
    <w:p w:rsidR="00C045D0" w:rsidRPr="004D4518" w:rsidRDefault="00C045D0" w:rsidP="002D1621">
      <w:pPr>
        <w:pStyle w:val="ConsPlusNormal"/>
        <w:ind w:firstLine="720"/>
        <w:jc w:val="both"/>
        <w:rPr>
          <w:sz w:val="28"/>
          <w:szCs w:val="28"/>
        </w:rPr>
      </w:pPr>
      <w:r w:rsidRPr="004D4518">
        <w:rPr>
          <w:sz w:val="28"/>
          <w:szCs w:val="28"/>
        </w:rPr>
        <w:t>2) на балконах и лоджиях;</w:t>
      </w:r>
    </w:p>
    <w:p w:rsidR="00C045D0" w:rsidRPr="004D4518" w:rsidRDefault="00C045D0" w:rsidP="002D1621">
      <w:pPr>
        <w:pStyle w:val="ConsPlusNormal"/>
        <w:ind w:firstLine="720"/>
        <w:jc w:val="both"/>
        <w:rPr>
          <w:sz w:val="28"/>
          <w:szCs w:val="28"/>
        </w:rPr>
      </w:pPr>
      <w:r w:rsidRPr="004D4518">
        <w:rPr>
          <w:sz w:val="28"/>
          <w:szCs w:val="28"/>
        </w:rPr>
        <w:t>3) постоянно или длительное время в транспортных средствах;</w:t>
      </w:r>
    </w:p>
    <w:p w:rsidR="00C045D0" w:rsidRPr="004D4518" w:rsidRDefault="00C045D0" w:rsidP="00746985">
      <w:pPr>
        <w:pStyle w:val="ConsPlusNormal"/>
        <w:ind w:firstLine="720"/>
        <w:jc w:val="both"/>
        <w:rPr>
          <w:sz w:val="28"/>
          <w:szCs w:val="28"/>
        </w:rPr>
      </w:pPr>
      <w:r w:rsidRPr="004D4518">
        <w:rPr>
          <w:sz w:val="28"/>
          <w:szCs w:val="28"/>
        </w:rPr>
        <w:t>4) на придомовых территориях многоквартирных жилых домов.</w:t>
      </w:r>
    </w:p>
    <w:p w:rsidR="00C045D0" w:rsidRDefault="00C045D0" w:rsidP="00746985">
      <w:pPr>
        <w:pStyle w:val="ConsPlusNormal"/>
        <w:ind w:firstLine="720"/>
        <w:jc w:val="both"/>
        <w:rPr>
          <w:color w:val="800080"/>
          <w:sz w:val="28"/>
          <w:szCs w:val="28"/>
        </w:rPr>
      </w:pPr>
    </w:p>
    <w:p w:rsidR="00C045D0" w:rsidRPr="00E52C01" w:rsidRDefault="00C045D0" w:rsidP="004D45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52C01">
        <w:rPr>
          <w:sz w:val="28"/>
          <w:szCs w:val="28"/>
        </w:rPr>
        <w:t xml:space="preserve">. </w:t>
      </w:r>
      <w:r>
        <w:rPr>
          <w:sz w:val="28"/>
          <w:szCs w:val="28"/>
        </w:rPr>
        <w:t>Выгул и перемещение домашних животных</w:t>
      </w:r>
    </w:p>
    <w:p w:rsidR="00C045D0" w:rsidRPr="00E52C01" w:rsidRDefault="00C045D0" w:rsidP="004D4518">
      <w:pPr>
        <w:pStyle w:val="ConsPlusNormal"/>
        <w:ind w:firstLine="540"/>
        <w:jc w:val="both"/>
        <w:rPr>
          <w:sz w:val="28"/>
          <w:szCs w:val="28"/>
        </w:rPr>
      </w:pPr>
    </w:p>
    <w:p w:rsidR="00C045D0" w:rsidRDefault="00C045D0" w:rsidP="004D4518">
      <w:pPr>
        <w:pStyle w:val="ConsPlusNormal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D449B">
        <w:rPr>
          <w:bCs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  <w:r>
        <w:rPr>
          <w:bCs/>
          <w:sz w:val="28"/>
          <w:szCs w:val="28"/>
        </w:rPr>
        <w:t>.</w:t>
      </w:r>
    </w:p>
    <w:p w:rsidR="00C045D0" w:rsidRPr="00AD449B" w:rsidRDefault="00C045D0" w:rsidP="002B3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2.</w:t>
      </w:r>
      <w:r w:rsidRPr="00AD449B">
        <w:rPr>
          <w:rFonts w:ascii="Times New Roman" w:hAnsi="Times New Roman"/>
          <w:bCs/>
          <w:sz w:val="28"/>
          <w:szCs w:val="28"/>
        </w:rPr>
        <w:t xml:space="preserve"> При выгуле домашнего животного владелец животного обязан: </w:t>
      </w:r>
    </w:p>
    <w:p w:rsidR="00C045D0" w:rsidRPr="00AD449B" w:rsidRDefault="00C045D0" w:rsidP="002B3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>1) исключить возможность свободного, неконтролируемого передвижения животного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общего пользования,</w:t>
      </w:r>
      <w:r w:rsidRPr="00AD449B">
        <w:rPr>
          <w:rFonts w:ascii="Times New Roman" w:hAnsi="Times New Roman"/>
          <w:bCs/>
          <w:sz w:val="28"/>
          <w:szCs w:val="28"/>
        </w:rPr>
        <w:t xml:space="preserve"> при пересечении проезжей части автомобильной дороги, </w:t>
      </w:r>
      <w:r>
        <w:rPr>
          <w:rFonts w:ascii="Times New Roman" w:hAnsi="Times New Roman"/>
          <w:bCs/>
          <w:sz w:val="28"/>
          <w:szCs w:val="28"/>
        </w:rPr>
        <w:t>в</w:t>
      </w:r>
      <w:r w:rsidRPr="00AD449B">
        <w:rPr>
          <w:rFonts w:ascii="Times New Roman" w:hAnsi="Times New Roman"/>
          <w:bCs/>
          <w:sz w:val="28"/>
          <w:szCs w:val="28"/>
        </w:rPr>
        <w:t xml:space="preserve"> помещениях общего пользования многоквартирных домов, во дворах таких домов, на детских и спортивных площадках;</w:t>
      </w:r>
    </w:p>
    <w:p w:rsidR="00C045D0" w:rsidRPr="00F95368" w:rsidRDefault="00C045D0" w:rsidP="002B3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 xml:space="preserve">2) обеспечивать незамедлительную уборку мест и территорий общего пользования от загрязнений продуктами жизнедеятельности домашнего </w:t>
      </w:r>
      <w:r w:rsidRPr="00F95368">
        <w:rPr>
          <w:rFonts w:ascii="Times New Roman" w:hAnsi="Times New Roman"/>
          <w:bCs/>
          <w:sz w:val="28"/>
          <w:szCs w:val="28"/>
        </w:rPr>
        <w:t>животного;</w:t>
      </w:r>
    </w:p>
    <w:p w:rsidR="00C045D0" w:rsidRPr="00F95368" w:rsidRDefault="00C045D0" w:rsidP="002B3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F95368">
        <w:rPr>
          <w:rFonts w:ascii="Times New Roman" w:hAnsi="Times New Roman"/>
          <w:bCs/>
          <w:sz w:val="28"/>
          <w:szCs w:val="28"/>
        </w:rPr>
        <w:t>3) обеспечивать наличие на домашнем животном ошейника или иного предмета, содержащего контактную информацию о  владельце;</w:t>
      </w:r>
    </w:p>
    <w:p w:rsidR="00C045D0" w:rsidRPr="00F95368" w:rsidRDefault="00C045D0" w:rsidP="002B3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F95368">
        <w:rPr>
          <w:rFonts w:ascii="Times New Roman" w:hAnsi="Times New Roman"/>
          <w:bCs/>
          <w:sz w:val="28"/>
          <w:szCs w:val="28"/>
        </w:rPr>
        <w:t xml:space="preserve">4) не допускать выгул животного в местах, где решением органа местного самоуправления выгуливание запрещено. </w:t>
      </w:r>
    </w:p>
    <w:p w:rsidR="00C045D0" w:rsidRPr="00F95368" w:rsidRDefault="00C045D0" w:rsidP="004D4518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5.3. При выгуле собак владельцы должны соблюдать следующие требования:</w:t>
      </w:r>
    </w:p>
    <w:p w:rsidR="00C045D0" w:rsidRPr="00F95368" w:rsidRDefault="00C045D0" w:rsidP="004D4518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1) выводить собак из жилых помещений (домов), а также изолированных территорий в общие дворы и на улицу:</w:t>
      </w:r>
    </w:p>
    <w:p w:rsidR="00C045D0" w:rsidRPr="00F95368" w:rsidRDefault="00C045D0" w:rsidP="004D4518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декоративных и охотничьих пород - на коротком поводке;</w:t>
      </w:r>
    </w:p>
    <w:p w:rsidR="00C045D0" w:rsidRPr="00F95368" w:rsidRDefault="00C045D0" w:rsidP="004D4518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служебных, бойцовых и других пород - на коротком поводке, в наморднике, с номерным знаком на ошейнике (кроме щенков до трехмесячного возраста);</w:t>
      </w:r>
    </w:p>
    <w:p w:rsidR="00C045D0" w:rsidRPr="00F95368" w:rsidRDefault="00C045D0" w:rsidP="00756623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2) выгуливать собак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C045D0" w:rsidRPr="00F95368" w:rsidRDefault="00C045D0" w:rsidP="00756623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3) при выгуле собак в другое время их владельцы должны принимать</w:t>
      </w:r>
      <w:r>
        <w:rPr>
          <w:sz w:val="28"/>
          <w:szCs w:val="28"/>
        </w:rPr>
        <w:t xml:space="preserve"> </w:t>
      </w:r>
      <w:r w:rsidRPr="00F95368">
        <w:rPr>
          <w:sz w:val="28"/>
          <w:szCs w:val="28"/>
        </w:rPr>
        <w:t>меры к обеспечению тишины;</w:t>
      </w:r>
    </w:p>
    <w:p w:rsidR="00C045D0" w:rsidRPr="00F95368" w:rsidRDefault="00C045D0" w:rsidP="00756623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4) при отсутствии специальной площадки выгул собак допускается на пустырях и других местах, определяемых органами местного самоуправления края.</w:t>
      </w:r>
    </w:p>
    <w:p w:rsidR="00C045D0" w:rsidRPr="00F95368" w:rsidRDefault="00C045D0" w:rsidP="00756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368">
        <w:rPr>
          <w:rFonts w:ascii="Times New Roman" w:hAnsi="Times New Roman"/>
          <w:sz w:val="28"/>
          <w:szCs w:val="28"/>
          <w:lang w:eastAsia="ru-RU"/>
        </w:rPr>
        <w:t>5.4. Собаки, находящиеся на улицах и в иных общественных местах без сопровождающего лица, безнадзорные кошки подлежат отлову.</w:t>
      </w:r>
    </w:p>
    <w:p w:rsidR="00C045D0" w:rsidRPr="00F95368" w:rsidRDefault="00C045D0" w:rsidP="00756623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5.5. Запрещается:</w:t>
      </w:r>
    </w:p>
    <w:p w:rsidR="00C045D0" w:rsidRDefault="00C045D0" w:rsidP="00756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368">
        <w:rPr>
          <w:rFonts w:ascii="Times New Roman" w:hAnsi="Times New Roman"/>
          <w:sz w:val="28"/>
          <w:szCs w:val="28"/>
          <w:lang w:eastAsia="ru-RU"/>
        </w:rPr>
        <w:t>1) выгул собак на детских и спортивных площадках, стадионах, на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 территориях детских дошкольных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школьных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 учреждений,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лечебных 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учреждений, </w:t>
      </w:r>
      <w:r>
        <w:rPr>
          <w:rFonts w:ascii="Times New Roman" w:hAnsi="Times New Roman"/>
          <w:sz w:val="28"/>
          <w:szCs w:val="28"/>
          <w:lang w:eastAsia="ru-RU"/>
        </w:rPr>
        <w:t>парках, рынках,</w:t>
      </w:r>
      <w:r w:rsidRPr="00477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519D">
        <w:rPr>
          <w:rFonts w:ascii="Times New Roman" w:hAnsi="Times New Roman"/>
          <w:sz w:val="28"/>
          <w:szCs w:val="28"/>
          <w:lang w:eastAsia="ru-RU"/>
        </w:rPr>
        <w:t>местах купания (пляжах) и отдыха людей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других общественных местах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, а также нахождение </w:t>
      </w:r>
      <w:r>
        <w:rPr>
          <w:rFonts w:ascii="Times New Roman" w:hAnsi="Times New Roman"/>
          <w:sz w:val="28"/>
          <w:szCs w:val="28"/>
          <w:lang w:eastAsia="ru-RU"/>
        </w:rPr>
        <w:t>собак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 в помещениях продовольственных магазинов и пр</w:t>
      </w:r>
      <w:r>
        <w:rPr>
          <w:rFonts w:ascii="Times New Roman" w:hAnsi="Times New Roman"/>
          <w:sz w:val="28"/>
          <w:szCs w:val="28"/>
          <w:lang w:eastAsia="ru-RU"/>
        </w:rPr>
        <w:t>едприятий общественного питания;</w:t>
      </w:r>
    </w:p>
    <w:p w:rsidR="00C045D0" w:rsidRPr="004D519D" w:rsidRDefault="00C045D0" w:rsidP="004D4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</w:t>
      </w:r>
      <w:r w:rsidRPr="00AD449B">
        <w:rPr>
          <w:rFonts w:ascii="Times New Roman" w:hAnsi="Times New Roman"/>
          <w:bCs/>
          <w:sz w:val="28"/>
          <w:szCs w:val="28"/>
        </w:rPr>
        <w:t>ыгул собак потенциально опасн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AD449B">
        <w:rPr>
          <w:rFonts w:ascii="Times New Roman" w:hAnsi="Times New Roman"/>
          <w:bCs/>
          <w:sz w:val="28"/>
          <w:szCs w:val="28"/>
        </w:rPr>
        <w:t xml:space="preserve"> пород без намордника и поводка независимо от места выгула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045D0" w:rsidRPr="004D519D" w:rsidRDefault="00C045D0" w:rsidP="004D4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 оставление домашних животных без присмотра;</w:t>
      </w:r>
    </w:p>
    <w:p w:rsidR="00C045D0" w:rsidRPr="004D519D" w:rsidRDefault="00C045D0" w:rsidP="004D4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  выгул </w:t>
      </w:r>
      <w:r w:rsidRPr="004D519D">
        <w:rPr>
          <w:rFonts w:ascii="Times New Roman" w:hAnsi="Times New Roman"/>
          <w:sz w:val="28"/>
          <w:szCs w:val="28"/>
        </w:rPr>
        <w:t>соб</w:t>
      </w:r>
      <w:r>
        <w:rPr>
          <w:rFonts w:ascii="Times New Roman" w:hAnsi="Times New Roman"/>
          <w:sz w:val="28"/>
          <w:szCs w:val="28"/>
        </w:rPr>
        <w:t>ак лицам в нетрезвом состоянии;</w:t>
      </w:r>
    </w:p>
    <w:p w:rsidR="00C045D0" w:rsidRPr="004D519D" w:rsidRDefault="00C045D0" w:rsidP="004D4518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D519D">
        <w:rPr>
          <w:sz w:val="28"/>
          <w:szCs w:val="28"/>
        </w:rPr>
        <w:t xml:space="preserve"> выгул собак служебных и бойцовых пород - детям младше 14 лет;</w:t>
      </w:r>
    </w:p>
    <w:p w:rsidR="00C045D0" w:rsidRPr="004D519D" w:rsidRDefault="00C045D0" w:rsidP="004D4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4D519D">
        <w:rPr>
          <w:rFonts w:ascii="Times New Roman" w:hAnsi="Times New Roman"/>
          <w:sz w:val="28"/>
          <w:szCs w:val="28"/>
          <w:lang w:eastAsia="ru-RU"/>
        </w:rPr>
        <w:t>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C045D0" w:rsidRDefault="00C045D0" w:rsidP="002D1621">
      <w:pPr>
        <w:pStyle w:val="ConsPlusNormal"/>
        <w:ind w:firstLine="720"/>
        <w:jc w:val="both"/>
        <w:rPr>
          <w:sz w:val="28"/>
          <w:szCs w:val="28"/>
        </w:rPr>
      </w:pPr>
    </w:p>
    <w:p w:rsidR="00C045D0" w:rsidRPr="00E52C01" w:rsidRDefault="00C045D0" w:rsidP="00845B8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E52C01">
        <w:rPr>
          <w:sz w:val="28"/>
          <w:szCs w:val="28"/>
        </w:rPr>
        <w:t xml:space="preserve">. </w:t>
      </w:r>
      <w:r>
        <w:rPr>
          <w:sz w:val="28"/>
          <w:szCs w:val="28"/>
        </w:rPr>
        <w:t>Права и обязанности владельцев собак и кошек</w:t>
      </w:r>
    </w:p>
    <w:p w:rsidR="00C045D0" w:rsidRPr="00E52C01" w:rsidRDefault="00C045D0" w:rsidP="00845B8E">
      <w:pPr>
        <w:pStyle w:val="ConsPlusNormal"/>
        <w:ind w:firstLine="540"/>
        <w:jc w:val="both"/>
        <w:rPr>
          <w:sz w:val="28"/>
          <w:szCs w:val="28"/>
        </w:rPr>
      </w:pPr>
    </w:p>
    <w:p w:rsidR="00C045D0" w:rsidRDefault="00C045D0" w:rsidP="0098291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52C01">
        <w:rPr>
          <w:sz w:val="28"/>
          <w:szCs w:val="28"/>
        </w:rPr>
        <w:t xml:space="preserve">Владельцы собак и кошек </w:t>
      </w:r>
      <w:r>
        <w:rPr>
          <w:sz w:val="28"/>
          <w:szCs w:val="28"/>
        </w:rPr>
        <w:t>имеют право</w:t>
      </w:r>
      <w:r w:rsidRPr="00E52C01">
        <w:rPr>
          <w:sz w:val="28"/>
          <w:szCs w:val="28"/>
        </w:rPr>
        <w:t>:</w:t>
      </w:r>
    </w:p>
    <w:p w:rsidR="00C045D0" w:rsidRPr="00F95368" w:rsidRDefault="00C045D0" w:rsidP="0098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8E"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получать необходимую информацию в обществах (клубах) владельцев </w:t>
      </w:r>
      <w:r w:rsidRPr="00F95368">
        <w:rPr>
          <w:rFonts w:ascii="Times New Roman" w:hAnsi="Times New Roman"/>
          <w:sz w:val="28"/>
          <w:szCs w:val="28"/>
          <w:lang w:eastAsia="ru-RU"/>
        </w:rPr>
        <w:t>домашних животных, ветеринарных учреждениях и организациях о порядке регистрации, об условиях содержания и разведения домашних животных;</w:t>
      </w:r>
    </w:p>
    <w:p w:rsidR="00C045D0" w:rsidRPr="00F95368" w:rsidRDefault="00C045D0" w:rsidP="000E7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368">
        <w:rPr>
          <w:rFonts w:ascii="Times New Roman" w:hAnsi="Times New Roman"/>
          <w:sz w:val="28"/>
          <w:szCs w:val="28"/>
          <w:lang w:eastAsia="ru-RU"/>
        </w:rPr>
        <w:t>2) пользоваться площадками для выгула животных;</w:t>
      </w:r>
    </w:p>
    <w:p w:rsidR="00C045D0" w:rsidRPr="00F95368" w:rsidRDefault="00C045D0" w:rsidP="000E7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368">
        <w:rPr>
          <w:rFonts w:ascii="Times New Roman" w:hAnsi="Times New Roman"/>
          <w:sz w:val="28"/>
          <w:szCs w:val="28"/>
          <w:lang w:eastAsia="ru-RU"/>
        </w:rPr>
        <w:t>3) приобретать, отчуждать собак и кошек (в том числе путем продажи, дарения, мены и т. п.) при условии соблюдения действующих норм и правил;</w:t>
      </w:r>
    </w:p>
    <w:p w:rsidR="00C045D0" w:rsidRDefault="00C045D0" w:rsidP="000E7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на получение услуг</w:t>
      </w:r>
      <w:r w:rsidRPr="00F11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39D">
        <w:rPr>
          <w:rFonts w:ascii="Times New Roman" w:hAnsi="Times New Roman"/>
          <w:sz w:val="28"/>
          <w:szCs w:val="28"/>
          <w:lang w:eastAsia="ru-RU"/>
        </w:rPr>
        <w:t>государственных ветеринарных учреждени</w:t>
      </w:r>
      <w:r>
        <w:rPr>
          <w:rFonts w:ascii="Times New Roman" w:hAnsi="Times New Roman"/>
          <w:sz w:val="28"/>
          <w:szCs w:val="28"/>
          <w:lang w:eastAsia="ru-RU"/>
        </w:rPr>
        <w:t>й по вакцинации и лечению животных.</w:t>
      </w:r>
    </w:p>
    <w:p w:rsidR="00C045D0" w:rsidRDefault="00C045D0" w:rsidP="000E7EE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E52C01">
        <w:rPr>
          <w:sz w:val="28"/>
          <w:szCs w:val="28"/>
        </w:rPr>
        <w:t xml:space="preserve">Владельцы собак и кошек </w:t>
      </w:r>
      <w:r>
        <w:rPr>
          <w:sz w:val="28"/>
          <w:szCs w:val="28"/>
        </w:rPr>
        <w:t>обязаны</w:t>
      </w:r>
      <w:r w:rsidRPr="00E52C01">
        <w:rPr>
          <w:sz w:val="28"/>
          <w:szCs w:val="28"/>
        </w:rPr>
        <w:t>:</w:t>
      </w:r>
    </w:p>
    <w:p w:rsidR="00C045D0" w:rsidRDefault="00C045D0" w:rsidP="000E7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соблюдать нормативные правовые акты Краснодарского края, санитарно-гигиенические и ветеринарные правила содержания домашних животных;</w:t>
      </w:r>
      <w:r w:rsidRPr="000E7E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45D0" w:rsidRDefault="00C045D0" w:rsidP="000E7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обеспечить надлежащее содержание собак и кошек в соответствии с требованиями настоящих Правил. Принимать необходимые меры, обеспечивающие безопасность окружающих от воздействия домашних животных, а также спокойствие и тишину для окружающих;</w:t>
      </w:r>
    </w:p>
    <w:p w:rsidR="00C045D0" w:rsidRDefault="00C045D0" w:rsidP="0098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</w:p>
    <w:p w:rsidR="00C045D0" w:rsidRDefault="00C045D0" w:rsidP="0005732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E52C01">
        <w:rPr>
          <w:sz w:val="28"/>
          <w:szCs w:val="28"/>
        </w:rPr>
        <w:t>е допускать собак и кошек на детские площадки, в магазины, столовые и другие подобные места общего пользов</w:t>
      </w:r>
      <w:r>
        <w:rPr>
          <w:sz w:val="28"/>
          <w:szCs w:val="28"/>
        </w:rPr>
        <w:t>ания;</w:t>
      </w:r>
    </w:p>
    <w:p w:rsidR="00C045D0" w:rsidRPr="00E52C01" w:rsidRDefault="00C045D0" w:rsidP="0005732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обеспечивать животных кормами и водой в количестве, необходимом для нормальной жизнедеятельности;</w:t>
      </w:r>
    </w:p>
    <w:p w:rsidR="00C045D0" w:rsidRPr="00E52C01" w:rsidRDefault="00C045D0" w:rsidP="0005732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52C0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52C01">
        <w:rPr>
          <w:sz w:val="28"/>
          <w:szCs w:val="28"/>
        </w:rPr>
        <w:t>уманно обращаться</w:t>
      </w:r>
      <w:r>
        <w:rPr>
          <w:sz w:val="28"/>
          <w:szCs w:val="28"/>
        </w:rPr>
        <w:t xml:space="preserve"> с животными</w:t>
      </w:r>
      <w:r w:rsidRPr="00E52C01">
        <w:rPr>
          <w:sz w:val="28"/>
          <w:szCs w:val="28"/>
        </w:rPr>
        <w:t>, в случае заболевания</w:t>
      </w:r>
      <w:r>
        <w:rPr>
          <w:sz w:val="28"/>
          <w:szCs w:val="28"/>
        </w:rPr>
        <w:t xml:space="preserve"> животного вовремя обращаться за</w:t>
      </w:r>
      <w:r w:rsidRPr="00E52C01">
        <w:rPr>
          <w:sz w:val="28"/>
          <w:szCs w:val="28"/>
        </w:rPr>
        <w:t xml:space="preserve"> ветеринарн</w:t>
      </w:r>
      <w:r>
        <w:rPr>
          <w:sz w:val="28"/>
          <w:szCs w:val="28"/>
        </w:rPr>
        <w:t>ой</w:t>
      </w:r>
      <w:r w:rsidRPr="00E52C01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>ю;</w:t>
      </w:r>
    </w:p>
    <w:p w:rsidR="00C045D0" w:rsidRDefault="00C045D0" w:rsidP="0005732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52C01">
        <w:rPr>
          <w:sz w:val="28"/>
          <w:szCs w:val="28"/>
        </w:rPr>
        <w:t xml:space="preserve">ри нежелании в дальнейшем содержать собак и кошек - сдавать их в организации, занимающиеся отловом, либо </w:t>
      </w:r>
      <w:r>
        <w:rPr>
          <w:sz w:val="28"/>
          <w:szCs w:val="28"/>
        </w:rPr>
        <w:t>передавать (отчуждать)</w:t>
      </w:r>
      <w:r w:rsidRPr="00E52C01">
        <w:rPr>
          <w:sz w:val="28"/>
          <w:szCs w:val="28"/>
        </w:rPr>
        <w:t xml:space="preserve"> в установленном порядке др</w:t>
      </w:r>
      <w:r>
        <w:rPr>
          <w:sz w:val="28"/>
          <w:szCs w:val="28"/>
        </w:rPr>
        <w:t>угим организациям или гражданам;</w:t>
      </w:r>
    </w:p>
    <w:p w:rsidR="00C045D0" w:rsidRDefault="00C045D0" w:rsidP="00176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C045D0" w:rsidRPr="00E52C01" w:rsidRDefault="00C045D0" w:rsidP="00E41098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с</w:t>
      </w:r>
      <w:r w:rsidRPr="00E52C01">
        <w:rPr>
          <w:sz w:val="28"/>
          <w:szCs w:val="28"/>
        </w:rPr>
        <w:t>воевременно регистрировать и ежегодно вакци</w:t>
      </w:r>
      <w:r>
        <w:rPr>
          <w:sz w:val="28"/>
          <w:szCs w:val="28"/>
        </w:rPr>
        <w:t>нировать собак против бешенства;</w:t>
      </w:r>
    </w:p>
    <w:p w:rsidR="00C045D0" w:rsidRDefault="00C045D0" w:rsidP="00E4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сообщать в органы ветеринарного надзора о случаях нападения домашних животных на человека;</w:t>
      </w:r>
    </w:p>
    <w:p w:rsidR="00C045D0" w:rsidRDefault="00C045D0" w:rsidP="0017651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н</w:t>
      </w:r>
      <w:r w:rsidRPr="00E52C01">
        <w:rPr>
          <w:sz w:val="28"/>
          <w:szCs w:val="28"/>
        </w:rPr>
        <w:t>емедленно сообщать</w:t>
      </w:r>
      <w:r w:rsidRPr="00E41098">
        <w:rPr>
          <w:sz w:val="28"/>
          <w:szCs w:val="28"/>
        </w:rPr>
        <w:t xml:space="preserve"> </w:t>
      </w:r>
      <w:r w:rsidRPr="00E52C01">
        <w:rPr>
          <w:sz w:val="28"/>
          <w:szCs w:val="28"/>
        </w:rPr>
        <w:t xml:space="preserve">в ветеринарные учреждения и </w:t>
      </w:r>
      <w:r>
        <w:rPr>
          <w:sz w:val="28"/>
          <w:szCs w:val="28"/>
        </w:rPr>
        <w:t>учреждения</w:t>
      </w:r>
      <w:r w:rsidRPr="00E52C01">
        <w:rPr>
          <w:sz w:val="28"/>
          <w:szCs w:val="28"/>
        </w:rPr>
        <w:t xml:space="preserve"> здравоохранения об укус</w:t>
      </w:r>
      <w:r>
        <w:rPr>
          <w:sz w:val="28"/>
          <w:szCs w:val="28"/>
        </w:rPr>
        <w:t xml:space="preserve">ах человека или животного и доставлять домашнее животное, нанесшее укус, в </w:t>
      </w:r>
      <w:r w:rsidRPr="00E52C01">
        <w:rPr>
          <w:sz w:val="28"/>
          <w:szCs w:val="28"/>
        </w:rPr>
        <w:t xml:space="preserve"> ближайшее</w:t>
      </w:r>
      <w:r>
        <w:rPr>
          <w:sz w:val="28"/>
          <w:szCs w:val="28"/>
        </w:rPr>
        <w:t xml:space="preserve"> государственное</w:t>
      </w:r>
      <w:r w:rsidRPr="00E52C01">
        <w:rPr>
          <w:sz w:val="28"/>
          <w:szCs w:val="28"/>
        </w:rPr>
        <w:t xml:space="preserve"> ветеринарное учреждение </w:t>
      </w:r>
      <w:r>
        <w:rPr>
          <w:sz w:val="28"/>
          <w:szCs w:val="28"/>
        </w:rPr>
        <w:t>для осмотра и десятидневного карантина, а покусанных животных – для осмотра и лечения;</w:t>
      </w:r>
    </w:p>
    <w:p w:rsidR="00C045D0" w:rsidRPr="00E52C01" w:rsidRDefault="00C045D0" w:rsidP="0005732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E52C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52C01">
        <w:rPr>
          <w:sz w:val="28"/>
          <w:szCs w:val="28"/>
        </w:rPr>
        <w:t>емедленно сообщать в ветеринарные учреждения о случаях внезапно</w:t>
      </w:r>
      <w:r>
        <w:rPr>
          <w:sz w:val="28"/>
          <w:szCs w:val="28"/>
        </w:rPr>
        <w:t>й смерти</w:t>
      </w:r>
      <w:r w:rsidRPr="00E52C01">
        <w:rPr>
          <w:sz w:val="28"/>
          <w:szCs w:val="28"/>
        </w:rPr>
        <w:t xml:space="preserve"> собак и кошек</w:t>
      </w:r>
      <w:r>
        <w:rPr>
          <w:sz w:val="28"/>
          <w:szCs w:val="28"/>
        </w:rPr>
        <w:t>, а также о</w:t>
      </w:r>
      <w:r w:rsidRPr="00E52C01">
        <w:rPr>
          <w:sz w:val="28"/>
          <w:szCs w:val="28"/>
        </w:rPr>
        <w:t xml:space="preserve"> подозрени</w:t>
      </w:r>
      <w:r>
        <w:rPr>
          <w:sz w:val="28"/>
          <w:szCs w:val="28"/>
        </w:rPr>
        <w:t>и</w:t>
      </w:r>
      <w:r w:rsidRPr="00E52C01">
        <w:rPr>
          <w:sz w:val="28"/>
          <w:szCs w:val="28"/>
        </w:rPr>
        <w:t xml:space="preserve"> на заболевани</w:t>
      </w:r>
      <w:r>
        <w:rPr>
          <w:sz w:val="28"/>
          <w:szCs w:val="28"/>
        </w:rPr>
        <w:t>е</w:t>
      </w:r>
      <w:r w:rsidRPr="00E52C01">
        <w:rPr>
          <w:sz w:val="28"/>
          <w:szCs w:val="28"/>
        </w:rPr>
        <w:t xml:space="preserve"> этих животных бешенством и до прибытия ветеринарных специалистов </w:t>
      </w:r>
      <w:r>
        <w:rPr>
          <w:sz w:val="28"/>
          <w:szCs w:val="28"/>
        </w:rPr>
        <w:t>изолировать заболевшее животное;</w:t>
      </w:r>
    </w:p>
    <w:p w:rsidR="00C045D0" w:rsidRDefault="00C045D0" w:rsidP="0098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осуществлять захоронение трупов домашних животных в специально отведенных местах (биотермических ямах).</w:t>
      </w:r>
    </w:p>
    <w:p w:rsidR="00C045D0" w:rsidRDefault="00C045D0" w:rsidP="0098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Категорически запрещается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свалки и полигоны для захоронения.</w:t>
      </w:r>
    </w:p>
    <w:p w:rsidR="00C045D0" w:rsidRPr="00E52C01" w:rsidRDefault="00C045D0" w:rsidP="00845B8E">
      <w:pPr>
        <w:pStyle w:val="ConsPlusNormal"/>
        <w:ind w:firstLine="540"/>
        <w:jc w:val="both"/>
        <w:rPr>
          <w:sz w:val="28"/>
          <w:szCs w:val="28"/>
        </w:rPr>
      </w:pPr>
    </w:p>
    <w:p w:rsidR="00C045D0" w:rsidRDefault="00C045D0" w:rsidP="00500D7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E52C01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Ответственность владельцев собак и кошек </w:t>
      </w:r>
    </w:p>
    <w:p w:rsidR="00C045D0" w:rsidRPr="00E52C01" w:rsidRDefault="00C045D0" w:rsidP="00500D7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 соблюдение настоящих Правил</w:t>
      </w:r>
    </w:p>
    <w:p w:rsidR="00C045D0" w:rsidRPr="00E52C01" w:rsidRDefault="00C045D0" w:rsidP="00845B8E">
      <w:pPr>
        <w:pStyle w:val="ConsPlusNormal"/>
        <w:ind w:firstLine="540"/>
        <w:jc w:val="both"/>
        <w:rPr>
          <w:sz w:val="28"/>
          <w:szCs w:val="28"/>
        </w:rPr>
      </w:pPr>
    </w:p>
    <w:p w:rsidR="00C045D0" w:rsidRPr="00500D7A" w:rsidRDefault="00C045D0" w:rsidP="0066241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0D7A">
        <w:rPr>
          <w:sz w:val="28"/>
          <w:szCs w:val="28"/>
        </w:rPr>
        <w:t xml:space="preserve">.1. За несоблюдение настоящих Правил, владельцы собак и кошек несут </w:t>
      </w:r>
      <w:r>
        <w:rPr>
          <w:sz w:val="28"/>
          <w:szCs w:val="28"/>
        </w:rPr>
        <w:t xml:space="preserve">административную ответственность в соответствии с </w:t>
      </w:r>
      <w:r w:rsidRPr="00500D7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00D7A">
        <w:rPr>
          <w:sz w:val="28"/>
          <w:szCs w:val="28"/>
        </w:rPr>
        <w:t xml:space="preserve"> Краснодарского края от 23.07.2003 года № 608-КЗ «Об административных правонарушениях».</w:t>
      </w:r>
    </w:p>
    <w:p w:rsidR="00C045D0" w:rsidRPr="00500D7A" w:rsidRDefault="00C045D0" w:rsidP="0066241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0D7A">
        <w:rPr>
          <w:sz w:val="28"/>
          <w:szCs w:val="28"/>
        </w:rPr>
        <w:t>.2. Вред, причиненный здоровью граждан, или ущерб, нанесенный имуществу собаками и кошками, возмещается их владельцами в порядке, установленном законодательством.</w:t>
      </w:r>
    </w:p>
    <w:p w:rsidR="00C045D0" w:rsidRPr="00662415" w:rsidRDefault="00C045D0" w:rsidP="00662415">
      <w:pPr>
        <w:pStyle w:val="ConsPlusNormal"/>
        <w:ind w:firstLine="540"/>
        <w:jc w:val="both"/>
        <w:rPr>
          <w:sz w:val="28"/>
          <w:szCs w:val="28"/>
        </w:rPr>
      </w:pPr>
    </w:p>
    <w:p w:rsidR="00C045D0" w:rsidRPr="00E52C01" w:rsidRDefault="00C045D0" w:rsidP="00F25DC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E52C01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соблюдением настоящих Правил</w:t>
      </w:r>
    </w:p>
    <w:p w:rsidR="00C045D0" w:rsidRPr="00E52C01" w:rsidRDefault="00C045D0" w:rsidP="00F25DCE">
      <w:pPr>
        <w:pStyle w:val="ConsPlusNormal"/>
        <w:ind w:firstLine="540"/>
        <w:jc w:val="both"/>
        <w:rPr>
          <w:sz w:val="28"/>
          <w:szCs w:val="28"/>
        </w:rPr>
      </w:pPr>
    </w:p>
    <w:p w:rsidR="00C045D0" w:rsidRDefault="00C045D0" w:rsidP="00F25D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Должностные лица администрации Полтавского сельского поселения Красноармейского района:</w:t>
      </w:r>
    </w:p>
    <w:p w:rsidR="00C045D0" w:rsidRDefault="00C045D0" w:rsidP="00F25D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проводят разъяснительную работу среди населения по соблюдению настоящих Правил;</w:t>
      </w:r>
    </w:p>
    <w:p w:rsidR="00C045D0" w:rsidRDefault="00C045D0" w:rsidP="00F25D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выявляют правонарушения в части соблюдения требований настоящих Правил;</w:t>
      </w:r>
    </w:p>
    <w:p w:rsidR="00C045D0" w:rsidRDefault="00C045D0" w:rsidP="00F25D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составляют протоколы об административном правонарушении за нарушение настоящих Правил;</w:t>
      </w:r>
    </w:p>
    <w:p w:rsidR="00C045D0" w:rsidRDefault="00C045D0" w:rsidP="00F25D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принимают меры по отлову безнадзорных животных на территории Полтавского сельского поселения Красноармейского района.</w:t>
      </w:r>
    </w:p>
    <w:p w:rsidR="00C045D0" w:rsidRDefault="00C045D0" w:rsidP="00662415">
      <w:pPr>
        <w:pStyle w:val="ConsPlusNormal"/>
        <w:ind w:firstLine="540"/>
        <w:jc w:val="both"/>
        <w:rPr>
          <w:sz w:val="28"/>
          <w:szCs w:val="28"/>
        </w:rPr>
      </w:pPr>
    </w:p>
    <w:p w:rsidR="00C045D0" w:rsidRPr="00662415" w:rsidRDefault="00C045D0" w:rsidP="00662415">
      <w:pPr>
        <w:pStyle w:val="ConsPlusNormal"/>
        <w:ind w:firstLine="540"/>
        <w:jc w:val="both"/>
        <w:rPr>
          <w:sz w:val="28"/>
          <w:szCs w:val="28"/>
        </w:rPr>
      </w:pPr>
    </w:p>
    <w:p w:rsidR="00C045D0" w:rsidRPr="00662415" w:rsidRDefault="00C045D0" w:rsidP="00662415">
      <w:pPr>
        <w:pStyle w:val="ConsPlusNormal"/>
        <w:ind w:firstLine="540"/>
        <w:jc w:val="both"/>
      </w:pPr>
    </w:p>
    <w:p w:rsidR="00C045D0" w:rsidRPr="00662415" w:rsidRDefault="00C045D0" w:rsidP="00662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415">
        <w:rPr>
          <w:rFonts w:ascii="Times New Roman" w:hAnsi="Times New Roman"/>
          <w:sz w:val="28"/>
          <w:szCs w:val="28"/>
        </w:rPr>
        <w:t xml:space="preserve">Начальник </w:t>
      </w:r>
    </w:p>
    <w:p w:rsidR="00C045D0" w:rsidRPr="00662415" w:rsidRDefault="00C045D0" w:rsidP="00662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415">
        <w:rPr>
          <w:rFonts w:ascii="Times New Roman" w:hAnsi="Times New Roman"/>
          <w:sz w:val="28"/>
          <w:szCs w:val="28"/>
        </w:rPr>
        <w:t>отдела ЖКХ и благоустройства</w:t>
      </w:r>
    </w:p>
    <w:p w:rsidR="00C045D0" w:rsidRPr="00662415" w:rsidRDefault="00C045D0" w:rsidP="00662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41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045D0" w:rsidRPr="00662415" w:rsidRDefault="00C045D0" w:rsidP="00662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415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C045D0" w:rsidRPr="00662415" w:rsidRDefault="00C045D0" w:rsidP="00662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415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6241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Д. С. Шорин</w:t>
      </w:r>
      <w:r w:rsidRPr="00662415">
        <w:rPr>
          <w:rFonts w:ascii="Times New Roman" w:hAnsi="Times New Roman"/>
          <w:sz w:val="28"/>
          <w:szCs w:val="28"/>
        </w:rPr>
        <w:t xml:space="preserve"> </w:t>
      </w: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845B8E">
      <w:pPr>
        <w:pStyle w:val="ConsPlusNormal"/>
        <w:ind w:firstLine="540"/>
        <w:jc w:val="both"/>
      </w:pPr>
    </w:p>
    <w:p w:rsidR="00C045D0" w:rsidRDefault="00C045D0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45D0" w:rsidSect="00F95368">
      <w:pgSz w:w="11906" w:h="16838"/>
      <w:pgMar w:top="89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2833"/>
    <w:rsid w:val="0002365D"/>
    <w:rsid w:val="0003619A"/>
    <w:rsid w:val="000529CF"/>
    <w:rsid w:val="0005732A"/>
    <w:rsid w:val="00064777"/>
    <w:rsid w:val="00086745"/>
    <w:rsid w:val="000960C4"/>
    <w:rsid w:val="000A1E2E"/>
    <w:rsid w:val="000A598A"/>
    <w:rsid w:val="000B2602"/>
    <w:rsid w:val="000C3306"/>
    <w:rsid w:val="000D6754"/>
    <w:rsid w:val="000E7EE4"/>
    <w:rsid w:val="000F03E8"/>
    <w:rsid w:val="00144B46"/>
    <w:rsid w:val="001453E7"/>
    <w:rsid w:val="00147A58"/>
    <w:rsid w:val="0015478F"/>
    <w:rsid w:val="0016383F"/>
    <w:rsid w:val="00170B0D"/>
    <w:rsid w:val="0017651A"/>
    <w:rsid w:val="00180CF9"/>
    <w:rsid w:val="0018680A"/>
    <w:rsid w:val="00186A12"/>
    <w:rsid w:val="001A062A"/>
    <w:rsid w:val="001A6E88"/>
    <w:rsid w:val="001A7B66"/>
    <w:rsid w:val="001B45B6"/>
    <w:rsid w:val="001D1A93"/>
    <w:rsid w:val="001E4273"/>
    <w:rsid w:val="001E42D3"/>
    <w:rsid w:val="001F4185"/>
    <w:rsid w:val="001F7076"/>
    <w:rsid w:val="00231FA5"/>
    <w:rsid w:val="00237179"/>
    <w:rsid w:val="00244DB8"/>
    <w:rsid w:val="002509E8"/>
    <w:rsid w:val="00256EA7"/>
    <w:rsid w:val="002671B0"/>
    <w:rsid w:val="00271931"/>
    <w:rsid w:val="002907A7"/>
    <w:rsid w:val="002B1B9A"/>
    <w:rsid w:val="002B3901"/>
    <w:rsid w:val="002B3BA2"/>
    <w:rsid w:val="002C08A8"/>
    <w:rsid w:val="002D1621"/>
    <w:rsid w:val="002E7891"/>
    <w:rsid w:val="002F125F"/>
    <w:rsid w:val="002F47E1"/>
    <w:rsid w:val="002F6DC7"/>
    <w:rsid w:val="00324C63"/>
    <w:rsid w:val="003267C0"/>
    <w:rsid w:val="00334B7F"/>
    <w:rsid w:val="00342A43"/>
    <w:rsid w:val="00343ED5"/>
    <w:rsid w:val="00392C2B"/>
    <w:rsid w:val="003A0DF3"/>
    <w:rsid w:val="003A52CA"/>
    <w:rsid w:val="003A6015"/>
    <w:rsid w:val="003A6FAD"/>
    <w:rsid w:val="003B7DD5"/>
    <w:rsid w:val="00413114"/>
    <w:rsid w:val="00424E1A"/>
    <w:rsid w:val="00427BD3"/>
    <w:rsid w:val="00436317"/>
    <w:rsid w:val="00440EBE"/>
    <w:rsid w:val="004507F3"/>
    <w:rsid w:val="00456D70"/>
    <w:rsid w:val="00477322"/>
    <w:rsid w:val="004B642B"/>
    <w:rsid w:val="004C32A8"/>
    <w:rsid w:val="004D4518"/>
    <w:rsid w:val="004D519D"/>
    <w:rsid w:val="004F468B"/>
    <w:rsid w:val="00500D7A"/>
    <w:rsid w:val="0052633B"/>
    <w:rsid w:val="00540210"/>
    <w:rsid w:val="005460B1"/>
    <w:rsid w:val="0057489C"/>
    <w:rsid w:val="005757DA"/>
    <w:rsid w:val="00597303"/>
    <w:rsid w:val="00597341"/>
    <w:rsid w:val="005B7282"/>
    <w:rsid w:val="005C4F14"/>
    <w:rsid w:val="005F5B81"/>
    <w:rsid w:val="005F6081"/>
    <w:rsid w:val="005F7CEE"/>
    <w:rsid w:val="006111FC"/>
    <w:rsid w:val="00612D75"/>
    <w:rsid w:val="00647D8E"/>
    <w:rsid w:val="00662415"/>
    <w:rsid w:val="00662638"/>
    <w:rsid w:val="006A587C"/>
    <w:rsid w:val="006A6999"/>
    <w:rsid w:val="006B401B"/>
    <w:rsid w:val="006C10F7"/>
    <w:rsid w:val="006C2F94"/>
    <w:rsid w:val="006E05DE"/>
    <w:rsid w:val="006E3BC9"/>
    <w:rsid w:val="006E538A"/>
    <w:rsid w:val="006E6A1F"/>
    <w:rsid w:val="007011AF"/>
    <w:rsid w:val="00716E17"/>
    <w:rsid w:val="00746985"/>
    <w:rsid w:val="00756623"/>
    <w:rsid w:val="007609F4"/>
    <w:rsid w:val="00773C9B"/>
    <w:rsid w:val="00782958"/>
    <w:rsid w:val="0078674E"/>
    <w:rsid w:val="00797665"/>
    <w:rsid w:val="007B2903"/>
    <w:rsid w:val="007B5537"/>
    <w:rsid w:val="007C4618"/>
    <w:rsid w:val="007D3120"/>
    <w:rsid w:val="007D5187"/>
    <w:rsid w:val="007D579A"/>
    <w:rsid w:val="007F46E3"/>
    <w:rsid w:val="007F67F6"/>
    <w:rsid w:val="007F69FB"/>
    <w:rsid w:val="007F6B00"/>
    <w:rsid w:val="008023A6"/>
    <w:rsid w:val="00810FAF"/>
    <w:rsid w:val="00830539"/>
    <w:rsid w:val="00841313"/>
    <w:rsid w:val="00845B8E"/>
    <w:rsid w:val="00851414"/>
    <w:rsid w:val="00876697"/>
    <w:rsid w:val="008B4A9D"/>
    <w:rsid w:val="008B5416"/>
    <w:rsid w:val="008C04E3"/>
    <w:rsid w:val="008C7121"/>
    <w:rsid w:val="008F6628"/>
    <w:rsid w:val="00910EB7"/>
    <w:rsid w:val="00911F01"/>
    <w:rsid w:val="00920BEA"/>
    <w:rsid w:val="00926BB8"/>
    <w:rsid w:val="00936980"/>
    <w:rsid w:val="00957C9B"/>
    <w:rsid w:val="0096648C"/>
    <w:rsid w:val="00971ED6"/>
    <w:rsid w:val="009742DD"/>
    <w:rsid w:val="0098291E"/>
    <w:rsid w:val="009920B4"/>
    <w:rsid w:val="0099539D"/>
    <w:rsid w:val="009B06E2"/>
    <w:rsid w:val="009B65BF"/>
    <w:rsid w:val="009F2C2E"/>
    <w:rsid w:val="00A26A1A"/>
    <w:rsid w:val="00A40B2B"/>
    <w:rsid w:val="00A46998"/>
    <w:rsid w:val="00A54ADE"/>
    <w:rsid w:val="00A66758"/>
    <w:rsid w:val="00A95FF7"/>
    <w:rsid w:val="00AA2FCD"/>
    <w:rsid w:val="00AC31CC"/>
    <w:rsid w:val="00AC5558"/>
    <w:rsid w:val="00AD449B"/>
    <w:rsid w:val="00AD4806"/>
    <w:rsid w:val="00AE04B8"/>
    <w:rsid w:val="00B41E92"/>
    <w:rsid w:val="00B50375"/>
    <w:rsid w:val="00B5346E"/>
    <w:rsid w:val="00B5530D"/>
    <w:rsid w:val="00B7062D"/>
    <w:rsid w:val="00B76A76"/>
    <w:rsid w:val="00B972A2"/>
    <w:rsid w:val="00BB2F36"/>
    <w:rsid w:val="00BB3AA3"/>
    <w:rsid w:val="00BC1FAF"/>
    <w:rsid w:val="00BD0633"/>
    <w:rsid w:val="00BE1DE2"/>
    <w:rsid w:val="00BE6443"/>
    <w:rsid w:val="00C045D0"/>
    <w:rsid w:val="00C254E7"/>
    <w:rsid w:val="00C307B1"/>
    <w:rsid w:val="00C736FA"/>
    <w:rsid w:val="00C8463C"/>
    <w:rsid w:val="00CA57AE"/>
    <w:rsid w:val="00CA7C15"/>
    <w:rsid w:val="00CB0C1F"/>
    <w:rsid w:val="00CB5C87"/>
    <w:rsid w:val="00CF17A3"/>
    <w:rsid w:val="00D20406"/>
    <w:rsid w:val="00D36C0D"/>
    <w:rsid w:val="00D60944"/>
    <w:rsid w:val="00D707B6"/>
    <w:rsid w:val="00D81130"/>
    <w:rsid w:val="00D92DBB"/>
    <w:rsid w:val="00DA7457"/>
    <w:rsid w:val="00DB4157"/>
    <w:rsid w:val="00DC5A08"/>
    <w:rsid w:val="00DD2FA8"/>
    <w:rsid w:val="00DD33F4"/>
    <w:rsid w:val="00E00CA0"/>
    <w:rsid w:val="00E04D50"/>
    <w:rsid w:val="00E36952"/>
    <w:rsid w:val="00E41098"/>
    <w:rsid w:val="00E43D76"/>
    <w:rsid w:val="00E4638E"/>
    <w:rsid w:val="00E52C01"/>
    <w:rsid w:val="00E60C03"/>
    <w:rsid w:val="00E61B70"/>
    <w:rsid w:val="00E853FE"/>
    <w:rsid w:val="00EA0163"/>
    <w:rsid w:val="00EA3A24"/>
    <w:rsid w:val="00EC0F75"/>
    <w:rsid w:val="00EF312B"/>
    <w:rsid w:val="00EF690B"/>
    <w:rsid w:val="00F042FB"/>
    <w:rsid w:val="00F1138E"/>
    <w:rsid w:val="00F25DCE"/>
    <w:rsid w:val="00F32A0B"/>
    <w:rsid w:val="00F45064"/>
    <w:rsid w:val="00F67494"/>
    <w:rsid w:val="00F67C8F"/>
    <w:rsid w:val="00F863CC"/>
    <w:rsid w:val="00F95368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Normal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DefaultParagraphFont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47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78F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647D8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Style11">
    <w:name w:val="Style11"/>
    <w:basedOn w:val="Normal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DefaultParagraphFont"/>
    <w:uiPriority w:val="99"/>
    <w:rsid w:val="008B5416"/>
    <w:rPr>
      <w:rFonts w:ascii="Arial" w:hAnsi="Arial" w:cs="Arial"/>
      <w:b/>
      <w:bCs/>
      <w:sz w:val="20"/>
      <w:szCs w:val="20"/>
      <w:lang w:val="ru-RU" w:eastAsia="en-US" w:bidi="ar-SA"/>
    </w:rPr>
  </w:style>
  <w:style w:type="character" w:customStyle="1" w:styleId="blk">
    <w:name w:val="blk"/>
    <w:basedOn w:val="DefaultParagraphFont"/>
    <w:uiPriority w:val="99"/>
    <w:rsid w:val="00A26A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26A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B6393AD8A2DA3C7F28F44E0D942C1854DAE564C040D7C825FC2527A86FFE324DFFC5615E2iDu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2871</Words>
  <Characters>16371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Пользователь</cp:lastModifiedBy>
  <cp:revision>2</cp:revision>
  <cp:lastPrinted>2015-08-20T08:22:00Z</cp:lastPrinted>
  <dcterms:created xsi:type="dcterms:W3CDTF">2017-06-28T12:18:00Z</dcterms:created>
  <dcterms:modified xsi:type="dcterms:W3CDTF">2017-06-28T12:18:00Z</dcterms:modified>
</cp:coreProperties>
</file>