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0A" w:rsidRDefault="007E290A" w:rsidP="00D945C6">
      <w:pPr>
        <w:rPr>
          <w:b/>
          <w:sz w:val="18"/>
          <w:szCs w:val="18"/>
        </w:rPr>
      </w:pPr>
      <w:r w:rsidRPr="00D945C6">
        <w:rPr>
          <w:sz w:val="12"/>
          <w:szCs w:val="12"/>
        </w:rPr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Продавцу: </w:t>
      </w:r>
    </w:p>
    <w:p w:rsidR="007E290A" w:rsidRPr="0002271F" w:rsidRDefault="007E290A" w:rsidP="00F228FA">
      <w:pPr>
        <w:ind w:left="4860"/>
        <w:rPr>
          <w:sz w:val="18"/>
          <w:szCs w:val="18"/>
        </w:rPr>
      </w:pPr>
      <w:r w:rsidRPr="0002271F">
        <w:rPr>
          <w:sz w:val="18"/>
          <w:szCs w:val="18"/>
        </w:rPr>
        <w:t>администраци</w:t>
      </w:r>
      <w:r>
        <w:rPr>
          <w:sz w:val="18"/>
          <w:szCs w:val="18"/>
        </w:rPr>
        <w:t>я</w:t>
      </w:r>
      <w:r w:rsidRPr="00022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Полтавского сельского                  </w:t>
      </w:r>
      <w:r w:rsidRPr="000A52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поселения</w:t>
      </w:r>
      <w:r w:rsidRPr="000A521A">
        <w:rPr>
          <w:sz w:val="18"/>
          <w:szCs w:val="18"/>
        </w:rPr>
        <w:t xml:space="preserve"> </w:t>
      </w:r>
      <w:r w:rsidRPr="0002271F">
        <w:rPr>
          <w:sz w:val="18"/>
          <w:szCs w:val="18"/>
        </w:rPr>
        <w:t>Красноармейск</w:t>
      </w:r>
      <w:r>
        <w:rPr>
          <w:sz w:val="18"/>
          <w:szCs w:val="18"/>
        </w:rPr>
        <w:t>ого</w:t>
      </w:r>
      <w:r w:rsidRPr="0002271F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а </w:t>
      </w:r>
    </w:p>
    <w:p w:rsidR="007E290A" w:rsidRDefault="007E290A" w:rsidP="006F245C">
      <w:pPr>
        <w:ind w:left="4860"/>
        <w:rPr>
          <w:sz w:val="18"/>
          <w:szCs w:val="18"/>
        </w:rPr>
      </w:pPr>
    </w:p>
    <w:p w:rsidR="007E290A" w:rsidRDefault="007E290A" w:rsidP="006F245C">
      <w:pPr>
        <w:ind w:left="4860"/>
        <w:jc w:val="both"/>
        <w:rPr>
          <w:sz w:val="18"/>
          <w:szCs w:val="18"/>
        </w:rPr>
      </w:pPr>
    </w:p>
    <w:p w:rsidR="007E290A" w:rsidRDefault="007E290A" w:rsidP="006F245C">
      <w:pPr>
        <w:jc w:val="both"/>
        <w:rPr>
          <w:sz w:val="18"/>
          <w:szCs w:val="18"/>
        </w:rPr>
      </w:pPr>
    </w:p>
    <w:p w:rsidR="007E290A" w:rsidRDefault="007E290A" w:rsidP="006F245C">
      <w:pPr>
        <w:jc w:val="center"/>
        <w:rPr>
          <w:b/>
          <w:sz w:val="18"/>
          <w:szCs w:val="18"/>
        </w:rPr>
      </w:pPr>
    </w:p>
    <w:p w:rsidR="007E290A" w:rsidRDefault="007E290A" w:rsidP="006F245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ОПИСЬ ДОКУМЕНТОВ</w:t>
      </w:r>
      <w:r>
        <w:rPr>
          <w:sz w:val="18"/>
          <w:szCs w:val="18"/>
        </w:rPr>
        <w:t>,</w:t>
      </w:r>
    </w:p>
    <w:p w:rsidR="007E290A" w:rsidRDefault="007E290A" w:rsidP="007C532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представленных ________________________________________________________________________________________</w:t>
      </w:r>
    </w:p>
    <w:p w:rsidR="007E290A" w:rsidRDefault="007E290A" w:rsidP="007C5326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(Претендент)</w:t>
      </w:r>
    </w:p>
    <w:p w:rsidR="007E290A" w:rsidRPr="00F228FA" w:rsidRDefault="007E290A" w:rsidP="003E79AB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</w:rPr>
      </w:pPr>
      <w:r w:rsidRPr="00F228FA">
        <w:rPr>
          <w:rFonts w:ascii="Times New Roman" w:hAnsi="Times New Roman"/>
        </w:rPr>
        <w:t>для участия в аукционе по продаже имущества, находящегося в собственности Полтавского сельского поселения</w:t>
      </w:r>
      <w:r w:rsidRPr="00F228FA">
        <w:rPr>
          <w:rFonts w:ascii="Times New Roman" w:hAnsi="Times New Roman"/>
          <w:color w:val="000000"/>
        </w:rPr>
        <w:t xml:space="preserve"> Красноармейского района, а именно:</w:t>
      </w:r>
    </w:p>
    <w:p w:rsidR="007E290A" w:rsidRPr="003E79AB" w:rsidRDefault="007E290A" w:rsidP="005C7D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F228FA">
        <w:rPr>
          <w:sz w:val="18"/>
          <w:szCs w:val="18"/>
        </w:rPr>
        <w:t xml:space="preserve"> – помещение (</w:t>
      </w:r>
      <w:r w:rsidRPr="00F228FA">
        <w:rPr>
          <w:bCs/>
          <w:sz w:val="18"/>
          <w:szCs w:val="18"/>
        </w:rPr>
        <w:t>квартира), н</w:t>
      </w:r>
      <w:r w:rsidRPr="00F228FA">
        <w:rPr>
          <w:sz w:val="18"/>
          <w:szCs w:val="18"/>
        </w:rPr>
        <w:t>азначение: жилое</w:t>
      </w:r>
      <w:r w:rsidRPr="00F228FA">
        <w:rPr>
          <w:bCs/>
          <w:sz w:val="18"/>
          <w:szCs w:val="18"/>
        </w:rPr>
        <w:t xml:space="preserve">, общей площадью </w:t>
      </w:r>
      <w:smartTag w:uri="urn:schemas-microsoft-com:office:smarttags" w:element="metricconverter">
        <w:smartTagPr>
          <w:attr w:name="ProductID" w:val="29,0 кв. м"/>
        </w:smartTagPr>
        <w:r w:rsidRPr="00F228FA">
          <w:rPr>
            <w:bCs/>
            <w:sz w:val="18"/>
            <w:szCs w:val="18"/>
          </w:rPr>
          <w:t>29,0 кв. м</w:t>
        </w:r>
      </w:smartTag>
      <w:r w:rsidRPr="00F228FA">
        <w:rPr>
          <w:bCs/>
          <w:sz w:val="18"/>
          <w:szCs w:val="18"/>
        </w:rPr>
        <w:t>., расположенная в пятиэтажном многоквартирном жилом доме на 1 этаже по адресу: Российская Федерация, Краснодарский край, Красноармейский район, станица Полтавская, ул. Набережная, № 165, кв. 37, с кадастровым номером 23:13:0104012:98</w:t>
      </w:r>
      <w:r w:rsidRPr="00F228FA">
        <w:rPr>
          <w:sz w:val="18"/>
          <w:szCs w:val="18"/>
        </w:rPr>
        <w:t xml:space="preserve">,  </w:t>
      </w:r>
      <w:r w:rsidRPr="00F228FA">
        <w:rPr>
          <w:color w:val="000000"/>
          <w:sz w:val="18"/>
          <w:szCs w:val="18"/>
        </w:rPr>
        <w:t xml:space="preserve"> (далее – Имущество)</w:t>
      </w:r>
      <w:r w:rsidRPr="00F228FA">
        <w:rPr>
          <w:sz w:val="18"/>
          <w:szCs w:val="18"/>
        </w:rPr>
        <w:t xml:space="preserve">, </w:t>
      </w:r>
      <w:r w:rsidRPr="00F228FA">
        <w:rPr>
          <w:color w:val="000000"/>
          <w:sz w:val="18"/>
          <w:szCs w:val="18"/>
        </w:rPr>
        <w:t>проводимом</w:t>
      </w:r>
      <w:r w:rsidRPr="00F228FA">
        <w:rPr>
          <w:sz w:val="18"/>
          <w:szCs w:val="18"/>
        </w:rPr>
        <w:t xml:space="preserve">   «</w:t>
      </w:r>
      <w:r>
        <w:rPr>
          <w:sz w:val="18"/>
          <w:szCs w:val="18"/>
        </w:rPr>
        <w:t>15</w:t>
      </w:r>
      <w:r w:rsidRPr="00F228FA">
        <w:rPr>
          <w:sz w:val="18"/>
          <w:szCs w:val="18"/>
        </w:rPr>
        <w:t xml:space="preserve">» </w:t>
      </w:r>
      <w:r>
        <w:rPr>
          <w:sz w:val="18"/>
          <w:szCs w:val="18"/>
        </w:rPr>
        <w:t>марта</w:t>
      </w:r>
      <w:r w:rsidRPr="00F228FA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228FA">
          <w:rPr>
            <w:sz w:val="18"/>
            <w:szCs w:val="18"/>
          </w:rPr>
          <w:t>2016 г</w:t>
        </w:r>
      </w:smartTag>
      <w:r w:rsidRPr="00F228FA">
        <w:rPr>
          <w:sz w:val="18"/>
          <w:szCs w:val="18"/>
        </w:rPr>
        <w:t xml:space="preserve">. администрацией Полтавского сельского поселения Красноармейского района, на условиях, предусмотренных информационным сообщением, размещенного на официальном сайте Российской Федерации в сети «Интернет» для размещения информации о проведении торгов: </w:t>
      </w:r>
      <w:r w:rsidRPr="00F228FA">
        <w:rPr>
          <w:sz w:val="18"/>
          <w:szCs w:val="18"/>
          <w:lang w:val="en-US"/>
        </w:rPr>
        <w:t>www</w:t>
      </w:r>
      <w:r w:rsidRPr="00F228FA">
        <w:rPr>
          <w:sz w:val="18"/>
          <w:szCs w:val="18"/>
        </w:rPr>
        <w:t>.</w:t>
      </w:r>
      <w:r w:rsidRPr="00F228FA">
        <w:rPr>
          <w:sz w:val="18"/>
          <w:szCs w:val="18"/>
          <w:lang w:val="en-US"/>
        </w:rPr>
        <w:t>torgi</w:t>
      </w:r>
      <w:r w:rsidRPr="00F228FA">
        <w:rPr>
          <w:sz w:val="18"/>
          <w:szCs w:val="18"/>
        </w:rPr>
        <w:t>.</w:t>
      </w:r>
      <w:r w:rsidRPr="00F228FA">
        <w:rPr>
          <w:sz w:val="18"/>
          <w:szCs w:val="18"/>
          <w:lang w:val="en-US"/>
        </w:rPr>
        <w:t>gov</w:t>
      </w:r>
      <w:r w:rsidRPr="00F228FA">
        <w:rPr>
          <w:sz w:val="18"/>
          <w:szCs w:val="18"/>
        </w:rPr>
        <w:t>.</w:t>
      </w:r>
      <w:r w:rsidRPr="00F228FA">
        <w:rPr>
          <w:sz w:val="18"/>
          <w:szCs w:val="18"/>
          <w:lang w:val="en-US"/>
        </w:rPr>
        <w:t>ru</w:t>
      </w:r>
      <w:r w:rsidRPr="00F228FA">
        <w:rPr>
          <w:sz w:val="18"/>
          <w:szCs w:val="18"/>
        </w:rPr>
        <w:t xml:space="preserve"> и на официальном сайте Продавца: </w:t>
      </w:r>
      <w:hyperlink r:id="rId4" w:history="1">
        <w:r w:rsidRPr="00F228FA">
          <w:rPr>
            <w:rStyle w:val="Hyperlink"/>
            <w:sz w:val="18"/>
            <w:szCs w:val="18"/>
          </w:rPr>
          <w:t>www.</w:t>
        </w:r>
        <w:r w:rsidRPr="00F228FA">
          <w:rPr>
            <w:rStyle w:val="Hyperlink"/>
            <w:sz w:val="18"/>
            <w:szCs w:val="18"/>
            <w:lang w:val="en-US"/>
          </w:rPr>
          <w:t>poltavadm</w:t>
        </w:r>
        <w:r w:rsidRPr="00F228FA">
          <w:rPr>
            <w:rStyle w:val="Hyperlink"/>
            <w:sz w:val="18"/>
            <w:szCs w:val="18"/>
          </w:rPr>
          <w:t>.ru</w:t>
        </w:r>
      </w:hyperlink>
      <w:r w:rsidRPr="00F228FA">
        <w:rPr>
          <w:sz w:val="18"/>
          <w:szCs w:val="18"/>
        </w:rPr>
        <w:t xml:space="preserve"> «</w:t>
      </w:r>
      <w:r>
        <w:rPr>
          <w:sz w:val="18"/>
          <w:szCs w:val="18"/>
        </w:rPr>
        <w:t>05</w:t>
      </w:r>
      <w:r w:rsidRPr="00F228FA">
        <w:rPr>
          <w:sz w:val="18"/>
          <w:szCs w:val="18"/>
        </w:rPr>
        <w:t xml:space="preserve">» </w:t>
      </w:r>
      <w:r>
        <w:rPr>
          <w:sz w:val="18"/>
          <w:szCs w:val="18"/>
        </w:rPr>
        <w:t>февраля 2016</w:t>
      </w:r>
      <w:r w:rsidRPr="00F228FA">
        <w:rPr>
          <w:sz w:val="18"/>
          <w:szCs w:val="18"/>
        </w:rPr>
        <w:t xml:space="preserve"> г. № ____</w:t>
      </w:r>
      <w:r w:rsidRPr="003E79AB">
        <w:rPr>
          <w:b/>
          <w:sz w:val="18"/>
          <w:szCs w:val="18"/>
        </w:rPr>
        <w:t xml:space="preserve"> (_______)</w:t>
      </w:r>
      <w:r w:rsidRPr="003E79AB">
        <w:rPr>
          <w:sz w:val="18"/>
          <w:szCs w:val="1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6126"/>
        <w:gridCol w:w="1276"/>
        <w:gridCol w:w="1419"/>
      </w:tblGrid>
      <w:tr w:rsidR="007E290A" w:rsidTr="00652853"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126" w:type="dxa"/>
          </w:tcPr>
          <w:p w:rsidR="007E290A" w:rsidRDefault="007E29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</w:tcPr>
          <w:p w:rsidR="007E290A" w:rsidRDefault="007E290A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Количество </w:t>
            </w:r>
          </w:p>
          <w:p w:rsidR="007E290A" w:rsidRDefault="007E290A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листов</w:t>
            </w:r>
          </w:p>
        </w:tc>
        <w:tc>
          <w:tcPr>
            <w:tcW w:w="1419" w:type="dxa"/>
          </w:tcPr>
          <w:p w:rsidR="007E290A" w:rsidRDefault="007E290A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экземпляров</w:t>
            </w:r>
          </w:p>
          <w:p w:rsidR="007E290A" w:rsidRDefault="007E290A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E290A" w:rsidTr="00652853"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126" w:type="dxa"/>
          </w:tcPr>
          <w:p w:rsidR="007E290A" w:rsidRPr="007A4A64" w:rsidRDefault="007E290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E290A" w:rsidTr="003E79AB">
        <w:trPr>
          <w:trHeight w:val="133"/>
        </w:trPr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126" w:type="dxa"/>
          </w:tcPr>
          <w:p w:rsidR="007E290A" w:rsidRPr="007A4A64" w:rsidRDefault="007E290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E290A" w:rsidTr="00652853"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126" w:type="dxa"/>
          </w:tcPr>
          <w:p w:rsidR="007E290A" w:rsidRPr="007A4A64" w:rsidRDefault="007E290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E290A" w:rsidTr="00652853"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6126" w:type="dxa"/>
          </w:tcPr>
          <w:p w:rsidR="007E290A" w:rsidRPr="007A4A64" w:rsidRDefault="007E290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E290A" w:rsidTr="00652853"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126" w:type="dxa"/>
          </w:tcPr>
          <w:p w:rsidR="007E290A" w:rsidRPr="007A4A64" w:rsidRDefault="007E29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E290A" w:rsidTr="00652853"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126" w:type="dxa"/>
          </w:tcPr>
          <w:p w:rsidR="007E290A" w:rsidRPr="007A4A64" w:rsidRDefault="007E29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E290A" w:rsidTr="00652853"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126" w:type="dxa"/>
          </w:tcPr>
          <w:p w:rsidR="007E290A" w:rsidRPr="007A4A64" w:rsidRDefault="007E29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E290A" w:rsidTr="00652853"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:rsidR="007E290A" w:rsidRPr="007A4A64" w:rsidRDefault="007E29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E290A" w:rsidTr="00652853">
        <w:tc>
          <w:tcPr>
            <w:tcW w:w="539" w:type="dxa"/>
          </w:tcPr>
          <w:p w:rsidR="007E290A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:rsidR="007E290A" w:rsidRPr="007A4A64" w:rsidRDefault="007E29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E290A" w:rsidRPr="007A4A64" w:rsidRDefault="007E29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E290A" w:rsidRDefault="007E290A" w:rsidP="006F245C">
      <w:pPr>
        <w:spacing w:before="1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Документы сдал:</w:t>
      </w:r>
    </w:p>
    <w:p w:rsidR="007E290A" w:rsidRDefault="007E290A" w:rsidP="006F245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   ________________________________________________________________________________</w:t>
      </w:r>
    </w:p>
    <w:p w:rsidR="007E290A" w:rsidRDefault="007E290A" w:rsidP="006F245C">
      <w:pPr>
        <w:pBdr>
          <w:bottom w:val="single" w:sz="12" w:space="1" w:color="auto"/>
        </w:pBd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(подпись Претендента)                                                                                                        (расшифровка подписи)</w:t>
      </w:r>
    </w:p>
    <w:p w:rsidR="007E290A" w:rsidRDefault="007E290A" w:rsidP="006F245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7E290A" w:rsidRDefault="007E290A" w:rsidP="006F245C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«_____» __________________ 201__ г.  </w:t>
      </w:r>
    </w:p>
    <w:p w:rsidR="007E290A" w:rsidRDefault="007E290A" w:rsidP="006F245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E290A" w:rsidRDefault="007E290A" w:rsidP="006F245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E290A" w:rsidRDefault="007E290A" w:rsidP="006F245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E290A" w:rsidRDefault="007E290A" w:rsidP="006F245C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Отметка о принятии документов Продавцом</w:t>
      </w:r>
    </w:p>
    <w:p w:rsidR="007E290A" w:rsidRDefault="007E290A" w:rsidP="006F245C">
      <w:pPr>
        <w:rPr>
          <w:color w:val="000000"/>
          <w:sz w:val="18"/>
          <w:szCs w:val="18"/>
        </w:rPr>
      </w:pPr>
    </w:p>
    <w:p w:rsidR="007E290A" w:rsidRDefault="007E290A" w:rsidP="006F245C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Документы согласно описи приняты Продавцом: _____ час. _____ мин. </w:t>
      </w:r>
      <w:r>
        <w:rPr>
          <w:sz w:val="18"/>
          <w:szCs w:val="18"/>
        </w:rPr>
        <w:t xml:space="preserve">«_____» _____________ 201__ г. за № _________.                     </w:t>
      </w:r>
    </w:p>
    <w:p w:rsidR="007E290A" w:rsidRDefault="007E290A" w:rsidP="006F24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E290A" w:rsidRDefault="007E290A" w:rsidP="006F24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E290A" w:rsidRDefault="007E290A" w:rsidP="006F245C">
      <w:pPr>
        <w:rPr>
          <w:i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</w:t>
      </w:r>
      <w:r>
        <w:rPr>
          <w:i/>
          <w:sz w:val="12"/>
          <w:szCs w:val="12"/>
        </w:rPr>
        <w:t>(должность и подпись уполномоченного лица)</w:t>
      </w:r>
    </w:p>
    <w:p w:rsidR="007E290A" w:rsidRDefault="007E290A" w:rsidP="006F245C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sectPr w:rsidR="007E290A" w:rsidSect="006F24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45C"/>
    <w:rsid w:val="0002271F"/>
    <w:rsid w:val="000A521A"/>
    <w:rsid w:val="00186D40"/>
    <w:rsid w:val="001D5C1C"/>
    <w:rsid w:val="00277B43"/>
    <w:rsid w:val="002A7AB3"/>
    <w:rsid w:val="003B3843"/>
    <w:rsid w:val="003E4CA1"/>
    <w:rsid w:val="003E79AB"/>
    <w:rsid w:val="004C6818"/>
    <w:rsid w:val="00554BB1"/>
    <w:rsid w:val="005C7D12"/>
    <w:rsid w:val="00652853"/>
    <w:rsid w:val="006F245C"/>
    <w:rsid w:val="007066C1"/>
    <w:rsid w:val="00761A5F"/>
    <w:rsid w:val="007A4A64"/>
    <w:rsid w:val="007C5326"/>
    <w:rsid w:val="007E290A"/>
    <w:rsid w:val="007F56A6"/>
    <w:rsid w:val="00830A0F"/>
    <w:rsid w:val="00931950"/>
    <w:rsid w:val="00976124"/>
    <w:rsid w:val="00985AB1"/>
    <w:rsid w:val="009B397F"/>
    <w:rsid w:val="00B54DFB"/>
    <w:rsid w:val="00BA49BD"/>
    <w:rsid w:val="00D90A76"/>
    <w:rsid w:val="00D945C6"/>
    <w:rsid w:val="00E15260"/>
    <w:rsid w:val="00F16239"/>
    <w:rsid w:val="00F228FA"/>
    <w:rsid w:val="00FC002F"/>
    <w:rsid w:val="00F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F245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F245C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52853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528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52853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52853"/>
    <w:pPr>
      <w:shd w:val="clear" w:color="auto" w:fill="FFFFFF"/>
      <w:spacing w:after="120" w:line="240" w:lineRule="atLeast"/>
    </w:pPr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tav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355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18</cp:revision>
  <cp:lastPrinted>2013-12-27T06:49:00Z</cp:lastPrinted>
  <dcterms:created xsi:type="dcterms:W3CDTF">2013-09-13T06:50:00Z</dcterms:created>
  <dcterms:modified xsi:type="dcterms:W3CDTF">2016-02-05T05:54:00Z</dcterms:modified>
</cp:coreProperties>
</file>