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D7" w:rsidRDefault="00753DD7" w:rsidP="0018680A">
      <w:pPr>
        <w:spacing w:after="0" w:line="240" w:lineRule="auto"/>
        <w:jc w:val="center"/>
        <w:rPr>
          <w:b/>
          <w:bCs/>
          <w:sz w:val="28"/>
        </w:rPr>
      </w:pPr>
      <w:r w:rsidRPr="00F95B51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753DD7" w:rsidRPr="009B06E2" w:rsidRDefault="00753DD7" w:rsidP="009B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D7" w:rsidRPr="009B06E2" w:rsidRDefault="00753DD7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АДМИНИСТРАЦИЯ</w:t>
      </w:r>
    </w:p>
    <w:p w:rsidR="00753DD7" w:rsidRPr="009B06E2" w:rsidRDefault="00753DD7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753DD7" w:rsidRPr="009B06E2" w:rsidRDefault="00753DD7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КРАСНОАРМЕЙСКИЙ РАЙОН</w:t>
      </w:r>
    </w:p>
    <w:p w:rsidR="00753DD7" w:rsidRPr="009B06E2" w:rsidRDefault="00753DD7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DD7" w:rsidRPr="007475E0" w:rsidRDefault="00753DD7" w:rsidP="00480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5E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53DD7" w:rsidRPr="009B06E2" w:rsidRDefault="00753DD7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DD7" w:rsidRDefault="00753DD7" w:rsidP="00782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01.10.2018                                                                                                       №  288</w:t>
      </w:r>
    </w:p>
    <w:p w:rsidR="00753DD7" w:rsidRPr="00C736FA" w:rsidRDefault="00753DD7" w:rsidP="009B0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6FA">
        <w:rPr>
          <w:rFonts w:ascii="Times New Roman" w:hAnsi="Times New Roman"/>
          <w:sz w:val="24"/>
          <w:szCs w:val="24"/>
        </w:rPr>
        <w:t>станица Полтавская</w:t>
      </w:r>
    </w:p>
    <w:p w:rsidR="00753DD7" w:rsidRDefault="00753DD7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DD7" w:rsidRPr="009B06E2" w:rsidRDefault="00753DD7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DD7" w:rsidRDefault="00753DD7" w:rsidP="005F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1B9A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определении 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пециализированной службы </w:t>
      </w:r>
    </w:p>
    <w:p w:rsidR="00753DD7" w:rsidRPr="00E52C01" w:rsidRDefault="00753DD7" w:rsidP="005F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вопросам похоронного дела </w:t>
      </w:r>
    </w:p>
    <w:p w:rsidR="00753DD7" w:rsidRPr="00E52C01" w:rsidRDefault="00753DD7" w:rsidP="005F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Полтавско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53DD7" w:rsidRPr="00D92DBB" w:rsidRDefault="00753DD7" w:rsidP="005F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2C01">
        <w:rPr>
          <w:rFonts w:ascii="Times New Roman" w:hAnsi="Times New Roman"/>
          <w:b/>
          <w:sz w:val="28"/>
          <w:szCs w:val="28"/>
          <w:lang w:eastAsia="ru-RU"/>
        </w:rPr>
        <w:t>Красноармейского района Краснодарского края</w:t>
      </w:r>
    </w:p>
    <w:p w:rsidR="00753DD7" w:rsidRDefault="00753DD7" w:rsidP="00427B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53DD7" w:rsidRPr="00427BD3" w:rsidRDefault="00753DD7" w:rsidP="00427B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53DD7" w:rsidRPr="00EE144F" w:rsidRDefault="00753DD7" w:rsidP="00EE14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380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380A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F380A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Pr="00EE144F">
        <w:rPr>
          <w:rFonts w:ascii="Times New Roman" w:hAnsi="Times New Roman"/>
          <w:sz w:val="28"/>
          <w:szCs w:val="28"/>
          <w:lang w:eastAsia="ru-RU"/>
        </w:rPr>
        <w:t>Федерации», Федеральным законом от 12 января 1996 года № 8-ФЗ                    «О погребении и похоронном деле», Законом Краснодарского края от 4 февраля 2004 года № 666-КЗ «О погребении и похоронном деле в Краснодарском крае», Указом Президента Российской Федерации от 29 июня 1996 года № 1001         «О гарантиях прав граждан на предоставление услуг по погребению умерших», руководствуясь уставом муниципального предприятия «Благоустройство» администрация Полтавского</w:t>
      </w:r>
      <w:r w:rsidRPr="00EE144F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    п о с т а н о в л я е т:</w:t>
      </w:r>
    </w:p>
    <w:p w:rsidR="00753DD7" w:rsidRPr="00EE144F" w:rsidRDefault="00753DD7" w:rsidP="00EE14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44F">
        <w:rPr>
          <w:rFonts w:ascii="Times New Roman" w:hAnsi="Times New Roman"/>
          <w:sz w:val="28"/>
          <w:szCs w:val="28"/>
        </w:rPr>
        <w:t>1. Муниципальному предприятию «Благоустройство» Полтавского сельского поселения Красноармейского района присвоить статус специализированной службы по вопросам похоронного дела на территории Полтавского сельского поселения Красноармейского района Краснодарского края.</w:t>
      </w:r>
    </w:p>
    <w:p w:rsidR="00753DD7" w:rsidRPr="00EE144F" w:rsidRDefault="00753DD7" w:rsidP="00EE144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44F">
        <w:rPr>
          <w:rFonts w:ascii="Times New Roman" w:hAnsi="Times New Roman"/>
          <w:sz w:val="28"/>
          <w:szCs w:val="28"/>
        </w:rPr>
        <w:t>2. Считать утратившим силу постановление администрации Полтавского сельского поселения Красноармейского района от 24 февраля 2012 года № 177 «Об организации специализированной службы по вопросам похоронного дела на территории Полтавского сельского поселения Красноармейского района».</w:t>
      </w:r>
    </w:p>
    <w:p w:rsidR="00753DD7" w:rsidRPr="00EE144F" w:rsidRDefault="00753DD7" w:rsidP="00EE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144F">
        <w:rPr>
          <w:rFonts w:ascii="Times New Roman" w:hAnsi="Times New Roman"/>
          <w:sz w:val="28"/>
          <w:szCs w:val="28"/>
        </w:rPr>
        <w:t xml:space="preserve">. Общему отделу (Кузнецова) разместить настоящее постановление на официальном сайте администрации Полтавского сельского поселения Красноармейского района в информационно-коммуникационной сети «Интернет». </w:t>
      </w:r>
    </w:p>
    <w:p w:rsidR="00753DD7" w:rsidRPr="005F380A" w:rsidRDefault="00753DD7" w:rsidP="005F38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380A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Красноармейского района      В. А. Гористова. </w:t>
      </w:r>
    </w:p>
    <w:p w:rsidR="00753DD7" w:rsidRPr="009B06E2" w:rsidRDefault="00753DD7" w:rsidP="005F380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06E2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9B06E2">
        <w:rPr>
          <w:sz w:val="28"/>
          <w:szCs w:val="28"/>
        </w:rPr>
        <w:t>.</w:t>
      </w:r>
    </w:p>
    <w:p w:rsidR="00753DD7" w:rsidRDefault="00753DD7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53DD7" w:rsidRDefault="00753DD7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753DD7" w:rsidRDefault="00753DD7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753DD7" w:rsidRDefault="00753DD7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753DD7" w:rsidRDefault="00753DD7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 А. Побожий</w:t>
      </w:r>
    </w:p>
    <w:sectPr w:rsidR="00753DD7" w:rsidSect="00EE144F">
      <w:pgSz w:w="11906" w:h="16838"/>
      <w:pgMar w:top="1258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2833"/>
    <w:rsid w:val="0002365D"/>
    <w:rsid w:val="000266CF"/>
    <w:rsid w:val="0003619A"/>
    <w:rsid w:val="00041E9D"/>
    <w:rsid w:val="0004546A"/>
    <w:rsid w:val="000529CF"/>
    <w:rsid w:val="0005732A"/>
    <w:rsid w:val="00064777"/>
    <w:rsid w:val="000808DE"/>
    <w:rsid w:val="00083905"/>
    <w:rsid w:val="00086745"/>
    <w:rsid w:val="00095095"/>
    <w:rsid w:val="000960C4"/>
    <w:rsid w:val="000A1E2E"/>
    <w:rsid w:val="000A509B"/>
    <w:rsid w:val="000A598A"/>
    <w:rsid w:val="000B2602"/>
    <w:rsid w:val="000B700F"/>
    <w:rsid w:val="000C3306"/>
    <w:rsid w:val="000C7374"/>
    <w:rsid w:val="000D6754"/>
    <w:rsid w:val="000E2808"/>
    <w:rsid w:val="000E7EE4"/>
    <w:rsid w:val="000F03E8"/>
    <w:rsid w:val="00144B46"/>
    <w:rsid w:val="001453E7"/>
    <w:rsid w:val="00147A58"/>
    <w:rsid w:val="0015478F"/>
    <w:rsid w:val="0016383F"/>
    <w:rsid w:val="00170B0D"/>
    <w:rsid w:val="0017651A"/>
    <w:rsid w:val="00180CF9"/>
    <w:rsid w:val="0018680A"/>
    <w:rsid w:val="00186A12"/>
    <w:rsid w:val="00197697"/>
    <w:rsid w:val="001A062A"/>
    <w:rsid w:val="001A6E88"/>
    <w:rsid w:val="001A7B66"/>
    <w:rsid w:val="001B45B6"/>
    <w:rsid w:val="001D1A93"/>
    <w:rsid w:val="001E4273"/>
    <w:rsid w:val="001E42D3"/>
    <w:rsid w:val="001F0D80"/>
    <w:rsid w:val="001F4185"/>
    <w:rsid w:val="001F4FEB"/>
    <w:rsid w:val="001F7076"/>
    <w:rsid w:val="00200433"/>
    <w:rsid w:val="00217B0C"/>
    <w:rsid w:val="00230BEE"/>
    <w:rsid w:val="00231FA5"/>
    <w:rsid w:val="00237179"/>
    <w:rsid w:val="00237371"/>
    <w:rsid w:val="0024187E"/>
    <w:rsid w:val="00244DB8"/>
    <w:rsid w:val="002509E8"/>
    <w:rsid w:val="00251ACA"/>
    <w:rsid w:val="00256EA7"/>
    <w:rsid w:val="002671B0"/>
    <w:rsid w:val="00271931"/>
    <w:rsid w:val="00283542"/>
    <w:rsid w:val="002907A7"/>
    <w:rsid w:val="00294833"/>
    <w:rsid w:val="002A2A4C"/>
    <w:rsid w:val="002B1B9A"/>
    <w:rsid w:val="002B3901"/>
    <w:rsid w:val="002B3BA2"/>
    <w:rsid w:val="002C08A8"/>
    <w:rsid w:val="002D1621"/>
    <w:rsid w:val="002E7891"/>
    <w:rsid w:val="002F040C"/>
    <w:rsid w:val="002F125F"/>
    <w:rsid w:val="002F47E1"/>
    <w:rsid w:val="002F6DC7"/>
    <w:rsid w:val="00324C63"/>
    <w:rsid w:val="003267C0"/>
    <w:rsid w:val="00334B7F"/>
    <w:rsid w:val="00342A43"/>
    <w:rsid w:val="00343ED5"/>
    <w:rsid w:val="00374BB2"/>
    <w:rsid w:val="00384D5C"/>
    <w:rsid w:val="00392C2B"/>
    <w:rsid w:val="003A0DF3"/>
    <w:rsid w:val="003A52CA"/>
    <w:rsid w:val="003A6015"/>
    <w:rsid w:val="003A6FAD"/>
    <w:rsid w:val="003B3E8E"/>
    <w:rsid w:val="003B7DD5"/>
    <w:rsid w:val="003C2118"/>
    <w:rsid w:val="003D10DE"/>
    <w:rsid w:val="003D7E80"/>
    <w:rsid w:val="00402CDB"/>
    <w:rsid w:val="00413114"/>
    <w:rsid w:val="00424E1A"/>
    <w:rsid w:val="00427BD3"/>
    <w:rsid w:val="00436317"/>
    <w:rsid w:val="00440EBE"/>
    <w:rsid w:val="004507F3"/>
    <w:rsid w:val="00456D70"/>
    <w:rsid w:val="00477322"/>
    <w:rsid w:val="00480B83"/>
    <w:rsid w:val="004B642B"/>
    <w:rsid w:val="004B6C29"/>
    <w:rsid w:val="004C32A8"/>
    <w:rsid w:val="004D4518"/>
    <w:rsid w:val="004D4600"/>
    <w:rsid w:val="004D519D"/>
    <w:rsid w:val="004D6D52"/>
    <w:rsid w:val="004E1C61"/>
    <w:rsid w:val="004E76D2"/>
    <w:rsid w:val="004F468B"/>
    <w:rsid w:val="00500D7A"/>
    <w:rsid w:val="0050524A"/>
    <w:rsid w:val="00515963"/>
    <w:rsid w:val="0052633B"/>
    <w:rsid w:val="00540210"/>
    <w:rsid w:val="005460B1"/>
    <w:rsid w:val="0057489C"/>
    <w:rsid w:val="005757DA"/>
    <w:rsid w:val="00597303"/>
    <w:rsid w:val="00597341"/>
    <w:rsid w:val="005B151A"/>
    <w:rsid w:val="005B7282"/>
    <w:rsid w:val="005C4F14"/>
    <w:rsid w:val="005E45E9"/>
    <w:rsid w:val="005F380A"/>
    <w:rsid w:val="005F5B81"/>
    <w:rsid w:val="005F6081"/>
    <w:rsid w:val="005F7CEE"/>
    <w:rsid w:val="006111FC"/>
    <w:rsid w:val="00612D75"/>
    <w:rsid w:val="00621B03"/>
    <w:rsid w:val="00624471"/>
    <w:rsid w:val="00626508"/>
    <w:rsid w:val="00647D8E"/>
    <w:rsid w:val="00662415"/>
    <w:rsid w:val="00662638"/>
    <w:rsid w:val="00696BEF"/>
    <w:rsid w:val="006A587C"/>
    <w:rsid w:val="006A6999"/>
    <w:rsid w:val="006B1644"/>
    <w:rsid w:val="006B401B"/>
    <w:rsid w:val="006C10F7"/>
    <w:rsid w:val="006C2F94"/>
    <w:rsid w:val="006E05DE"/>
    <w:rsid w:val="006E3BC9"/>
    <w:rsid w:val="006E538A"/>
    <w:rsid w:val="006E6A1F"/>
    <w:rsid w:val="006F47BE"/>
    <w:rsid w:val="006F4D61"/>
    <w:rsid w:val="007011AF"/>
    <w:rsid w:val="00705D26"/>
    <w:rsid w:val="00716E17"/>
    <w:rsid w:val="00746985"/>
    <w:rsid w:val="00747304"/>
    <w:rsid w:val="007475E0"/>
    <w:rsid w:val="00753DD7"/>
    <w:rsid w:val="00756623"/>
    <w:rsid w:val="007609F4"/>
    <w:rsid w:val="00773C9B"/>
    <w:rsid w:val="007823A6"/>
    <w:rsid w:val="00782958"/>
    <w:rsid w:val="0078674E"/>
    <w:rsid w:val="00797665"/>
    <w:rsid w:val="007B2903"/>
    <w:rsid w:val="007B5537"/>
    <w:rsid w:val="007C204A"/>
    <w:rsid w:val="007C3242"/>
    <w:rsid w:val="007C4618"/>
    <w:rsid w:val="007D3120"/>
    <w:rsid w:val="007D5187"/>
    <w:rsid w:val="007D579A"/>
    <w:rsid w:val="007E1D0A"/>
    <w:rsid w:val="007E7B20"/>
    <w:rsid w:val="007F46E3"/>
    <w:rsid w:val="007F67F6"/>
    <w:rsid w:val="007F69FB"/>
    <w:rsid w:val="007F6B00"/>
    <w:rsid w:val="00800A2D"/>
    <w:rsid w:val="008023A6"/>
    <w:rsid w:val="00802C65"/>
    <w:rsid w:val="00810FAF"/>
    <w:rsid w:val="00813E61"/>
    <w:rsid w:val="00830539"/>
    <w:rsid w:val="00837888"/>
    <w:rsid w:val="00841313"/>
    <w:rsid w:val="00845B8E"/>
    <w:rsid w:val="00851414"/>
    <w:rsid w:val="008632B5"/>
    <w:rsid w:val="00876697"/>
    <w:rsid w:val="00886AAA"/>
    <w:rsid w:val="008B4A9D"/>
    <w:rsid w:val="008B5416"/>
    <w:rsid w:val="008C04E3"/>
    <w:rsid w:val="008C7121"/>
    <w:rsid w:val="008E074F"/>
    <w:rsid w:val="008F3B74"/>
    <w:rsid w:val="008F6628"/>
    <w:rsid w:val="00900D06"/>
    <w:rsid w:val="00910EB7"/>
    <w:rsid w:val="00911F01"/>
    <w:rsid w:val="00913E64"/>
    <w:rsid w:val="00920BEA"/>
    <w:rsid w:val="00926BB8"/>
    <w:rsid w:val="00936980"/>
    <w:rsid w:val="00957C9B"/>
    <w:rsid w:val="0096648C"/>
    <w:rsid w:val="00971ED6"/>
    <w:rsid w:val="009742DD"/>
    <w:rsid w:val="0098291E"/>
    <w:rsid w:val="009920B4"/>
    <w:rsid w:val="009938DB"/>
    <w:rsid w:val="0099539D"/>
    <w:rsid w:val="00996E24"/>
    <w:rsid w:val="009B06E2"/>
    <w:rsid w:val="009B65BF"/>
    <w:rsid w:val="009D2FEC"/>
    <w:rsid w:val="009F2C2E"/>
    <w:rsid w:val="009F4F4C"/>
    <w:rsid w:val="00A26A1A"/>
    <w:rsid w:val="00A30039"/>
    <w:rsid w:val="00A40B2B"/>
    <w:rsid w:val="00A42AAD"/>
    <w:rsid w:val="00A46998"/>
    <w:rsid w:val="00A47A2F"/>
    <w:rsid w:val="00A54ADE"/>
    <w:rsid w:val="00A66758"/>
    <w:rsid w:val="00A95FF7"/>
    <w:rsid w:val="00AA2FCD"/>
    <w:rsid w:val="00AB09B6"/>
    <w:rsid w:val="00AC31CC"/>
    <w:rsid w:val="00AC5558"/>
    <w:rsid w:val="00AD449B"/>
    <w:rsid w:val="00AD4806"/>
    <w:rsid w:val="00AE04B8"/>
    <w:rsid w:val="00AF2A11"/>
    <w:rsid w:val="00B10D0F"/>
    <w:rsid w:val="00B41E92"/>
    <w:rsid w:val="00B50375"/>
    <w:rsid w:val="00B5346E"/>
    <w:rsid w:val="00B5530D"/>
    <w:rsid w:val="00B57A22"/>
    <w:rsid w:val="00B7062D"/>
    <w:rsid w:val="00B76A76"/>
    <w:rsid w:val="00B972A2"/>
    <w:rsid w:val="00BB2F36"/>
    <w:rsid w:val="00BB3AA3"/>
    <w:rsid w:val="00BC1FAF"/>
    <w:rsid w:val="00BD0633"/>
    <w:rsid w:val="00BD39E6"/>
    <w:rsid w:val="00BE1DE2"/>
    <w:rsid w:val="00BE5F56"/>
    <w:rsid w:val="00BE6443"/>
    <w:rsid w:val="00BF1365"/>
    <w:rsid w:val="00C254E7"/>
    <w:rsid w:val="00C307B1"/>
    <w:rsid w:val="00C351F2"/>
    <w:rsid w:val="00C736FA"/>
    <w:rsid w:val="00C8463C"/>
    <w:rsid w:val="00CA57AE"/>
    <w:rsid w:val="00CA7C15"/>
    <w:rsid w:val="00CB0C1F"/>
    <w:rsid w:val="00CB5C87"/>
    <w:rsid w:val="00CC4908"/>
    <w:rsid w:val="00CF17A3"/>
    <w:rsid w:val="00CF3130"/>
    <w:rsid w:val="00D20406"/>
    <w:rsid w:val="00D26CD3"/>
    <w:rsid w:val="00D32F45"/>
    <w:rsid w:val="00D36C0D"/>
    <w:rsid w:val="00D4438D"/>
    <w:rsid w:val="00D60944"/>
    <w:rsid w:val="00D63BAD"/>
    <w:rsid w:val="00D707B6"/>
    <w:rsid w:val="00D81130"/>
    <w:rsid w:val="00D906AE"/>
    <w:rsid w:val="00D92DBB"/>
    <w:rsid w:val="00DA7457"/>
    <w:rsid w:val="00DB4157"/>
    <w:rsid w:val="00DB492C"/>
    <w:rsid w:val="00DC08D6"/>
    <w:rsid w:val="00DC5A08"/>
    <w:rsid w:val="00DD2FA8"/>
    <w:rsid w:val="00E00CA0"/>
    <w:rsid w:val="00E03D8E"/>
    <w:rsid w:val="00E04D50"/>
    <w:rsid w:val="00E36952"/>
    <w:rsid w:val="00E41098"/>
    <w:rsid w:val="00E425CB"/>
    <w:rsid w:val="00E43D76"/>
    <w:rsid w:val="00E4638E"/>
    <w:rsid w:val="00E52C01"/>
    <w:rsid w:val="00E60C03"/>
    <w:rsid w:val="00E61B70"/>
    <w:rsid w:val="00E660EC"/>
    <w:rsid w:val="00E853FE"/>
    <w:rsid w:val="00EA0163"/>
    <w:rsid w:val="00EA3A24"/>
    <w:rsid w:val="00EB7ADA"/>
    <w:rsid w:val="00EC0F75"/>
    <w:rsid w:val="00EC6537"/>
    <w:rsid w:val="00EE144F"/>
    <w:rsid w:val="00EF312B"/>
    <w:rsid w:val="00EF690B"/>
    <w:rsid w:val="00F042FB"/>
    <w:rsid w:val="00F1138E"/>
    <w:rsid w:val="00F2438C"/>
    <w:rsid w:val="00F25DCE"/>
    <w:rsid w:val="00F32A0B"/>
    <w:rsid w:val="00F45064"/>
    <w:rsid w:val="00F67494"/>
    <w:rsid w:val="00F67C8F"/>
    <w:rsid w:val="00F7475A"/>
    <w:rsid w:val="00F863CC"/>
    <w:rsid w:val="00F95368"/>
    <w:rsid w:val="00F95B51"/>
    <w:rsid w:val="00FA73D8"/>
    <w:rsid w:val="00FD55E0"/>
    <w:rsid w:val="00FE4263"/>
    <w:rsid w:val="00FF060A"/>
    <w:rsid w:val="00FF40C4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Normal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DefaultParagraphFont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47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78F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647D8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Style11">
    <w:name w:val="Style11"/>
    <w:basedOn w:val="Normal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DefaultParagraphFont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  <w:style w:type="character" w:customStyle="1" w:styleId="blk">
    <w:name w:val="blk"/>
    <w:basedOn w:val="DefaultParagraphFont"/>
    <w:uiPriority w:val="99"/>
    <w:rsid w:val="00A26A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26A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Пользователь</cp:lastModifiedBy>
  <cp:revision>2</cp:revision>
  <cp:lastPrinted>2018-10-02T04:28:00Z</cp:lastPrinted>
  <dcterms:created xsi:type="dcterms:W3CDTF">2018-11-27T05:13:00Z</dcterms:created>
  <dcterms:modified xsi:type="dcterms:W3CDTF">2018-11-27T05:13:00Z</dcterms:modified>
</cp:coreProperties>
</file>