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E6" w:rsidRDefault="002504E6" w:rsidP="009A76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04E6" w:rsidRPr="0065313E" w:rsidRDefault="002504E6" w:rsidP="00814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13E">
        <w:rPr>
          <w:rFonts w:ascii="Times New Roman" w:hAnsi="Times New Roman"/>
          <w:sz w:val="28"/>
          <w:szCs w:val="28"/>
        </w:rPr>
        <w:t>Извещение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13E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13E">
        <w:rPr>
          <w:rFonts w:ascii="Times New Roman" w:hAnsi="Times New Roman"/>
          <w:sz w:val="28"/>
          <w:szCs w:val="28"/>
        </w:rPr>
        <w:t>утверждении результатов определения кадастровой стоимости земельных участков из состава земель населенных пунктов на территории Краснодарского края, а также о порядке рассмотрения заявлений об исправлении ошибок, допущенных при определении кадастровой стоимости.</w:t>
      </w:r>
    </w:p>
    <w:p w:rsidR="002504E6" w:rsidRPr="00C85122" w:rsidRDefault="002504E6" w:rsidP="009A76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04E6" w:rsidRDefault="002504E6" w:rsidP="00814B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872">
        <w:rPr>
          <w:rFonts w:ascii="Times New Roman" w:hAnsi="Times New Roman"/>
          <w:sz w:val="28"/>
          <w:szCs w:val="28"/>
        </w:rPr>
        <w:t xml:space="preserve">В соответствии со статьей 66 Земельного кодекса Российской Федерации, во исполнение Федерального закона от </w:t>
      </w:r>
      <w:r>
        <w:rPr>
          <w:rFonts w:ascii="Times New Roman" w:hAnsi="Times New Roman"/>
          <w:sz w:val="28"/>
          <w:szCs w:val="28"/>
        </w:rPr>
        <w:t>0</w:t>
      </w:r>
      <w:r w:rsidRPr="007E18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.07.</w:t>
      </w:r>
      <w:r w:rsidRPr="007E1872">
        <w:rPr>
          <w:rFonts w:ascii="Times New Roman" w:hAnsi="Times New Roman"/>
          <w:sz w:val="28"/>
          <w:szCs w:val="28"/>
        </w:rPr>
        <w:t>2016 №  237-ФЗ «О государственной кадастровой оценке»</w:t>
      </w:r>
      <w:r>
        <w:rPr>
          <w:rFonts w:ascii="Times New Roman" w:hAnsi="Times New Roman"/>
          <w:sz w:val="28"/>
          <w:szCs w:val="28"/>
        </w:rPr>
        <w:t xml:space="preserve"> (далее – Федеральный закон                      № 237-ФЗ)</w:t>
      </w:r>
      <w:r w:rsidRPr="007E1872">
        <w:rPr>
          <w:rFonts w:ascii="Times New Roman" w:hAnsi="Times New Roman"/>
          <w:sz w:val="28"/>
          <w:szCs w:val="28"/>
        </w:rPr>
        <w:t>, приказа департамента имущественных от</w:t>
      </w:r>
      <w:r>
        <w:rPr>
          <w:rFonts w:ascii="Times New Roman" w:hAnsi="Times New Roman"/>
          <w:sz w:val="28"/>
          <w:szCs w:val="28"/>
        </w:rPr>
        <w:t>ношений Краснодарского края от 15.03.</w:t>
      </w:r>
      <w:r w:rsidRPr="007E187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814B45">
        <w:rPr>
          <w:rFonts w:ascii="Times New Roman" w:hAnsi="Times New Roman"/>
          <w:sz w:val="28"/>
          <w:szCs w:val="28"/>
        </w:rPr>
        <w:t>№ 481 «О проведении государственной кадастровой оценки на территории Краснодарского края в 2019 и 2020 годах»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872">
        <w:rPr>
          <w:rFonts w:ascii="Times New Roman" w:hAnsi="Times New Roman"/>
          <w:sz w:val="28"/>
          <w:szCs w:val="28"/>
        </w:rPr>
        <w:t xml:space="preserve">приказом департамента </w:t>
      </w:r>
      <w:r>
        <w:rPr>
          <w:rFonts w:ascii="Times New Roman" w:hAnsi="Times New Roman"/>
          <w:sz w:val="28"/>
          <w:szCs w:val="28"/>
        </w:rPr>
        <w:t xml:space="preserve">имущественных отношений Краснодарского края </w:t>
      </w:r>
      <w:r w:rsidRPr="00D67506">
        <w:rPr>
          <w:rFonts w:ascii="Times New Roman" w:hAnsi="Times New Roman"/>
          <w:color w:val="000000"/>
          <w:sz w:val="28"/>
          <w:szCs w:val="28"/>
        </w:rPr>
        <w:t>от 05.10.2020 № 1882</w:t>
      </w:r>
      <w:r w:rsidRPr="007E1872">
        <w:rPr>
          <w:rFonts w:ascii="Times New Roman" w:hAnsi="Times New Roman"/>
          <w:sz w:val="28"/>
          <w:szCs w:val="28"/>
        </w:rPr>
        <w:t xml:space="preserve">утверждена кадастровая стоимость </w:t>
      </w:r>
      <w:r w:rsidRPr="00814B45">
        <w:rPr>
          <w:rFonts w:ascii="Times New Roman" w:hAnsi="Times New Roman"/>
          <w:sz w:val="28"/>
          <w:szCs w:val="28"/>
        </w:rPr>
        <w:t>земельных участков из состава земель населенных пунктов на территории Краснодарского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2504E6" w:rsidRDefault="002504E6" w:rsidP="00814B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364">
        <w:rPr>
          <w:rFonts w:ascii="Times New Roman" w:hAnsi="Times New Roman"/>
          <w:sz w:val="28"/>
          <w:szCs w:val="28"/>
          <w:lang w:eastAsia="ru-RU"/>
        </w:rPr>
        <w:t xml:space="preserve">Указанный приказ </w:t>
      </w:r>
      <w:r>
        <w:rPr>
          <w:rFonts w:ascii="Times New Roman" w:hAnsi="Times New Roman"/>
          <w:sz w:val="28"/>
          <w:szCs w:val="28"/>
          <w:lang w:eastAsia="ru-RU"/>
        </w:rPr>
        <w:t xml:space="preserve">06.10.2020 </w:t>
      </w:r>
      <w:r w:rsidRPr="00D76364">
        <w:rPr>
          <w:rFonts w:ascii="Times New Roman" w:hAnsi="Times New Roman"/>
          <w:sz w:val="28"/>
          <w:szCs w:val="28"/>
          <w:lang w:eastAsia="ru-RU"/>
        </w:rPr>
        <w:t xml:space="preserve">размещен </w:t>
      </w:r>
      <w:r w:rsidRPr="00D76364">
        <w:rPr>
          <w:rFonts w:ascii="Times New Roman" w:hAnsi="Times New Roman"/>
          <w:sz w:val="28"/>
          <w:szCs w:val="28"/>
        </w:rPr>
        <w:t>на официальном сайте администрации Краснодарского края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Pr="00814B45">
        <w:rPr>
          <w:rFonts w:ascii="Times New Roman" w:hAnsi="Times New Roman"/>
          <w:sz w:val="28"/>
          <w:szCs w:val="28"/>
        </w:rPr>
        <w:t>www.admkrai.krasnodar.ru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14B45">
        <w:rPr>
          <w:rFonts w:ascii="Times New Roman" w:hAnsi="Times New Roman"/>
          <w:sz w:val="28"/>
          <w:szCs w:val="28"/>
        </w:rPr>
        <w:t>на «Официальн</w:t>
      </w:r>
      <w:r>
        <w:rPr>
          <w:rFonts w:ascii="Times New Roman" w:hAnsi="Times New Roman"/>
          <w:sz w:val="28"/>
          <w:szCs w:val="28"/>
        </w:rPr>
        <w:t>ом</w:t>
      </w:r>
      <w:r w:rsidRPr="00814B45">
        <w:rPr>
          <w:rFonts w:ascii="Times New Roman" w:hAnsi="Times New Roman"/>
          <w:sz w:val="28"/>
          <w:szCs w:val="28"/>
        </w:rPr>
        <w:t xml:space="preserve"> интернет-портал</w:t>
      </w:r>
      <w:r>
        <w:rPr>
          <w:rFonts w:ascii="Times New Roman" w:hAnsi="Times New Roman"/>
          <w:sz w:val="28"/>
          <w:szCs w:val="28"/>
        </w:rPr>
        <w:t>е</w:t>
      </w:r>
      <w:r w:rsidRPr="00814B45">
        <w:rPr>
          <w:rFonts w:ascii="Times New Roman" w:hAnsi="Times New Roman"/>
          <w:sz w:val="28"/>
          <w:szCs w:val="28"/>
        </w:rPr>
        <w:t xml:space="preserve"> правовой информации» (www.pravo.gov.ru), а также на официальном сайте департамента имущественных отношений Краснодарского края www.diok.krasnodar.ru в разделе «Деятельность/Государственная кадастровая оценка/Результаты государственной кадастровой оценки»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1657E">
        <w:rPr>
          <w:rFonts w:ascii="Times New Roman" w:hAnsi="Times New Roman"/>
          <w:sz w:val="28"/>
          <w:szCs w:val="28"/>
        </w:rPr>
        <w:t>вступает в силу по истечении одного месяца после дня его обнародования (официального опубликования</w:t>
      </w:r>
      <w:r>
        <w:rPr>
          <w:rFonts w:ascii="Times New Roman" w:hAnsi="Times New Roman"/>
          <w:sz w:val="28"/>
          <w:szCs w:val="28"/>
        </w:rPr>
        <w:t>)</w:t>
      </w:r>
      <w:r w:rsidRPr="00814B45">
        <w:rPr>
          <w:rFonts w:ascii="Times New Roman" w:hAnsi="Times New Roman"/>
          <w:sz w:val="28"/>
          <w:szCs w:val="28"/>
        </w:rPr>
        <w:t>.</w:t>
      </w:r>
    </w:p>
    <w:p w:rsidR="002504E6" w:rsidRPr="00846E07" w:rsidRDefault="002504E6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46E07">
        <w:rPr>
          <w:rFonts w:ascii="Times New Roman" w:hAnsi="Times New Roman"/>
          <w:sz w:val="28"/>
          <w:szCs w:val="28"/>
        </w:rPr>
        <w:t>осударственное бюджетное учреждение Краснодарского края «Крайтехинвентаризация – Краевое БТИ» (далее также – Учреждение)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E07">
        <w:rPr>
          <w:rFonts w:ascii="Times New Roman" w:hAnsi="Times New Roman"/>
          <w:sz w:val="28"/>
          <w:szCs w:val="28"/>
        </w:rPr>
        <w:t xml:space="preserve">рассматривает обращения об исправлении ошибок, допущенных при определении кадастровой стоимости, </w:t>
      </w:r>
      <w:r>
        <w:rPr>
          <w:rFonts w:ascii="Times New Roman" w:hAnsi="Times New Roman"/>
          <w:sz w:val="28"/>
          <w:szCs w:val="28"/>
        </w:rPr>
        <w:t xml:space="preserve">с учетом требований Федерального </w:t>
      </w:r>
      <w:r w:rsidRPr="00846E07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846E07">
        <w:rPr>
          <w:rFonts w:ascii="Times New Roman" w:hAnsi="Times New Roman"/>
          <w:sz w:val="28"/>
          <w:szCs w:val="28"/>
        </w:rPr>
        <w:t xml:space="preserve"> № 237-ФЗ,</w:t>
      </w:r>
      <w:r>
        <w:rPr>
          <w:rFonts w:ascii="Times New Roman" w:hAnsi="Times New Roman"/>
          <w:sz w:val="28"/>
          <w:szCs w:val="28"/>
        </w:rPr>
        <w:t xml:space="preserve"> а также </w:t>
      </w:r>
      <w:r w:rsidRPr="00263F69">
        <w:rPr>
          <w:rFonts w:ascii="Times New Roman" w:hAnsi="Times New Roman"/>
          <w:sz w:val="28"/>
          <w:szCs w:val="28"/>
        </w:rPr>
        <w:t xml:space="preserve">методических указаний о государственной кадастровой оценке </w:t>
      </w:r>
      <w:r>
        <w:rPr>
          <w:rFonts w:ascii="Times New Roman" w:hAnsi="Times New Roman"/>
          <w:sz w:val="28"/>
          <w:szCs w:val="28"/>
        </w:rPr>
        <w:t xml:space="preserve">утвержденных </w:t>
      </w:r>
      <w:r w:rsidRPr="00263F69">
        <w:rPr>
          <w:rFonts w:ascii="Times New Roman" w:hAnsi="Times New Roman"/>
          <w:sz w:val="28"/>
          <w:szCs w:val="28"/>
        </w:rPr>
        <w:t xml:space="preserve">приказом </w:t>
      </w:r>
      <w:r w:rsidRPr="00846E07">
        <w:rPr>
          <w:rFonts w:ascii="Times New Roman" w:hAnsi="Times New Roman"/>
          <w:sz w:val="28"/>
          <w:szCs w:val="28"/>
        </w:rPr>
        <w:t>Минэкономразвития России от 12.05.2017 №</w:t>
      </w:r>
      <w:r>
        <w:rPr>
          <w:rFonts w:ascii="Times New Roman" w:hAnsi="Times New Roman"/>
          <w:sz w:val="28"/>
          <w:szCs w:val="28"/>
        </w:rPr>
        <w:t xml:space="preserve"> 226</w:t>
      </w:r>
      <w:r w:rsidRPr="00846E07">
        <w:rPr>
          <w:rFonts w:ascii="Times New Roman" w:hAnsi="Times New Roman"/>
          <w:sz w:val="28"/>
          <w:szCs w:val="28"/>
        </w:rPr>
        <w:t>.</w:t>
      </w:r>
    </w:p>
    <w:p w:rsidR="002504E6" w:rsidRPr="00846E07" w:rsidRDefault="002504E6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E07">
        <w:rPr>
          <w:rFonts w:ascii="Times New Roman" w:hAnsi="Times New Roman"/>
          <w:sz w:val="28"/>
          <w:szCs w:val="28"/>
        </w:rPr>
        <w:t>Рассмотрение обращени</w:t>
      </w:r>
      <w:r>
        <w:rPr>
          <w:rFonts w:ascii="Times New Roman" w:hAnsi="Times New Roman"/>
          <w:sz w:val="28"/>
          <w:szCs w:val="28"/>
        </w:rPr>
        <w:t>й</w:t>
      </w:r>
      <w:r w:rsidRPr="00846E07">
        <w:rPr>
          <w:rFonts w:ascii="Times New Roman" w:hAnsi="Times New Roman"/>
          <w:sz w:val="28"/>
          <w:szCs w:val="28"/>
        </w:rPr>
        <w:t xml:space="preserve"> об исправлении ошибок осуществляется без взимания платы.</w:t>
      </w:r>
    </w:p>
    <w:p w:rsidR="002504E6" w:rsidRDefault="002504E6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E07">
        <w:rPr>
          <w:rFonts w:ascii="Times New Roman" w:hAnsi="Times New Roman"/>
          <w:sz w:val="28"/>
          <w:szCs w:val="28"/>
        </w:rPr>
        <w:t>Обращения об исправлении ошибок, допущенных при определении кадастровой стоимости, могут быть поданы в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в Единый государственный реестр недвижимости кадастровой стоимости, определенной по итогам оспаривания кадастровой стоимости в порядке, предусмотренной Федеральным законом, или в соответствии со статьей 16 Федерального закона № 237-ФЗ</w:t>
      </w:r>
      <w:r>
        <w:rPr>
          <w:rFonts w:ascii="Times New Roman" w:hAnsi="Times New Roman"/>
          <w:sz w:val="28"/>
          <w:szCs w:val="28"/>
        </w:rPr>
        <w:t>.</w:t>
      </w:r>
    </w:p>
    <w:p w:rsidR="002504E6" w:rsidRDefault="002504E6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Подробная информация, а также ф</w:t>
      </w:r>
      <w:r w:rsidRPr="00CA7B4D">
        <w:rPr>
          <w:rFonts w:ascii="Times New Roman" w:hAnsi="Times New Roman"/>
          <w:sz w:val="28"/>
          <w:szCs w:val="28"/>
        </w:rPr>
        <w:t xml:space="preserve">орма </w:t>
      </w:r>
      <w:r>
        <w:rPr>
          <w:rFonts w:ascii="Times New Roman" w:hAnsi="Times New Roman"/>
          <w:sz w:val="28"/>
          <w:szCs w:val="28"/>
        </w:rPr>
        <w:t xml:space="preserve">обращения </w:t>
      </w:r>
      <w:r w:rsidRPr="00CA7B4D">
        <w:rPr>
          <w:rFonts w:ascii="Times New Roman" w:hAnsi="Times New Roman"/>
          <w:sz w:val="28"/>
          <w:szCs w:val="28"/>
        </w:rPr>
        <w:t>об исправлении ошибок, допущенных при определении кадастровой стоимости</w:t>
      </w:r>
      <w:r>
        <w:rPr>
          <w:rFonts w:ascii="Times New Roman" w:hAnsi="Times New Roman"/>
          <w:sz w:val="28"/>
          <w:szCs w:val="28"/>
        </w:rPr>
        <w:t xml:space="preserve">, размещена на официальном сайте Краевого БТИ </w:t>
      </w:r>
      <w:r w:rsidRPr="00CA7B4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</w:t>
      </w:r>
      <w:r w:rsidRPr="00D66639">
        <w:rPr>
          <w:rFonts w:ascii="Times New Roman" w:hAnsi="Times New Roman"/>
          <w:sz w:val="28"/>
          <w:szCs w:val="28"/>
        </w:rPr>
        <w:t xml:space="preserve">адресу: </w:t>
      </w:r>
      <w:hyperlink r:id="rId7" w:history="1">
        <w:r w:rsidRPr="00D6663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http://ocenka.kubbti.ru/</w:t>
        </w:r>
      </w:hyperlink>
      <w:r w:rsidRPr="00D66639">
        <w:rPr>
          <w:rFonts w:ascii="Times New Roman" w:hAnsi="Times New Roman"/>
          <w:sz w:val="28"/>
          <w:szCs w:val="28"/>
        </w:rPr>
        <w:t>.</w:t>
      </w:r>
    </w:p>
    <w:p w:rsidR="002504E6" w:rsidRDefault="002504E6" w:rsidP="00D07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810">
        <w:rPr>
          <w:rFonts w:ascii="Times New Roman" w:hAnsi="Times New Roman"/>
          <w:sz w:val="28"/>
          <w:szCs w:val="28"/>
        </w:rPr>
        <w:t>Обращения об исправлении ошибок, допущенных при определении кадастровой стоимости, подаются в Учреждение или в его соответствующий территориальный отдел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810">
        <w:rPr>
          <w:rFonts w:ascii="Times New Roman" w:hAnsi="Times New Roman"/>
          <w:sz w:val="28"/>
          <w:szCs w:val="28"/>
        </w:rPr>
        <w:t>лично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D07810">
        <w:rPr>
          <w:rFonts w:ascii="Times New Roman" w:hAnsi="Times New Roman"/>
          <w:sz w:val="28"/>
          <w:szCs w:val="28"/>
        </w:rPr>
        <w:t xml:space="preserve"> почтовым отправлением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4282F">
        <w:rPr>
          <w:rFonts w:ascii="Times New Roman" w:hAnsi="Times New Roman"/>
          <w:sz w:val="28"/>
          <w:szCs w:val="28"/>
        </w:rPr>
        <w:t xml:space="preserve">Консультацию можно получить по телефону 8(861)991-05-05 доб. </w:t>
      </w:r>
      <w:r>
        <w:rPr>
          <w:rFonts w:ascii="Times New Roman" w:hAnsi="Times New Roman"/>
          <w:sz w:val="28"/>
          <w:szCs w:val="28"/>
        </w:rPr>
        <w:t>950.</w:t>
      </w:r>
    </w:p>
    <w:p w:rsidR="002504E6" w:rsidRDefault="002504E6" w:rsidP="00D07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810">
        <w:rPr>
          <w:rFonts w:ascii="Times New Roman" w:hAnsi="Times New Roman"/>
          <w:sz w:val="28"/>
          <w:szCs w:val="28"/>
        </w:rPr>
        <w:t>Обращения об исправлении ошибок, допущенных при определении кадастровой стоимости</w:t>
      </w:r>
      <w:r>
        <w:rPr>
          <w:rFonts w:ascii="Times New Roman" w:hAnsi="Times New Roman"/>
          <w:sz w:val="28"/>
          <w:szCs w:val="28"/>
        </w:rPr>
        <w:t>, принимаются по адресам:</w:t>
      </w:r>
    </w:p>
    <w:p w:rsidR="002504E6" w:rsidRPr="00D07810" w:rsidRDefault="002504E6" w:rsidP="00D078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00"/>
        <w:gridCol w:w="3480"/>
        <w:gridCol w:w="5340"/>
      </w:tblGrid>
      <w:tr w:rsidR="002504E6" w:rsidRPr="00301905" w:rsidTr="00A74900">
        <w:trPr>
          <w:trHeight w:val="315"/>
        </w:trPr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4E6" w:rsidRPr="00A4282F" w:rsidRDefault="002504E6" w:rsidP="00A42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4E6" w:rsidRPr="00A4282F" w:rsidRDefault="002504E6" w:rsidP="00A42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504E6" w:rsidRPr="00A4282F" w:rsidRDefault="002504E6" w:rsidP="00A42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2504E6" w:rsidRPr="00301905" w:rsidTr="00A74900">
        <w:trPr>
          <w:trHeight w:val="315"/>
        </w:trPr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4E6" w:rsidRPr="00A4282F" w:rsidRDefault="002504E6" w:rsidP="00A42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4E6" w:rsidRPr="00A4282F" w:rsidRDefault="002504E6" w:rsidP="00A42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504E6" w:rsidRPr="00A4282F" w:rsidRDefault="002504E6" w:rsidP="00A42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504E6" w:rsidRPr="00301905" w:rsidTr="00A74900">
        <w:trPr>
          <w:trHeight w:val="945"/>
        </w:trPr>
        <w:tc>
          <w:tcPr>
            <w:tcW w:w="9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4E6" w:rsidRPr="00A4282F" w:rsidRDefault="002504E6" w:rsidP="00A42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4E6" w:rsidRPr="00A4282F" w:rsidRDefault="002504E6" w:rsidP="00A4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Красноармейскому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504E6" w:rsidRPr="00A4282F" w:rsidRDefault="002504E6" w:rsidP="00C8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82F">
              <w:rPr>
                <w:rFonts w:ascii="Times New Roman" w:hAnsi="Times New Roman"/>
                <w:sz w:val="24"/>
                <w:szCs w:val="24"/>
                <w:lang w:eastAsia="ru-RU"/>
              </w:rPr>
              <w:t>Ковтюха ул., д. 100/1, ст-ца Полтавская, Красноармейский район,  Краснодарский край, 353800</w:t>
            </w:r>
          </w:p>
        </w:tc>
      </w:tr>
    </w:tbl>
    <w:p w:rsidR="002504E6" w:rsidRPr="00D66639" w:rsidRDefault="002504E6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504E6" w:rsidRPr="00D66639" w:rsidSect="00974F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4E6" w:rsidRDefault="002504E6" w:rsidP="00974F12">
      <w:pPr>
        <w:spacing w:after="0" w:line="240" w:lineRule="auto"/>
      </w:pPr>
      <w:r>
        <w:separator/>
      </w:r>
    </w:p>
  </w:endnote>
  <w:endnote w:type="continuationSeparator" w:id="0">
    <w:p w:rsidR="002504E6" w:rsidRDefault="002504E6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4E6" w:rsidRDefault="002504E6" w:rsidP="00974F12">
      <w:pPr>
        <w:spacing w:after="0" w:line="240" w:lineRule="auto"/>
      </w:pPr>
      <w:r>
        <w:separator/>
      </w:r>
    </w:p>
  </w:footnote>
  <w:footnote w:type="continuationSeparator" w:id="0">
    <w:p w:rsidR="002504E6" w:rsidRDefault="002504E6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4E6" w:rsidRPr="00974F12" w:rsidRDefault="002504E6">
    <w:pPr>
      <w:pStyle w:val="Header"/>
      <w:jc w:val="center"/>
      <w:rPr>
        <w:rFonts w:ascii="Times New Roman" w:hAnsi="Times New Roman"/>
        <w:sz w:val="28"/>
        <w:szCs w:val="28"/>
      </w:rPr>
    </w:pPr>
    <w:r w:rsidRPr="00974F12">
      <w:rPr>
        <w:rFonts w:ascii="Times New Roman" w:hAnsi="Times New Roman"/>
        <w:sz w:val="28"/>
        <w:szCs w:val="28"/>
      </w:rPr>
      <w:fldChar w:fldCharType="begin"/>
    </w:r>
    <w:r w:rsidRPr="00974F12">
      <w:rPr>
        <w:rFonts w:ascii="Times New Roman" w:hAnsi="Times New Roman"/>
        <w:sz w:val="28"/>
        <w:szCs w:val="28"/>
      </w:rPr>
      <w:instrText>PAGE   \* MERGEFORMAT</w:instrText>
    </w:r>
    <w:r w:rsidRPr="00974F1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974F12">
      <w:rPr>
        <w:rFonts w:ascii="Times New Roman" w:hAnsi="Times New Roman"/>
        <w:sz w:val="28"/>
        <w:szCs w:val="28"/>
      </w:rPr>
      <w:fldChar w:fldCharType="end"/>
    </w:r>
  </w:p>
  <w:p w:rsidR="002504E6" w:rsidRDefault="002504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cs="Times New Roman"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C0D"/>
    <w:rsid w:val="00002A05"/>
    <w:rsid w:val="00014FDE"/>
    <w:rsid w:val="00023B35"/>
    <w:rsid w:val="00086C0D"/>
    <w:rsid w:val="000E22B2"/>
    <w:rsid w:val="00101682"/>
    <w:rsid w:val="00130642"/>
    <w:rsid w:val="00134591"/>
    <w:rsid w:val="0015361B"/>
    <w:rsid w:val="001713A6"/>
    <w:rsid w:val="001A1E0A"/>
    <w:rsid w:val="001C1D40"/>
    <w:rsid w:val="001C7959"/>
    <w:rsid w:val="00225DE1"/>
    <w:rsid w:val="00236101"/>
    <w:rsid w:val="002504E6"/>
    <w:rsid w:val="00263F69"/>
    <w:rsid w:val="00301905"/>
    <w:rsid w:val="00310B0D"/>
    <w:rsid w:val="0032330C"/>
    <w:rsid w:val="004110D9"/>
    <w:rsid w:val="00420497"/>
    <w:rsid w:val="0043282E"/>
    <w:rsid w:val="00441148"/>
    <w:rsid w:val="00454E72"/>
    <w:rsid w:val="004A068C"/>
    <w:rsid w:val="004A17D1"/>
    <w:rsid w:val="005127DF"/>
    <w:rsid w:val="005B31AF"/>
    <w:rsid w:val="005B55EA"/>
    <w:rsid w:val="005F0D2A"/>
    <w:rsid w:val="00626453"/>
    <w:rsid w:val="00643571"/>
    <w:rsid w:val="0065313E"/>
    <w:rsid w:val="006A6567"/>
    <w:rsid w:val="00704A7A"/>
    <w:rsid w:val="007E1872"/>
    <w:rsid w:val="00814B45"/>
    <w:rsid w:val="0082043B"/>
    <w:rsid w:val="0082379A"/>
    <w:rsid w:val="00843846"/>
    <w:rsid w:val="00846E07"/>
    <w:rsid w:val="0088468B"/>
    <w:rsid w:val="008B3A5D"/>
    <w:rsid w:val="008F1829"/>
    <w:rsid w:val="00902E31"/>
    <w:rsid w:val="0091625A"/>
    <w:rsid w:val="00974D12"/>
    <w:rsid w:val="00974F12"/>
    <w:rsid w:val="009A4D6A"/>
    <w:rsid w:val="009A76AD"/>
    <w:rsid w:val="009A7750"/>
    <w:rsid w:val="009B0098"/>
    <w:rsid w:val="009C2119"/>
    <w:rsid w:val="009D0633"/>
    <w:rsid w:val="00A3095A"/>
    <w:rsid w:val="00A4282F"/>
    <w:rsid w:val="00A74900"/>
    <w:rsid w:val="00AC19B2"/>
    <w:rsid w:val="00AE67DA"/>
    <w:rsid w:val="00B23EA6"/>
    <w:rsid w:val="00B84877"/>
    <w:rsid w:val="00B85C8F"/>
    <w:rsid w:val="00BD5DCE"/>
    <w:rsid w:val="00BF0EAB"/>
    <w:rsid w:val="00C10A19"/>
    <w:rsid w:val="00C1657E"/>
    <w:rsid w:val="00C20FAC"/>
    <w:rsid w:val="00C53449"/>
    <w:rsid w:val="00C62608"/>
    <w:rsid w:val="00C72E95"/>
    <w:rsid w:val="00C85064"/>
    <w:rsid w:val="00C85122"/>
    <w:rsid w:val="00CA70DE"/>
    <w:rsid w:val="00CA7B4D"/>
    <w:rsid w:val="00CD2B90"/>
    <w:rsid w:val="00D07810"/>
    <w:rsid w:val="00D66639"/>
    <w:rsid w:val="00D67506"/>
    <w:rsid w:val="00D74E53"/>
    <w:rsid w:val="00D76364"/>
    <w:rsid w:val="00DB236B"/>
    <w:rsid w:val="00DB45C2"/>
    <w:rsid w:val="00DD2D18"/>
    <w:rsid w:val="00E0436C"/>
    <w:rsid w:val="00E16073"/>
    <w:rsid w:val="00E247BC"/>
    <w:rsid w:val="00EC7751"/>
    <w:rsid w:val="00ED223C"/>
    <w:rsid w:val="00F10300"/>
    <w:rsid w:val="00F15BFF"/>
    <w:rsid w:val="00F513A8"/>
    <w:rsid w:val="00F54359"/>
    <w:rsid w:val="00F636D3"/>
    <w:rsid w:val="00F7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0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10A19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E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4F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4F12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82043B"/>
    <w:rPr>
      <w:rFonts w:cs="Times New Roman"/>
      <w:color w:val="808080"/>
      <w:shd w:val="clear" w:color="auto" w:fill="E6E6E6"/>
    </w:rPr>
  </w:style>
  <w:style w:type="character" w:customStyle="1" w:styleId="divider">
    <w:name w:val="divider"/>
    <w:uiPriority w:val="99"/>
    <w:rsid w:val="00F15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cenka.kubb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2</Pages>
  <Words>507</Words>
  <Characters>2894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Чубун Ирина Юрьевна</dc:creator>
  <cp:keywords/>
  <dc:description/>
  <cp:lastModifiedBy>Пользователь</cp:lastModifiedBy>
  <cp:revision>18</cp:revision>
  <cp:lastPrinted>2020-10-13T07:00:00Z</cp:lastPrinted>
  <dcterms:created xsi:type="dcterms:W3CDTF">2020-10-01T08:08:00Z</dcterms:created>
  <dcterms:modified xsi:type="dcterms:W3CDTF">2020-10-19T13:23:00Z</dcterms:modified>
</cp:coreProperties>
</file>